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068" w:rsidRPr="00062697" w:rsidRDefault="00EA7068" w:rsidP="00562CB8">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09.65pt;margin-top:-39.7pt;width:63.3pt;height:1in;z-index:251658240;visibility:visible" wrapcoords="10029 225 6429 1800 5143 2925 5400 3825 1543 7425 3086 11025 2057 13275 1543 14625 0 17100 514 20700 3857 21375 14914 21375 16457 21375 18771 21375 21600 19575 21343 16650 20314 14625 19543 11925 19029 11025 20571 7425 15943 3825 16457 2700 14914 1575 11314 225 10029 225">
            <v:imagedata r:id="rId5" o:title=""/>
            <w10:wrap type="tight"/>
          </v:shape>
        </w:pict>
      </w:r>
    </w:p>
    <w:p w:rsidR="00EA7068" w:rsidRPr="00062697" w:rsidRDefault="00EA7068" w:rsidP="00562CB8">
      <w:pPr>
        <w:rPr>
          <w:sz w:val="24"/>
          <w:szCs w:val="24"/>
        </w:rPr>
      </w:pPr>
    </w:p>
    <w:p w:rsidR="00EA7068" w:rsidRDefault="00EA7068" w:rsidP="00562CB8">
      <w:pPr>
        <w:autoSpaceDE w:val="0"/>
        <w:autoSpaceDN w:val="0"/>
        <w:adjustRightInd w:val="0"/>
        <w:jc w:val="center"/>
        <w:rPr>
          <w:b/>
          <w:bCs/>
          <w:sz w:val="24"/>
          <w:szCs w:val="24"/>
        </w:rPr>
      </w:pPr>
    </w:p>
    <w:p w:rsidR="00EA7068" w:rsidRDefault="00EA7068" w:rsidP="00562CB8">
      <w:pPr>
        <w:autoSpaceDE w:val="0"/>
        <w:autoSpaceDN w:val="0"/>
        <w:adjustRightInd w:val="0"/>
        <w:jc w:val="center"/>
        <w:rPr>
          <w:b/>
          <w:bCs/>
          <w:sz w:val="24"/>
          <w:szCs w:val="24"/>
        </w:rPr>
      </w:pPr>
    </w:p>
    <w:p w:rsidR="00EA7068" w:rsidRPr="00062697" w:rsidRDefault="00EA7068" w:rsidP="00562CB8">
      <w:pPr>
        <w:autoSpaceDE w:val="0"/>
        <w:autoSpaceDN w:val="0"/>
        <w:adjustRightInd w:val="0"/>
        <w:jc w:val="center"/>
        <w:rPr>
          <w:b/>
          <w:bCs/>
          <w:sz w:val="24"/>
          <w:szCs w:val="24"/>
        </w:rPr>
      </w:pPr>
      <w:r w:rsidRPr="00062697">
        <w:rPr>
          <w:b/>
          <w:bCs/>
          <w:sz w:val="24"/>
          <w:szCs w:val="24"/>
        </w:rPr>
        <w:t>АДМИНИСТРАЦИЯ НОВОСЕЛЬСКОГО СЕЛЬСКОГО ПОСЕЛЕНИЯ</w:t>
      </w:r>
    </w:p>
    <w:p w:rsidR="00EA7068" w:rsidRPr="00062697" w:rsidRDefault="00EA7068" w:rsidP="00562CB8">
      <w:pPr>
        <w:autoSpaceDE w:val="0"/>
        <w:autoSpaceDN w:val="0"/>
        <w:adjustRightInd w:val="0"/>
        <w:jc w:val="center"/>
        <w:rPr>
          <w:b/>
          <w:bCs/>
          <w:sz w:val="24"/>
          <w:szCs w:val="24"/>
        </w:rPr>
      </w:pPr>
      <w:r w:rsidRPr="00062697">
        <w:rPr>
          <w:b/>
          <w:bCs/>
          <w:sz w:val="24"/>
          <w:szCs w:val="24"/>
        </w:rPr>
        <w:t xml:space="preserve"> СМОЛЕНСКОГО РАЙОНА СМОЛЕНСКОЙ ОБЛАСТИ</w:t>
      </w:r>
    </w:p>
    <w:p w:rsidR="00EA7068" w:rsidRPr="00062697" w:rsidRDefault="00EA7068" w:rsidP="00562CB8">
      <w:pPr>
        <w:pStyle w:val="Heading3"/>
        <w:rPr>
          <w:sz w:val="24"/>
          <w:szCs w:val="24"/>
        </w:rPr>
      </w:pPr>
      <w:r w:rsidRPr="00062697">
        <w:rPr>
          <w:sz w:val="24"/>
          <w:szCs w:val="24"/>
        </w:rPr>
        <w:t xml:space="preserve">                      </w:t>
      </w:r>
    </w:p>
    <w:p w:rsidR="00EA7068" w:rsidRPr="00062697" w:rsidRDefault="00EA7068" w:rsidP="00562CB8">
      <w:pPr>
        <w:pStyle w:val="Heading3"/>
        <w:rPr>
          <w:sz w:val="24"/>
          <w:szCs w:val="24"/>
        </w:rPr>
      </w:pPr>
      <w:r w:rsidRPr="00062697">
        <w:rPr>
          <w:sz w:val="24"/>
          <w:szCs w:val="24"/>
        </w:rPr>
        <w:t xml:space="preserve">П О С Т А Н О В Л Е Н И Е             </w:t>
      </w:r>
    </w:p>
    <w:p w:rsidR="00EA7068" w:rsidRPr="00062697" w:rsidRDefault="00EA7068" w:rsidP="00562CB8">
      <w:pPr>
        <w:rPr>
          <w:sz w:val="24"/>
          <w:szCs w:val="24"/>
        </w:rPr>
      </w:pPr>
    </w:p>
    <w:p w:rsidR="00EA7068" w:rsidRPr="00062697" w:rsidRDefault="00EA7068" w:rsidP="00562CB8">
      <w:pPr>
        <w:rPr>
          <w:sz w:val="24"/>
          <w:szCs w:val="24"/>
        </w:rPr>
      </w:pPr>
    </w:p>
    <w:p w:rsidR="00EA7068" w:rsidRPr="00062697" w:rsidRDefault="00EA7068" w:rsidP="00562CB8">
      <w:pPr>
        <w:rPr>
          <w:sz w:val="24"/>
          <w:szCs w:val="24"/>
        </w:rPr>
      </w:pPr>
      <w:r w:rsidRPr="00062697">
        <w:rPr>
          <w:sz w:val="24"/>
          <w:szCs w:val="24"/>
        </w:rPr>
        <w:t xml:space="preserve">от  </w:t>
      </w:r>
      <w:r>
        <w:rPr>
          <w:sz w:val="24"/>
          <w:szCs w:val="24"/>
        </w:rPr>
        <w:t>05.12.2012</w:t>
      </w:r>
      <w:r w:rsidRPr="00062697">
        <w:rPr>
          <w:sz w:val="24"/>
          <w:szCs w:val="24"/>
        </w:rPr>
        <w:t xml:space="preserve">                                                                                                № </w:t>
      </w:r>
      <w:r>
        <w:rPr>
          <w:sz w:val="24"/>
          <w:szCs w:val="24"/>
        </w:rPr>
        <w:t xml:space="preserve"> 96</w:t>
      </w:r>
    </w:p>
    <w:p w:rsidR="00EA7068" w:rsidRDefault="00EA7068" w:rsidP="00562CB8">
      <w:pPr>
        <w:rPr>
          <w:sz w:val="24"/>
          <w:szCs w:val="24"/>
        </w:rPr>
      </w:pPr>
    </w:p>
    <w:p w:rsidR="00EA7068" w:rsidRPr="00062697" w:rsidRDefault="00EA7068" w:rsidP="00062697">
      <w:pPr>
        <w:ind w:right="2834"/>
        <w:rPr>
          <w:sz w:val="24"/>
          <w:szCs w:val="24"/>
        </w:rPr>
      </w:pPr>
      <w:r w:rsidRPr="00062697">
        <w:rPr>
          <w:sz w:val="24"/>
          <w:szCs w:val="24"/>
        </w:rPr>
        <w:t xml:space="preserve">Об утверждении Аминистративного регламента  исполнения Администрацией Новосельского сельского поселения Смоленского района Смоленской области муниципальной услуги </w:t>
      </w:r>
      <w:r w:rsidRPr="00062697">
        <w:rPr>
          <w:color w:val="000000"/>
          <w:sz w:val="24"/>
          <w:szCs w:val="24"/>
        </w:rPr>
        <w:t>"</w:t>
      </w:r>
      <w:r w:rsidRPr="00062697">
        <w:rPr>
          <w:sz w:val="24"/>
          <w:szCs w:val="24"/>
        </w:rPr>
        <w:t xml:space="preserve">"Осуществление контроля за использованием и сохранностью жилищного фонда Новосельского  сельского поселения Смоленского  района Смоленской  области, соответствием жилых помещений данного фонда установленным санитарным и техническим правилам и нормам, иным требованиям законодательства" </w:t>
      </w:r>
    </w:p>
    <w:p w:rsidR="00EA7068" w:rsidRDefault="00EA7068" w:rsidP="00562CB8">
      <w:pPr>
        <w:ind w:firstLine="709"/>
        <w:jc w:val="both"/>
        <w:rPr>
          <w:sz w:val="24"/>
          <w:szCs w:val="24"/>
        </w:rPr>
      </w:pPr>
    </w:p>
    <w:p w:rsidR="00EA7068" w:rsidRPr="00062697" w:rsidRDefault="00EA7068" w:rsidP="00562CB8">
      <w:pPr>
        <w:ind w:firstLine="709"/>
        <w:jc w:val="both"/>
        <w:rPr>
          <w:sz w:val="24"/>
          <w:szCs w:val="24"/>
        </w:rPr>
      </w:pPr>
    </w:p>
    <w:p w:rsidR="00EA7068" w:rsidRPr="00062697" w:rsidRDefault="00EA7068" w:rsidP="00562CB8">
      <w:pPr>
        <w:ind w:firstLine="709"/>
        <w:jc w:val="both"/>
        <w:rPr>
          <w:sz w:val="24"/>
          <w:szCs w:val="24"/>
        </w:rPr>
      </w:pPr>
      <w:r w:rsidRPr="00062697">
        <w:rPr>
          <w:sz w:val="24"/>
          <w:szCs w:val="24"/>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15.11.2005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Главы муниципального образования  Новосельского  сельского поселения Смоленского района Смоленской области от 17.01.2012 № 1-А «Об утверждении Порядка разработки и утверждения Административных регламентов предоставления  муниципальных функций (муниципальных услуг)», Уставом  Новосельского сельского поселения, Администрация</w:t>
      </w:r>
    </w:p>
    <w:p w:rsidR="00EA7068" w:rsidRPr="00062697" w:rsidRDefault="00EA7068" w:rsidP="00562CB8">
      <w:pPr>
        <w:ind w:right="-17" w:firstLine="720"/>
        <w:jc w:val="both"/>
        <w:rPr>
          <w:sz w:val="24"/>
          <w:szCs w:val="24"/>
        </w:rPr>
      </w:pPr>
      <w:r w:rsidRPr="00062697">
        <w:rPr>
          <w:sz w:val="24"/>
          <w:szCs w:val="24"/>
        </w:rPr>
        <w:t>п о с т а н о в л я е т:</w:t>
      </w:r>
    </w:p>
    <w:p w:rsidR="00EA7068" w:rsidRPr="00062697" w:rsidRDefault="00EA7068" w:rsidP="00562CB8">
      <w:pPr>
        <w:pStyle w:val="BodyText"/>
        <w:tabs>
          <w:tab w:val="left" w:pos="10063"/>
        </w:tabs>
        <w:ind w:right="-17" w:firstLine="720"/>
        <w:jc w:val="both"/>
        <w:rPr>
          <w:sz w:val="24"/>
          <w:szCs w:val="24"/>
        </w:rPr>
      </w:pPr>
    </w:p>
    <w:p w:rsidR="00EA7068" w:rsidRPr="00062697" w:rsidRDefault="00EA7068" w:rsidP="00562CB8">
      <w:pPr>
        <w:pStyle w:val="BodyText"/>
        <w:ind w:right="-17" w:firstLine="709"/>
        <w:jc w:val="both"/>
        <w:rPr>
          <w:sz w:val="24"/>
          <w:szCs w:val="24"/>
        </w:rPr>
      </w:pPr>
      <w:r w:rsidRPr="00062697">
        <w:rPr>
          <w:sz w:val="24"/>
          <w:szCs w:val="24"/>
        </w:rPr>
        <w:t>1. Утвердить Административный регламент исполнения Администрацией Новосельского сельского поселения Смоленского района Смоленской области муниципальной услуги "Осуществление контроля за использованием и сохранностью жилищного фонда Новосельского  сельского поселения Смоленского  района Смоленской  области, соответствием жилых помещений данного фонда установленным санитарным и техническим правилам и нормам, иным требованиям законодательства"</w:t>
      </w:r>
      <w:r w:rsidRPr="00062697">
        <w:rPr>
          <w:color w:val="000000"/>
          <w:sz w:val="24"/>
          <w:szCs w:val="24"/>
        </w:rPr>
        <w:t>.</w:t>
      </w:r>
    </w:p>
    <w:p w:rsidR="00EA7068" w:rsidRPr="00062697" w:rsidRDefault="00EA7068" w:rsidP="00562CB8">
      <w:pPr>
        <w:pStyle w:val="BodyText"/>
        <w:ind w:right="-17" w:firstLine="709"/>
        <w:jc w:val="both"/>
        <w:rPr>
          <w:sz w:val="24"/>
          <w:szCs w:val="24"/>
        </w:rPr>
      </w:pPr>
      <w:r w:rsidRPr="00062697">
        <w:rPr>
          <w:sz w:val="24"/>
          <w:szCs w:val="24"/>
        </w:rPr>
        <w:t>2. Настоящее постановление  подлежит обнародованию.</w:t>
      </w:r>
    </w:p>
    <w:p w:rsidR="00EA7068" w:rsidRPr="00062697" w:rsidRDefault="00EA7068" w:rsidP="00562CB8">
      <w:pPr>
        <w:pStyle w:val="BodyText"/>
        <w:ind w:right="-17" w:firstLine="709"/>
        <w:jc w:val="both"/>
        <w:rPr>
          <w:sz w:val="24"/>
          <w:szCs w:val="24"/>
        </w:rPr>
      </w:pPr>
      <w:r w:rsidRPr="00062697">
        <w:rPr>
          <w:sz w:val="24"/>
          <w:szCs w:val="24"/>
        </w:rPr>
        <w:t>3. Настоящее постановление вступает в законную силу со дня его  подписания.</w:t>
      </w:r>
    </w:p>
    <w:p w:rsidR="00EA7068" w:rsidRPr="00062697" w:rsidRDefault="00EA7068" w:rsidP="00562CB8">
      <w:pPr>
        <w:pStyle w:val="BodyText"/>
        <w:ind w:right="-17" w:firstLine="709"/>
        <w:jc w:val="both"/>
        <w:rPr>
          <w:sz w:val="24"/>
          <w:szCs w:val="24"/>
        </w:rPr>
      </w:pPr>
      <w:r w:rsidRPr="00062697">
        <w:rPr>
          <w:sz w:val="24"/>
          <w:szCs w:val="24"/>
        </w:rPr>
        <w:t>4. Контроль исполнения настоящего постановления оставляю за собой.</w:t>
      </w:r>
    </w:p>
    <w:p w:rsidR="00EA7068" w:rsidRPr="00062697" w:rsidRDefault="00EA7068" w:rsidP="00562CB8">
      <w:pPr>
        <w:pStyle w:val="BodyText"/>
        <w:ind w:right="-17"/>
        <w:jc w:val="right"/>
        <w:rPr>
          <w:b/>
          <w:bCs/>
          <w:sz w:val="24"/>
          <w:szCs w:val="24"/>
        </w:rPr>
      </w:pPr>
    </w:p>
    <w:p w:rsidR="00EA7068" w:rsidRDefault="00EA7068" w:rsidP="00562CB8">
      <w:pPr>
        <w:pStyle w:val="BodyText"/>
        <w:ind w:right="-17"/>
        <w:jc w:val="right"/>
        <w:rPr>
          <w:b/>
          <w:bCs/>
          <w:sz w:val="24"/>
          <w:szCs w:val="24"/>
        </w:rPr>
      </w:pPr>
    </w:p>
    <w:p w:rsidR="00EA7068" w:rsidRPr="00062697" w:rsidRDefault="00EA7068" w:rsidP="00562CB8">
      <w:pPr>
        <w:pStyle w:val="BodyText"/>
        <w:ind w:right="-17"/>
        <w:jc w:val="right"/>
        <w:rPr>
          <w:b/>
          <w:bCs/>
          <w:sz w:val="24"/>
          <w:szCs w:val="24"/>
        </w:rPr>
      </w:pPr>
      <w:r w:rsidRPr="00062697">
        <w:rPr>
          <w:b/>
          <w:bCs/>
          <w:sz w:val="24"/>
          <w:szCs w:val="24"/>
        </w:rPr>
        <w:t>И.Л. Абрамкина</w:t>
      </w:r>
    </w:p>
    <w:p w:rsidR="00EA7068" w:rsidRDefault="00EA7068" w:rsidP="00062697">
      <w:pPr>
        <w:shd w:val="clear" w:color="auto" w:fill="FFFFFF"/>
        <w:ind w:right="22" w:firstLine="4962"/>
        <w:jc w:val="center"/>
        <w:rPr>
          <w:b/>
          <w:bCs/>
          <w:spacing w:val="-5"/>
        </w:rPr>
      </w:pPr>
    </w:p>
    <w:p w:rsidR="00EA7068" w:rsidRDefault="00EA7068" w:rsidP="00062697">
      <w:pPr>
        <w:shd w:val="clear" w:color="auto" w:fill="FFFFFF"/>
        <w:ind w:right="22" w:firstLine="4962"/>
        <w:jc w:val="center"/>
        <w:rPr>
          <w:b/>
          <w:bCs/>
          <w:spacing w:val="-5"/>
        </w:rPr>
      </w:pPr>
    </w:p>
    <w:p w:rsidR="00EA7068" w:rsidRDefault="00EA7068" w:rsidP="00062697">
      <w:pPr>
        <w:shd w:val="clear" w:color="auto" w:fill="FFFFFF"/>
        <w:ind w:right="22" w:firstLine="4962"/>
        <w:jc w:val="center"/>
        <w:rPr>
          <w:b/>
          <w:bCs/>
          <w:spacing w:val="-5"/>
        </w:rPr>
      </w:pPr>
    </w:p>
    <w:p w:rsidR="00EA7068" w:rsidRDefault="00EA7068" w:rsidP="00062697">
      <w:pPr>
        <w:shd w:val="clear" w:color="auto" w:fill="FFFFFF"/>
        <w:ind w:right="22" w:firstLine="4962"/>
        <w:jc w:val="center"/>
        <w:rPr>
          <w:b/>
          <w:bCs/>
          <w:spacing w:val="-5"/>
        </w:rPr>
      </w:pPr>
    </w:p>
    <w:p w:rsidR="00EA7068" w:rsidRDefault="00EA7068" w:rsidP="00062697">
      <w:pPr>
        <w:shd w:val="clear" w:color="auto" w:fill="FFFFFF"/>
        <w:ind w:right="22" w:firstLine="4962"/>
        <w:jc w:val="center"/>
        <w:rPr>
          <w:b/>
          <w:bCs/>
          <w:spacing w:val="-5"/>
        </w:rPr>
      </w:pPr>
    </w:p>
    <w:p w:rsidR="00EA7068" w:rsidRPr="006454F0" w:rsidRDefault="00EA7068" w:rsidP="00062697">
      <w:pPr>
        <w:shd w:val="clear" w:color="auto" w:fill="FFFFFF"/>
        <w:ind w:right="22" w:firstLine="4962"/>
        <w:jc w:val="right"/>
        <w:rPr>
          <w:b/>
          <w:bCs/>
          <w:spacing w:val="-5"/>
        </w:rPr>
      </w:pPr>
    </w:p>
    <w:p w:rsidR="00EA7068" w:rsidRPr="006454F0" w:rsidRDefault="00EA7068" w:rsidP="00062697">
      <w:pPr>
        <w:shd w:val="clear" w:color="auto" w:fill="FFFFFF"/>
        <w:ind w:right="22" w:firstLine="4962"/>
        <w:jc w:val="right"/>
        <w:rPr>
          <w:spacing w:val="-5"/>
        </w:rPr>
      </w:pPr>
      <w:r w:rsidRPr="006454F0">
        <w:rPr>
          <w:spacing w:val="-5"/>
        </w:rPr>
        <w:t>Утвержден</w:t>
      </w:r>
    </w:p>
    <w:p w:rsidR="00EA7068" w:rsidRPr="006454F0" w:rsidRDefault="00EA7068" w:rsidP="00062697">
      <w:pPr>
        <w:shd w:val="clear" w:color="auto" w:fill="FFFFFF"/>
        <w:ind w:right="22" w:firstLine="4962"/>
        <w:jc w:val="right"/>
        <w:rPr>
          <w:spacing w:val="-5"/>
        </w:rPr>
      </w:pPr>
      <w:r w:rsidRPr="006454F0">
        <w:rPr>
          <w:spacing w:val="-5"/>
        </w:rPr>
        <w:t>Постановлением Администрации</w:t>
      </w:r>
    </w:p>
    <w:p w:rsidR="00EA7068" w:rsidRPr="006454F0" w:rsidRDefault="00EA7068" w:rsidP="00062697">
      <w:pPr>
        <w:shd w:val="clear" w:color="auto" w:fill="FFFFFF"/>
        <w:ind w:right="22" w:firstLine="4962"/>
        <w:jc w:val="right"/>
        <w:rPr>
          <w:spacing w:val="-5"/>
        </w:rPr>
      </w:pPr>
      <w:r w:rsidRPr="006454F0">
        <w:rPr>
          <w:spacing w:val="-5"/>
        </w:rPr>
        <w:t xml:space="preserve">Новосельского сельского поселения </w:t>
      </w:r>
    </w:p>
    <w:p w:rsidR="00EA7068" w:rsidRPr="006454F0" w:rsidRDefault="00EA7068" w:rsidP="00062697">
      <w:pPr>
        <w:shd w:val="clear" w:color="auto" w:fill="FFFFFF"/>
        <w:ind w:left="702" w:right="22" w:firstLine="4260"/>
        <w:jc w:val="right"/>
        <w:rPr>
          <w:spacing w:val="-5"/>
        </w:rPr>
      </w:pPr>
      <w:r w:rsidRPr="006454F0">
        <w:rPr>
          <w:spacing w:val="-5"/>
        </w:rPr>
        <w:t xml:space="preserve">   Смоленского  района </w:t>
      </w:r>
    </w:p>
    <w:p w:rsidR="00EA7068" w:rsidRPr="006454F0" w:rsidRDefault="00EA7068" w:rsidP="00062697">
      <w:pPr>
        <w:shd w:val="clear" w:color="auto" w:fill="FFFFFF"/>
        <w:ind w:left="702" w:right="22" w:firstLine="4260"/>
        <w:jc w:val="right"/>
        <w:rPr>
          <w:spacing w:val="-5"/>
        </w:rPr>
      </w:pPr>
      <w:r w:rsidRPr="006454F0">
        <w:rPr>
          <w:spacing w:val="-5"/>
        </w:rPr>
        <w:t xml:space="preserve">    Смоленской области</w:t>
      </w:r>
    </w:p>
    <w:p w:rsidR="00EA7068" w:rsidRPr="006454F0" w:rsidRDefault="00EA7068" w:rsidP="00062697">
      <w:pPr>
        <w:shd w:val="clear" w:color="auto" w:fill="FFFFFF"/>
        <w:ind w:right="22" w:firstLine="4962"/>
        <w:jc w:val="right"/>
        <w:rPr>
          <w:spacing w:val="-5"/>
        </w:rPr>
      </w:pPr>
      <w:r w:rsidRPr="006454F0">
        <w:rPr>
          <w:spacing w:val="-5"/>
        </w:rPr>
        <w:t xml:space="preserve">  </w:t>
      </w:r>
      <w:r>
        <w:rPr>
          <w:spacing w:val="-5"/>
        </w:rPr>
        <w:t>от  05.12.2012  №  96</w:t>
      </w:r>
    </w:p>
    <w:p w:rsidR="00EA7068" w:rsidRPr="006454F0" w:rsidRDefault="00EA7068" w:rsidP="00062697">
      <w:pPr>
        <w:shd w:val="clear" w:color="auto" w:fill="FFFFFF"/>
        <w:ind w:right="22" w:firstLine="567"/>
        <w:jc w:val="both"/>
        <w:rPr>
          <w:b/>
          <w:bCs/>
          <w:spacing w:val="-5"/>
        </w:rPr>
      </w:pPr>
    </w:p>
    <w:p w:rsidR="00EA7068" w:rsidRPr="006454F0" w:rsidRDefault="00EA7068" w:rsidP="00062697">
      <w:pPr>
        <w:shd w:val="clear" w:color="auto" w:fill="FFFFFF"/>
        <w:ind w:right="22"/>
        <w:jc w:val="center"/>
        <w:rPr>
          <w:b/>
          <w:bCs/>
          <w:caps/>
          <w:spacing w:val="-5"/>
        </w:rPr>
      </w:pPr>
      <w:r w:rsidRPr="006454F0">
        <w:rPr>
          <w:b/>
          <w:bCs/>
          <w:caps/>
          <w:spacing w:val="-5"/>
        </w:rPr>
        <w:t>Административный  регламент</w:t>
      </w:r>
    </w:p>
    <w:p w:rsidR="00EA7068" w:rsidRPr="006454F0" w:rsidRDefault="00EA7068" w:rsidP="00062697">
      <w:pPr>
        <w:shd w:val="clear" w:color="auto" w:fill="FFFFFF"/>
        <w:ind w:right="22"/>
        <w:jc w:val="center"/>
        <w:rPr>
          <w:b/>
          <w:bCs/>
          <w:spacing w:val="-5"/>
        </w:rPr>
      </w:pPr>
    </w:p>
    <w:p w:rsidR="00EA7068" w:rsidRPr="006454F0" w:rsidRDefault="00EA7068" w:rsidP="00062697">
      <w:pPr>
        <w:shd w:val="clear" w:color="auto" w:fill="FFFFFF"/>
        <w:jc w:val="center"/>
        <w:rPr>
          <w:b/>
          <w:bCs/>
          <w:spacing w:val="-5"/>
        </w:rPr>
      </w:pPr>
      <w:r w:rsidRPr="006454F0">
        <w:rPr>
          <w:b/>
          <w:bCs/>
          <w:spacing w:val="-5"/>
        </w:rPr>
        <w:t>Администрации Новоселького  сельского поселения Смоленского  района Смоленской области "Осуществление контроля за использованием и сохранностью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EA7068" w:rsidRPr="006454F0" w:rsidRDefault="00EA7068" w:rsidP="00062697">
      <w:pPr>
        <w:shd w:val="clear" w:color="auto" w:fill="FFFFFF"/>
        <w:ind w:firstLine="567"/>
        <w:jc w:val="both"/>
        <w:rPr>
          <w:b/>
          <w:bCs/>
          <w:spacing w:val="-5"/>
        </w:rPr>
      </w:pPr>
    </w:p>
    <w:p w:rsidR="00EA7068" w:rsidRPr="006454F0" w:rsidRDefault="00EA7068" w:rsidP="00062697">
      <w:pPr>
        <w:shd w:val="clear" w:color="auto" w:fill="FFFFFF"/>
        <w:ind w:firstLine="567"/>
        <w:jc w:val="both"/>
        <w:rPr>
          <w:b/>
          <w:bCs/>
          <w:spacing w:val="-5"/>
        </w:rPr>
      </w:pPr>
    </w:p>
    <w:p w:rsidR="00EA7068" w:rsidRPr="00600C64" w:rsidRDefault="00EA7068" w:rsidP="00062697">
      <w:pPr>
        <w:pStyle w:val="Heading1"/>
        <w:keepLines w:val="0"/>
        <w:widowControl w:val="0"/>
        <w:tabs>
          <w:tab w:val="left" w:pos="0"/>
        </w:tabs>
        <w:suppressAutoHyphens/>
        <w:autoSpaceDE w:val="0"/>
        <w:spacing w:before="0"/>
        <w:jc w:val="center"/>
        <w:rPr>
          <w:rFonts w:ascii="Times New Roman" w:hAnsi="Times New Roman" w:cs="Times New Roman"/>
          <w:color w:val="auto"/>
          <w:sz w:val="20"/>
          <w:szCs w:val="20"/>
        </w:rPr>
      </w:pPr>
      <w:r w:rsidRPr="00600C64">
        <w:rPr>
          <w:rFonts w:ascii="Times New Roman" w:hAnsi="Times New Roman" w:cs="Times New Roman"/>
          <w:color w:val="auto"/>
          <w:sz w:val="20"/>
          <w:szCs w:val="20"/>
        </w:rPr>
        <w:t>1. Общие положения.</w:t>
      </w:r>
    </w:p>
    <w:p w:rsidR="00EA7068" w:rsidRPr="006454F0" w:rsidRDefault="00EA7068" w:rsidP="00062697">
      <w:pPr>
        <w:jc w:val="both"/>
      </w:pPr>
    </w:p>
    <w:p w:rsidR="00EA7068" w:rsidRPr="006454F0" w:rsidRDefault="00EA7068" w:rsidP="00062697">
      <w:pPr>
        <w:jc w:val="center"/>
        <w:rPr>
          <w:b/>
          <w:bCs/>
        </w:rPr>
      </w:pPr>
      <w:r w:rsidRPr="006454F0">
        <w:rPr>
          <w:b/>
          <w:bCs/>
        </w:rPr>
        <w:t>1.1. Наименование муниципальной функции.</w:t>
      </w:r>
    </w:p>
    <w:p w:rsidR="00EA7068" w:rsidRPr="006454F0" w:rsidRDefault="00EA7068" w:rsidP="00062697">
      <w:pPr>
        <w:jc w:val="both"/>
      </w:pPr>
    </w:p>
    <w:p w:rsidR="00EA7068" w:rsidRPr="006454F0" w:rsidRDefault="00EA7068" w:rsidP="00062697">
      <w:pPr>
        <w:ind w:firstLine="567"/>
        <w:jc w:val="both"/>
      </w:pPr>
      <w:r w:rsidRPr="006454F0">
        <w:t>1.1.1. Административный регламент  Администрации Новосельского сельского поселения муниципальной функции  "Осуществление контроля за использованием и сохранностью жилищного фонда Новосельского  сельского поселения Смоленского  района Смоленской  области, соответствием жилых помещений данного фонда установленным санитарным и техническим правилам и нормам, иным требованиям законодательства".</w:t>
      </w:r>
    </w:p>
    <w:p w:rsidR="00EA7068" w:rsidRPr="006454F0" w:rsidRDefault="00EA7068" w:rsidP="00062697">
      <w:pPr>
        <w:jc w:val="both"/>
      </w:pPr>
    </w:p>
    <w:p w:rsidR="00EA7068" w:rsidRPr="006454F0" w:rsidRDefault="00EA7068" w:rsidP="00062697">
      <w:pPr>
        <w:ind w:firstLine="567"/>
        <w:jc w:val="center"/>
        <w:rPr>
          <w:b/>
          <w:bCs/>
        </w:rPr>
      </w:pPr>
      <w:r w:rsidRPr="006454F0">
        <w:rPr>
          <w:b/>
          <w:bCs/>
        </w:rPr>
        <w:t>1.2. Наименование органа исполнительной власти, исполняющего муниципальную  функцию.</w:t>
      </w:r>
    </w:p>
    <w:p w:rsidR="00EA7068" w:rsidRPr="006454F0" w:rsidRDefault="00EA7068" w:rsidP="00062697">
      <w:pPr>
        <w:ind w:firstLine="567"/>
        <w:jc w:val="both"/>
      </w:pPr>
    </w:p>
    <w:p w:rsidR="00EA7068" w:rsidRPr="006454F0" w:rsidRDefault="00EA7068" w:rsidP="00062697">
      <w:pPr>
        <w:ind w:firstLine="567"/>
        <w:jc w:val="both"/>
      </w:pPr>
      <w:r w:rsidRPr="006454F0">
        <w:t>1.2.1. Исполнение муниципальной функции осуществляется Администрацией Новосельского  сельского поселения Смоленского  района Смоленской области (далее – Администрация).</w:t>
      </w:r>
    </w:p>
    <w:p w:rsidR="00EA7068" w:rsidRPr="006454F0" w:rsidRDefault="00EA7068" w:rsidP="00062697">
      <w:pPr>
        <w:ind w:firstLine="567"/>
        <w:jc w:val="both"/>
      </w:pPr>
      <w:r w:rsidRPr="006454F0">
        <w:t>1.2.2. При исполнении муниципальной функции Администрация взаимодействует с:</w:t>
      </w:r>
    </w:p>
    <w:p w:rsidR="00EA7068" w:rsidRPr="006454F0" w:rsidRDefault="00EA7068" w:rsidP="00062697">
      <w:pPr>
        <w:numPr>
          <w:ilvl w:val="0"/>
          <w:numId w:val="2"/>
        </w:numPr>
        <w:tabs>
          <w:tab w:val="left" w:pos="851"/>
        </w:tabs>
        <w:suppressAutoHyphens/>
        <w:autoSpaceDE w:val="0"/>
        <w:ind w:left="0" w:firstLine="567"/>
        <w:jc w:val="both"/>
      </w:pPr>
      <w:r w:rsidRPr="006454F0">
        <w:t>судами Российской Федерации по вопросам привлечения к административной ответственности;</w:t>
      </w:r>
    </w:p>
    <w:p w:rsidR="00EA7068" w:rsidRPr="006454F0" w:rsidRDefault="00EA7068" w:rsidP="00062697">
      <w:pPr>
        <w:numPr>
          <w:ilvl w:val="0"/>
          <w:numId w:val="2"/>
        </w:numPr>
        <w:tabs>
          <w:tab w:val="left" w:pos="851"/>
        </w:tabs>
        <w:suppressAutoHyphens/>
        <w:autoSpaceDE w:val="0"/>
        <w:ind w:left="0" w:firstLine="567"/>
        <w:jc w:val="both"/>
      </w:pPr>
      <w:r w:rsidRPr="006454F0">
        <w:t>другими государственными органами, осуществляющими государственный контроль (надзор);</w:t>
      </w:r>
    </w:p>
    <w:p w:rsidR="00EA7068" w:rsidRPr="006454F0" w:rsidRDefault="00EA7068" w:rsidP="00062697">
      <w:pPr>
        <w:numPr>
          <w:ilvl w:val="0"/>
          <w:numId w:val="2"/>
        </w:numPr>
        <w:tabs>
          <w:tab w:val="left" w:pos="851"/>
        </w:tabs>
        <w:suppressAutoHyphens/>
        <w:autoSpaceDE w:val="0"/>
        <w:ind w:left="0" w:firstLine="567"/>
        <w:jc w:val="both"/>
      </w:pPr>
      <w:r w:rsidRPr="006454F0">
        <w:t>органами, осуществляющими муниципальный контроль.</w:t>
      </w:r>
    </w:p>
    <w:p w:rsidR="00EA7068" w:rsidRPr="006454F0" w:rsidRDefault="00EA7068" w:rsidP="00062697">
      <w:pPr>
        <w:ind w:firstLine="567"/>
        <w:jc w:val="both"/>
      </w:pPr>
      <w:r w:rsidRPr="006454F0">
        <w:t>1.2.3. Порядок осуществления взаимодействия определяется действующим законодательством Российской Федерации и Смоленской области, положениями о соответствующих контрольно-надзорных органах,  соглашениями с указанными органами.</w:t>
      </w:r>
    </w:p>
    <w:p w:rsidR="00EA7068" w:rsidRPr="006454F0" w:rsidRDefault="00EA7068" w:rsidP="00062697">
      <w:pPr>
        <w:jc w:val="both"/>
      </w:pPr>
    </w:p>
    <w:p w:rsidR="00EA7068" w:rsidRPr="006454F0" w:rsidRDefault="00EA7068" w:rsidP="00062697">
      <w:pPr>
        <w:ind w:firstLine="567"/>
        <w:jc w:val="center"/>
        <w:rPr>
          <w:b/>
          <w:bCs/>
        </w:rPr>
      </w:pPr>
      <w:r w:rsidRPr="006454F0">
        <w:rPr>
          <w:b/>
          <w:bCs/>
        </w:rPr>
        <w:t>1.3. Перечень нормативных правовых актов, регулирующих исполнение муниципальной функции.</w:t>
      </w:r>
    </w:p>
    <w:p w:rsidR="00EA7068" w:rsidRPr="006454F0" w:rsidRDefault="00EA7068" w:rsidP="00062697">
      <w:pPr>
        <w:ind w:firstLine="567"/>
        <w:jc w:val="both"/>
      </w:pPr>
      <w:r w:rsidRPr="006454F0">
        <w:t xml:space="preserve">1.3.1. Настоящий Регламент разработан в соответствии с: </w:t>
      </w:r>
    </w:p>
    <w:p w:rsidR="00EA7068" w:rsidRPr="006454F0" w:rsidRDefault="00EA7068" w:rsidP="00062697">
      <w:pPr>
        <w:numPr>
          <w:ilvl w:val="0"/>
          <w:numId w:val="1"/>
        </w:numPr>
        <w:tabs>
          <w:tab w:val="left" w:pos="851"/>
        </w:tabs>
        <w:suppressAutoHyphens/>
        <w:autoSpaceDE w:val="0"/>
        <w:ind w:left="0" w:firstLine="567"/>
        <w:jc w:val="both"/>
      </w:pPr>
      <w:r w:rsidRPr="006454F0">
        <w:t>Жилищным кодексом Российской Федерации от 29.12.2004 № 188-ФЗ ("Собрание законодательства РФ", 03.01.2005, N 1 (ч. 1), ст. 14);</w:t>
      </w:r>
    </w:p>
    <w:p w:rsidR="00EA7068" w:rsidRPr="006454F0" w:rsidRDefault="00EA7068" w:rsidP="00062697">
      <w:pPr>
        <w:numPr>
          <w:ilvl w:val="0"/>
          <w:numId w:val="1"/>
        </w:numPr>
        <w:tabs>
          <w:tab w:val="left" w:pos="851"/>
        </w:tabs>
        <w:suppressAutoHyphens/>
        <w:autoSpaceDE w:val="0"/>
        <w:ind w:left="0" w:firstLine="567"/>
        <w:jc w:val="both"/>
      </w:pPr>
      <w:r w:rsidRPr="006454F0">
        <w:t>Кодексом Российской Федерации об административных правонарушениях от 30.12.2001 № 195-ФЗ ("Собрание законодательства РФ", 07.01.2002, N 1 (ч. 1), ст.1);</w:t>
      </w:r>
    </w:p>
    <w:p w:rsidR="00EA7068" w:rsidRPr="006454F0" w:rsidRDefault="00EA7068" w:rsidP="00062697">
      <w:pPr>
        <w:numPr>
          <w:ilvl w:val="0"/>
          <w:numId w:val="1"/>
        </w:numPr>
        <w:tabs>
          <w:tab w:val="left" w:pos="851"/>
        </w:tabs>
        <w:suppressAutoHyphens/>
        <w:autoSpaceDE w:val="0"/>
        <w:ind w:left="0" w:firstLine="567"/>
        <w:jc w:val="both"/>
      </w:pPr>
      <w:r w:rsidRPr="006454F0">
        <w:t>Федеральным законом от 02.10.2007 № 229-ФЗ «Об исполнительном производстве» ("Собрание законодательства РФ", 08.10.2007, N 41, ст. 4849);</w:t>
      </w:r>
    </w:p>
    <w:p w:rsidR="00EA7068" w:rsidRPr="006454F0" w:rsidRDefault="00EA7068" w:rsidP="00062697">
      <w:pPr>
        <w:numPr>
          <w:ilvl w:val="0"/>
          <w:numId w:val="1"/>
        </w:numPr>
        <w:tabs>
          <w:tab w:val="left" w:pos="851"/>
        </w:tabs>
        <w:suppressAutoHyphens/>
        <w:autoSpaceDE w:val="0"/>
        <w:ind w:left="0" w:firstLine="567"/>
        <w:jc w:val="both"/>
      </w:pPr>
      <w:r w:rsidRPr="006454F0">
        <w:t>Федеральным законом от 25.12.2008 N 273-ФЗ «О противодействии коррупции» ("Собрание законодательства РФ", 29.12.2008, N 52 (ч. 1), ст. 6228);</w:t>
      </w:r>
    </w:p>
    <w:p w:rsidR="00EA7068" w:rsidRPr="006454F0" w:rsidRDefault="00EA7068" w:rsidP="00062697">
      <w:pPr>
        <w:numPr>
          <w:ilvl w:val="0"/>
          <w:numId w:val="1"/>
        </w:numPr>
        <w:tabs>
          <w:tab w:val="left" w:pos="851"/>
        </w:tabs>
        <w:suppressAutoHyphens/>
        <w:autoSpaceDE w:val="0"/>
        <w:ind w:left="0" w:firstLine="567"/>
        <w:jc w:val="both"/>
      </w:pPr>
      <w:r w:rsidRPr="006454F0">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N 52 (ч. 1), ст. 6249);</w:t>
      </w:r>
    </w:p>
    <w:p w:rsidR="00EA7068" w:rsidRPr="006454F0" w:rsidRDefault="00EA7068" w:rsidP="00062697">
      <w:pPr>
        <w:numPr>
          <w:ilvl w:val="0"/>
          <w:numId w:val="1"/>
        </w:numPr>
        <w:tabs>
          <w:tab w:val="left" w:pos="851"/>
        </w:tabs>
        <w:suppressAutoHyphens/>
        <w:autoSpaceDE w:val="0"/>
        <w:ind w:left="0" w:firstLine="567"/>
        <w:jc w:val="both"/>
      </w:pPr>
      <w:r w:rsidRPr="006454F0">
        <w:t>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("Собрание законодательства РФ", 30.11.2009, N 48, ст. 5711);</w:t>
      </w:r>
    </w:p>
    <w:p w:rsidR="00EA7068" w:rsidRPr="006454F0" w:rsidRDefault="00EA7068" w:rsidP="00062697">
      <w:pPr>
        <w:numPr>
          <w:ilvl w:val="0"/>
          <w:numId w:val="1"/>
        </w:numPr>
        <w:tabs>
          <w:tab w:val="left" w:pos="851"/>
        </w:tabs>
        <w:suppressAutoHyphens/>
        <w:autoSpaceDE w:val="0"/>
        <w:ind w:left="0" w:firstLine="567"/>
        <w:jc w:val="both"/>
      </w:pPr>
      <w:r w:rsidRPr="006454F0">
        <w:t>Федеральным законом от 30.12.2009 № 384-ФЗ «Технический регламент о безопасности зданий и сооружений» ("Собрание законодательства РФ", 04.01.2010, N 1, ст. 5);</w:t>
      </w:r>
    </w:p>
    <w:p w:rsidR="00EA7068" w:rsidRPr="006454F0" w:rsidRDefault="00EA7068" w:rsidP="00062697">
      <w:pPr>
        <w:numPr>
          <w:ilvl w:val="0"/>
          <w:numId w:val="1"/>
        </w:numPr>
        <w:tabs>
          <w:tab w:val="left" w:pos="851"/>
        </w:tabs>
        <w:suppressAutoHyphens/>
        <w:autoSpaceDE w:val="0"/>
        <w:ind w:left="0" w:firstLine="567"/>
        <w:jc w:val="both"/>
      </w:pPr>
      <w:r w:rsidRPr="006454F0">
        <w:t>Постановлением Правительства Российской Федерации от 21.01.2006 № 25 «Об утверждении правил пользования жилыми помещениями» ("Собрание законодательства РФ", 30.01.2006, N 5, ст. 546);</w:t>
      </w:r>
    </w:p>
    <w:p w:rsidR="00EA7068" w:rsidRPr="006454F0" w:rsidRDefault="00EA7068" w:rsidP="00062697">
      <w:pPr>
        <w:numPr>
          <w:ilvl w:val="0"/>
          <w:numId w:val="1"/>
        </w:numPr>
        <w:tabs>
          <w:tab w:val="left" w:pos="851"/>
        </w:tabs>
        <w:suppressAutoHyphens/>
        <w:autoSpaceDE w:val="0"/>
        <w:ind w:left="0" w:firstLine="567"/>
        <w:jc w:val="both"/>
      </w:pPr>
      <w:r w:rsidRPr="006454F0">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("Собрание законодательства РФ", 06.02.2006, N 6, ст. 702);</w:t>
      </w:r>
    </w:p>
    <w:p w:rsidR="00EA7068" w:rsidRPr="006454F0" w:rsidRDefault="00EA7068" w:rsidP="00062697">
      <w:pPr>
        <w:numPr>
          <w:ilvl w:val="0"/>
          <w:numId w:val="1"/>
        </w:numPr>
        <w:tabs>
          <w:tab w:val="left" w:pos="851"/>
        </w:tabs>
        <w:suppressAutoHyphens/>
        <w:autoSpaceDE w:val="0"/>
        <w:ind w:left="0" w:firstLine="567"/>
        <w:jc w:val="both"/>
      </w:pPr>
      <w:r w:rsidRPr="006454F0">
        <w:t>Постановлением Правительства Российской Федерации от 23.05.2006 № 306 «Об утверждении Правил установления и определения нормативов потребления коммунальных услуг» ("Собрание законодательства РФ", 29.05.2006, N 22, ст. 2338);</w:t>
      </w:r>
    </w:p>
    <w:p w:rsidR="00EA7068" w:rsidRPr="006454F0" w:rsidRDefault="00EA7068" w:rsidP="00062697">
      <w:pPr>
        <w:numPr>
          <w:ilvl w:val="0"/>
          <w:numId w:val="1"/>
        </w:numPr>
        <w:tabs>
          <w:tab w:val="left" w:pos="851"/>
        </w:tabs>
        <w:suppressAutoHyphens/>
        <w:autoSpaceDE w:val="0"/>
        <w:ind w:left="0" w:firstLine="567"/>
        <w:jc w:val="both"/>
      </w:pPr>
      <w:r w:rsidRPr="006454F0">
        <w:t>Постановлением Правительства Российской Федерации от 23.05.2006 № 307 «О порядке предоставления коммунальных услуг гражданам» ("Собрание законодательства РФ", 05.06.2006, N 23, ст. 2501);</w:t>
      </w:r>
    </w:p>
    <w:p w:rsidR="00EA7068" w:rsidRPr="006454F0" w:rsidRDefault="00EA7068" w:rsidP="00062697">
      <w:pPr>
        <w:numPr>
          <w:ilvl w:val="0"/>
          <w:numId w:val="1"/>
        </w:numPr>
        <w:tabs>
          <w:tab w:val="left" w:pos="851"/>
        </w:tabs>
        <w:suppressAutoHyphens/>
        <w:autoSpaceDE w:val="0"/>
        <w:ind w:left="0" w:firstLine="567"/>
        <w:jc w:val="both"/>
      </w:pPr>
      <w:r w:rsidRPr="006454F0">
        <w:t>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N 34, ст. 3680);</w:t>
      </w:r>
    </w:p>
    <w:p w:rsidR="00EA7068" w:rsidRPr="006454F0" w:rsidRDefault="00EA7068" w:rsidP="00062697">
      <w:pPr>
        <w:numPr>
          <w:ilvl w:val="0"/>
          <w:numId w:val="1"/>
        </w:numPr>
        <w:tabs>
          <w:tab w:val="left" w:pos="851"/>
        </w:tabs>
        <w:suppressAutoHyphens/>
        <w:autoSpaceDE w:val="0"/>
        <w:ind w:left="0" w:firstLine="567"/>
        <w:jc w:val="both"/>
      </w:pPr>
      <w:r w:rsidRPr="006454F0">
        <w:t>Постановлением Правительства Российской Федерации от 21.07.2008 № 549 «О порядке поставки газа для обеспечения коммунально-бытовых нужд граждан» ("Собрание законодательства РФ", 28.07.2008, N 30 (ч. 2), ст. 3635);</w:t>
      </w:r>
    </w:p>
    <w:p w:rsidR="00EA7068" w:rsidRPr="006454F0" w:rsidRDefault="00EA7068" w:rsidP="00062697">
      <w:pPr>
        <w:numPr>
          <w:ilvl w:val="0"/>
          <w:numId w:val="1"/>
        </w:numPr>
        <w:tabs>
          <w:tab w:val="left" w:pos="851"/>
        </w:tabs>
        <w:suppressAutoHyphens/>
        <w:autoSpaceDE w:val="0"/>
        <w:ind w:left="0" w:firstLine="567"/>
        <w:jc w:val="both"/>
      </w:pPr>
      <w:r w:rsidRPr="006454F0">
        <w:t>Постановлением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N 214, 23.10.2003 (дополнительный выпуск));</w:t>
      </w:r>
    </w:p>
    <w:p w:rsidR="00EA7068" w:rsidRPr="006454F0" w:rsidRDefault="00EA7068" w:rsidP="00062697">
      <w:pPr>
        <w:numPr>
          <w:ilvl w:val="0"/>
          <w:numId w:val="1"/>
        </w:numPr>
        <w:tabs>
          <w:tab w:val="left" w:pos="851"/>
        </w:tabs>
        <w:suppressAutoHyphens/>
        <w:autoSpaceDE w:val="0"/>
        <w:ind w:left="0" w:firstLine="567"/>
        <w:jc w:val="both"/>
      </w:pPr>
      <w:r w:rsidRPr="006454F0">
        <w:t>Приказом Министерство регионального развития Российской Федерации от 26.06.2009 № 239 «Об утверждении порядка содержания и ремонта внутридомового газового оборудования в Российской Федерации» (зарегистрирован в Минюсте РФ 17 сентября 2009 г. 14788) ("Российская газета", N 182, 29.09.2009);</w:t>
      </w:r>
    </w:p>
    <w:p w:rsidR="00EA7068" w:rsidRPr="006454F0" w:rsidRDefault="00EA7068" w:rsidP="00062697">
      <w:pPr>
        <w:numPr>
          <w:ilvl w:val="0"/>
          <w:numId w:val="1"/>
        </w:numPr>
        <w:tabs>
          <w:tab w:val="left" w:pos="851"/>
        </w:tabs>
        <w:suppressAutoHyphens/>
        <w:autoSpaceDE w:val="0"/>
        <w:ind w:left="0" w:firstLine="567"/>
        <w:jc w:val="both"/>
      </w:pPr>
      <w:r w:rsidRPr="006454F0">
        <w:t>ГОСТ Р 51617-2000 «Жилищно-коммунальные услуги. Общие технические условия» (утвержден  Постановлением Госстандарта РФ от 19.06.2000 № 158-ст) (в редакции от 22.07.2003) (М.: ИПК Издательство стандартов, 2000);</w:t>
      </w:r>
    </w:p>
    <w:p w:rsidR="00EA7068" w:rsidRPr="006454F0" w:rsidRDefault="00EA7068" w:rsidP="00062697">
      <w:pPr>
        <w:numPr>
          <w:ilvl w:val="0"/>
          <w:numId w:val="1"/>
        </w:numPr>
        <w:tabs>
          <w:tab w:val="left" w:pos="851"/>
        </w:tabs>
        <w:suppressAutoHyphens/>
        <w:autoSpaceDE w:val="0"/>
        <w:ind w:left="0" w:firstLine="567"/>
        <w:jc w:val="both"/>
      </w:pPr>
      <w:r w:rsidRPr="006454F0">
        <w:t>Постановление Правительства от 23.09.2010 №731 "Об утверждении стандарта раскрытия информации организациями, осуществляющими деятельность в сфере управления многоквартирными домами" (в ред. Постановления Правительства РФ от 06.02.2012 №94).</w:t>
      </w:r>
    </w:p>
    <w:p w:rsidR="00EA7068" w:rsidRPr="006454F0" w:rsidRDefault="00EA7068" w:rsidP="00062697">
      <w:pPr>
        <w:pStyle w:val="ConsNormal"/>
        <w:ind w:firstLine="0"/>
        <w:jc w:val="both"/>
        <w:rPr>
          <w:rFonts w:ascii="Times New Roman" w:hAnsi="Times New Roman" w:cs="Times New Roman"/>
        </w:rPr>
      </w:pPr>
    </w:p>
    <w:p w:rsidR="00EA7068" w:rsidRPr="006454F0" w:rsidRDefault="00EA7068" w:rsidP="00062697">
      <w:pPr>
        <w:pStyle w:val="ConsNormal"/>
        <w:ind w:firstLine="567"/>
        <w:jc w:val="center"/>
        <w:rPr>
          <w:rFonts w:ascii="Times New Roman" w:hAnsi="Times New Roman" w:cs="Times New Roman"/>
          <w:b/>
          <w:bCs/>
        </w:rPr>
      </w:pPr>
      <w:r w:rsidRPr="006454F0">
        <w:rPr>
          <w:rFonts w:ascii="Times New Roman" w:hAnsi="Times New Roman" w:cs="Times New Roman"/>
          <w:b/>
          <w:bCs/>
        </w:rPr>
        <w:t>1.4. Предмет муниципального контроля.</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1.4.1. Муниципальный контроль осуществляется Администрацией Новосельского  сельского поселения Смоленского  района Смоленской области за:</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соблюдением на территории  действующего законодательства в жилищной сфере;</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использованием и сохранностью жилищного фонда  Новосельского  сельского поселения Смоленского района Смоленской области, общего имущества собственников помещений в многоквартирном доме;</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техническим состоянием жилищного фонда Новосельского  сельского поселения Смоленского  района Смоленской области общего имущества собственников помещений в многоквартирном доме и их инженерного оборудования, своевременным выполнением работ по их содержанию и ремонту в соответствии с действующими нормативно-техническими и проектными документами;</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соблюдением правил пользования жилыми помещениями и придомовыми территориями.</w:t>
      </w:r>
    </w:p>
    <w:p w:rsidR="00EA7068" w:rsidRPr="006454F0" w:rsidRDefault="00EA7068" w:rsidP="00062697">
      <w:pPr>
        <w:pStyle w:val="ConsNormal"/>
        <w:ind w:firstLine="0"/>
        <w:jc w:val="both"/>
        <w:rPr>
          <w:rFonts w:ascii="Times New Roman" w:hAnsi="Times New Roman" w:cs="Times New Roman"/>
        </w:rPr>
      </w:pPr>
    </w:p>
    <w:p w:rsidR="00EA7068" w:rsidRPr="006454F0" w:rsidRDefault="00EA7068" w:rsidP="00062697">
      <w:pPr>
        <w:pStyle w:val="ConsNormal"/>
        <w:ind w:firstLine="567"/>
        <w:jc w:val="center"/>
        <w:rPr>
          <w:rFonts w:ascii="Times New Roman" w:hAnsi="Times New Roman" w:cs="Times New Roman"/>
          <w:b/>
          <w:bCs/>
        </w:rPr>
      </w:pPr>
      <w:r w:rsidRPr="006454F0">
        <w:rPr>
          <w:rFonts w:ascii="Times New Roman" w:hAnsi="Times New Roman" w:cs="Times New Roman"/>
          <w:b/>
          <w:bCs/>
        </w:rPr>
        <w:t>1.5. Права и обязанности должностных лиц при осуществлении муниципального контроля.</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1.5.1. Должностные лица  Администрации Новосельского  сельского поселения Смоленского  района Смоленской области при проведении проверки обязаны:</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2)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3) проводить проверку на основании распоряжения Главы Администрации Новосельского  сельского поселения Смоленского  района Смоленской области  о ее проведении в соответствии с ее назначением;</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установленной формы и копии документа о согласовании проведения проверки;</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5)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6)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8) 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9) соблюдать сроки проведения проверки, установленные законодательством Российской Федерации;</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10)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11) осуществлять запись о проведенной проверке в журнале учета проверок.</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1.5.2. Должностными лицами, обладающими полномочиями исполнять муниципальную функцию в установленной сфере деятельности, являются:</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Глава муниципального образования Новосельского  сельского поселения Смоленского  района Смоленской области;</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Старший бухгалтер Администрации Новосельского  сельского поселения Смоленского  района Смоленской области.</w:t>
      </w:r>
    </w:p>
    <w:p w:rsidR="00EA7068" w:rsidRPr="006454F0" w:rsidRDefault="00EA7068" w:rsidP="00062697">
      <w:pPr>
        <w:pStyle w:val="ConsNormal"/>
        <w:ind w:firstLine="567"/>
        <w:jc w:val="center"/>
        <w:rPr>
          <w:rFonts w:ascii="Times New Roman" w:hAnsi="Times New Roman" w:cs="Times New Roman"/>
          <w:b/>
          <w:bCs/>
        </w:rPr>
      </w:pPr>
    </w:p>
    <w:p w:rsidR="00EA7068" w:rsidRPr="006454F0" w:rsidRDefault="00EA7068" w:rsidP="00062697">
      <w:pPr>
        <w:pStyle w:val="ConsNormal"/>
        <w:ind w:firstLine="567"/>
        <w:jc w:val="center"/>
        <w:rPr>
          <w:rFonts w:ascii="Times New Roman" w:hAnsi="Times New Roman" w:cs="Times New Roman"/>
          <w:b/>
          <w:bCs/>
        </w:rPr>
      </w:pPr>
      <w:r w:rsidRPr="006454F0">
        <w:rPr>
          <w:rFonts w:ascii="Times New Roman" w:hAnsi="Times New Roman" w:cs="Times New Roman"/>
          <w:b/>
          <w:bCs/>
        </w:rPr>
        <w:t>1.6. Права и обязанности лиц, в отношении которых осуществляются мероприятия по контролю.</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1.6.1. Лица, в отношении которых осуществляются мероприятия по контролю,  при проведении проверки имеют право:</w:t>
      </w:r>
    </w:p>
    <w:p w:rsidR="00EA7068" w:rsidRPr="006454F0" w:rsidRDefault="00EA7068" w:rsidP="00062697">
      <w:pPr>
        <w:pStyle w:val="ConsNormal"/>
        <w:numPr>
          <w:ilvl w:val="0"/>
          <w:numId w:val="3"/>
        </w:numPr>
        <w:tabs>
          <w:tab w:val="left" w:pos="851"/>
        </w:tabs>
        <w:ind w:left="0" w:firstLine="567"/>
        <w:jc w:val="both"/>
        <w:rPr>
          <w:rFonts w:ascii="Times New Roman" w:hAnsi="Times New Roman" w:cs="Times New Roman"/>
        </w:rPr>
      </w:pPr>
      <w:r w:rsidRPr="006454F0">
        <w:rPr>
          <w:rFonts w:ascii="Times New Roman" w:hAnsi="Times New Roman" w:cs="Times New Roman"/>
        </w:rPr>
        <w:t>непосредственно присутствовать при проведении проверки, давать объяснения по вопросам, относящимся к предмету проверки;</w:t>
      </w:r>
    </w:p>
    <w:p w:rsidR="00EA7068" w:rsidRPr="006454F0" w:rsidRDefault="00EA7068" w:rsidP="00062697">
      <w:pPr>
        <w:pStyle w:val="ConsNormal"/>
        <w:numPr>
          <w:ilvl w:val="0"/>
          <w:numId w:val="3"/>
        </w:numPr>
        <w:tabs>
          <w:tab w:val="left" w:pos="851"/>
        </w:tabs>
        <w:ind w:left="0" w:firstLine="567"/>
        <w:jc w:val="both"/>
        <w:rPr>
          <w:rFonts w:ascii="Times New Roman" w:hAnsi="Times New Roman" w:cs="Times New Roman"/>
        </w:rPr>
      </w:pPr>
      <w:r w:rsidRPr="006454F0">
        <w:rPr>
          <w:rFonts w:ascii="Times New Roman" w:hAnsi="Times New Roman" w:cs="Times New Roman"/>
        </w:rPr>
        <w:t>получать от  должностных лиц Администрации информацию, которая относится к предмету проверки;</w:t>
      </w:r>
    </w:p>
    <w:p w:rsidR="00EA7068" w:rsidRPr="006454F0" w:rsidRDefault="00EA7068" w:rsidP="00062697">
      <w:pPr>
        <w:pStyle w:val="ConsNormal"/>
        <w:numPr>
          <w:ilvl w:val="0"/>
          <w:numId w:val="3"/>
        </w:numPr>
        <w:tabs>
          <w:tab w:val="left" w:pos="851"/>
        </w:tabs>
        <w:ind w:left="0" w:firstLine="567"/>
        <w:jc w:val="both"/>
        <w:rPr>
          <w:rFonts w:ascii="Times New Roman" w:hAnsi="Times New Roman" w:cs="Times New Roman"/>
        </w:rPr>
      </w:pPr>
      <w:r w:rsidRPr="006454F0">
        <w:rPr>
          <w:rFonts w:ascii="Times New Roman" w:hAnsi="Times New Roman" w:cs="Times New Roman"/>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EA7068" w:rsidRPr="006454F0" w:rsidRDefault="00EA7068" w:rsidP="00062697">
      <w:pPr>
        <w:pStyle w:val="ConsNormal"/>
        <w:numPr>
          <w:ilvl w:val="0"/>
          <w:numId w:val="3"/>
        </w:numPr>
        <w:tabs>
          <w:tab w:val="left" w:pos="851"/>
        </w:tabs>
        <w:ind w:left="0" w:firstLine="567"/>
        <w:jc w:val="both"/>
        <w:rPr>
          <w:rFonts w:ascii="Times New Roman" w:hAnsi="Times New Roman" w:cs="Times New Roman"/>
        </w:rPr>
      </w:pPr>
      <w:r w:rsidRPr="006454F0">
        <w:rPr>
          <w:rFonts w:ascii="Times New Roman" w:hAnsi="Times New Roman" w:cs="Times New Roman"/>
        </w:rPr>
        <w:t>обжаловать действия (бездействие) должностных лиц Администрации,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1.6.2. При проведении проверок физические лица, юридические лица, индивидуальные предприниматели обязаны:</w:t>
      </w:r>
    </w:p>
    <w:p w:rsidR="00EA7068" w:rsidRPr="006454F0" w:rsidRDefault="00EA7068" w:rsidP="00062697">
      <w:pPr>
        <w:pStyle w:val="ConsNormal"/>
        <w:numPr>
          <w:ilvl w:val="0"/>
          <w:numId w:val="4"/>
        </w:numPr>
        <w:tabs>
          <w:tab w:val="left" w:pos="851"/>
        </w:tabs>
        <w:ind w:left="0" w:firstLine="567"/>
        <w:jc w:val="both"/>
        <w:rPr>
          <w:rFonts w:ascii="Times New Roman" w:hAnsi="Times New Roman" w:cs="Times New Roman"/>
        </w:rPr>
      </w:pPr>
      <w:r w:rsidRPr="006454F0">
        <w:rPr>
          <w:rFonts w:ascii="Times New Roman" w:hAnsi="Times New Roman" w:cs="Times New Roman"/>
        </w:rPr>
        <w:t>обеспечить присутствие руководителей, иных должностных лиц или уполномоченных представителей;</w:t>
      </w:r>
    </w:p>
    <w:p w:rsidR="00EA7068" w:rsidRPr="006454F0" w:rsidRDefault="00EA7068" w:rsidP="00062697">
      <w:pPr>
        <w:pStyle w:val="ConsNormal"/>
        <w:numPr>
          <w:ilvl w:val="0"/>
          <w:numId w:val="4"/>
        </w:numPr>
        <w:tabs>
          <w:tab w:val="left" w:pos="851"/>
        </w:tabs>
        <w:ind w:left="0" w:firstLine="567"/>
        <w:jc w:val="both"/>
        <w:rPr>
          <w:rFonts w:ascii="Times New Roman" w:hAnsi="Times New Roman" w:cs="Times New Roman"/>
        </w:rPr>
      </w:pPr>
      <w:r w:rsidRPr="006454F0">
        <w:rPr>
          <w:rFonts w:ascii="Times New Roman" w:hAnsi="Times New Roman" w:cs="Times New Roman"/>
        </w:rPr>
        <w:t>предоставлять должностным лицам Администрации необходимую документацию;</w:t>
      </w:r>
    </w:p>
    <w:p w:rsidR="00EA7068" w:rsidRPr="006454F0" w:rsidRDefault="00EA7068" w:rsidP="00062697">
      <w:pPr>
        <w:pStyle w:val="ConsNormal"/>
        <w:numPr>
          <w:ilvl w:val="0"/>
          <w:numId w:val="4"/>
        </w:numPr>
        <w:tabs>
          <w:tab w:val="left" w:pos="851"/>
        </w:tabs>
        <w:ind w:left="0" w:firstLine="567"/>
        <w:jc w:val="both"/>
        <w:rPr>
          <w:rFonts w:ascii="Times New Roman" w:hAnsi="Times New Roman" w:cs="Times New Roman"/>
        </w:rPr>
      </w:pPr>
      <w:r w:rsidRPr="006454F0">
        <w:rPr>
          <w:rFonts w:ascii="Times New Roman" w:hAnsi="Times New Roman" w:cs="Times New Roman"/>
        </w:rPr>
        <w:t>обеспечивать устранение выявленных нарушений.</w:t>
      </w:r>
    </w:p>
    <w:p w:rsidR="00EA7068" w:rsidRPr="006454F0" w:rsidRDefault="00EA7068" w:rsidP="00062697">
      <w:pPr>
        <w:pStyle w:val="ConsNormal"/>
        <w:ind w:firstLine="0"/>
        <w:jc w:val="both"/>
        <w:rPr>
          <w:rFonts w:ascii="Times New Roman" w:hAnsi="Times New Roman" w:cs="Times New Roman"/>
        </w:rPr>
      </w:pPr>
    </w:p>
    <w:p w:rsidR="00EA7068" w:rsidRPr="006454F0" w:rsidRDefault="00EA7068" w:rsidP="00062697">
      <w:pPr>
        <w:pStyle w:val="ConsNormal"/>
        <w:ind w:firstLine="567"/>
        <w:jc w:val="center"/>
        <w:rPr>
          <w:rFonts w:ascii="Times New Roman" w:hAnsi="Times New Roman" w:cs="Times New Roman"/>
          <w:b/>
          <w:bCs/>
        </w:rPr>
      </w:pPr>
      <w:r w:rsidRPr="006454F0">
        <w:rPr>
          <w:rFonts w:ascii="Times New Roman" w:hAnsi="Times New Roman" w:cs="Times New Roman"/>
          <w:b/>
          <w:bCs/>
        </w:rPr>
        <w:t>1.7. Описание результата исполнения муниципальной функции.</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 xml:space="preserve">1.7.1. Конечным результатом исполнения муниципальной функции могут являться: </w:t>
      </w:r>
    </w:p>
    <w:p w:rsidR="00EA7068" w:rsidRPr="006454F0" w:rsidRDefault="00EA7068" w:rsidP="00062697">
      <w:pPr>
        <w:pStyle w:val="ConsNormal"/>
        <w:numPr>
          <w:ilvl w:val="0"/>
          <w:numId w:val="5"/>
        </w:numPr>
        <w:tabs>
          <w:tab w:val="left" w:pos="851"/>
        </w:tabs>
        <w:ind w:left="0" w:firstLine="567"/>
        <w:jc w:val="both"/>
        <w:rPr>
          <w:rFonts w:ascii="Times New Roman" w:hAnsi="Times New Roman" w:cs="Times New Roman"/>
        </w:rPr>
      </w:pPr>
      <w:r w:rsidRPr="006454F0">
        <w:rPr>
          <w:rFonts w:ascii="Times New Roman" w:hAnsi="Times New Roman" w:cs="Times New Roman"/>
        </w:rPr>
        <w:t>обеспечение прав и законных интересов граждан и государства при предоставлении  жилищных и коммунальных услуг, отвечающих требованиям федеральных и региональных стандартов качества, использованием и сохранностью жилищного фонда независимо от его принадлежности;</w:t>
      </w:r>
    </w:p>
    <w:p w:rsidR="00EA7068" w:rsidRPr="006454F0" w:rsidRDefault="00EA7068" w:rsidP="00062697">
      <w:pPr>
        <w:pStyle w:val="ConsNormal"/>
        <w:numPr>
          <w:ilvl w:val="0"/>
          <w:numId w:val="5"/>
        </w:numPr>
        <w:tabs>
          <w:tab w:val="left" w:pos="851"/>
        </w:tabs>
        <w:ind w:left="0" w:firstLine="567"/>
        <w:jc w:val="both"/>
        <w:rPr>
          <w:rFonts w:ascii="Times New Roman" w:hAnsi="Times New Roman" w:cs="Times New Roman"/>
        </w:rPr>
      </w:pPr>
      <w:r w:rsidRPr="006454F0">
        <w:rPr>
          <w:rFonts w:ascii="Times New Roman" w:hAnsi="Times New Roman" w:cs="Times New Roman"/>
        </w:rPr>
        <w:t>обеспечение исполнителем жилищных и коммунальных услуг жилищного законодательства.</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1.7.2. Процедура исполнения муниципальной функции завершается путем получения заявителем информации о результатах рассмотрения заявлений, писем, жалоб,  и иных обращений граждан о нарушениях прав предоставлении жилищных и коммунальных услуг, отвечающих требованиям федеральных и региональных стандартов качества, использованием и сохранностью жилищного фонд, принятие мер по устранению выявленных нарушений и восстановлению нарушенных прав.</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1.7.3. Юридическими фактами завершения исполнения муниципальной функции являются:</w:t>
      </w:r>
    </w:p>
    <w:p w:rsidR="00EA7068" w:rsidRPr="006454F0" w:rsidRDefault="00EA7068" w:rsidP="00062697">
      <w:pPr>
        <w:pStyle w:val="ConsNormal"/>
        <w:numPr>
          <w:ilvl w:val="0"/>
          <w:numId w:val="6"/>
        </w:numPr>
        <w:tabs>
          <w:tab w:val="left" w:pos="851"/>
        </w:tabs>
        <w:ind w:left="0" w:firstLine="567"/>
        <w:jc w:val="both"/>
        <w:rPr>
          <w:rFonts w:ascii="Times New Roman" w:hAnsi="Times New Roman" w:cs="Times New Roman"/>
        </w:rPr>
      </w:pPr>
      <w:r w:rsidRPr="006454F0">
        <w:rPr>
          <w:rFonts w:ascii="Times New Roman" w:hAnsi="Times New Roman" w:cs="Times New Roman"/>
        </w:rPr>
        <w:t>составление акта;</w:t>
      </w:r>
    </w:p>
    <w:p w:rsidR="00EA7068" w:rsidRPr="006454F0" w:rsidRDefault="00EA7068" w:rsidP="00062697">
      <w:pPr>
        <w:pStyle w:val="ConsNormal"/>
        <w:numPr>
          <w:ilvl w:val="0"/>
          <w:numId w:val="6"/>
        </w:numPr>
        <w:tabs>
          <w:tab w:val="left" w:pos="851"/>
        </w:tabs>
        <w:ind w:left="0" w:firstLine="567"/>
        <w:jc w:val="both"/>
        <w:rPr>
          <w:rFonts w:ascii="Times New Roman" w:hAnsi="Times New Roman" w:cs="Times New Roman"/>
        </w:rPr>
      </w:pPr>
      <w:r w:rsidRPr="006454F0">
        <w:rPr>
          <w:rFonts w:ascii="Times New Roman" w:hAnsi="Times New Roman" w:cs="Times New Roman"/>
        </w:rPr>
        <w:t>выдача предписания (представления) юридическим и физическим лицам, а также должностным лицам об устранении выявленных административных правонарушений;</w:t>
      </w:r>
    </w:p>
    <w:p w:rsidR="00EA7068" w:rsidRPr="006454F0" w:rsidRDefault="00EA7068" w:rsidP="00062697">
      <w:pPr>
        <w:pStyle w:val="ConsNormal"/>
        <w:ind w:firstLine="0"/>
        <w:jc w:val="both"/>
        <w:rPr>
          <w:rFonts w:ascii="Times New Roman" w:hAnsi="Times New Roman" w:cs="Times New Roman"/>
        </w:rPr>
      </w:pPr>
    </w:p>
    <w:p w:rsidR="00EA7068" w:rsidRPr="006454F0" w:rsidRDefault="00EA7068" w:rsidP="00062697">
      <w:pPr>
        <w:jc w:val="center"/>
        <w:rPr>
          <w:b/>
          <w:bCs/>
        </w:rPr>
      </w:pPr>
    </w:p>
    <w:p w:rsidR="00EA7068" w:rsidRPr="006454F0" w:rsidRDefault="00EA7068" w:rsidP="00062697">
      <w:pPr>
        <w:jc w:val="center"/>
        <w:rPr>
          <w:b/>
          <w:bCs/>
        </w:rPr>
      </w:pPr>
    </w:p>
    <w:p w:rsidR="00EA7068" w:rsidRPr="006454F0" w:rsidRDefault="00EA7068" w:rsidP="00062697">
      <w:pPr>
        <w:jc w:val="center"/>
        <w:rPr>
          <w:b/>
          <w:bCs/>
        </w:rPr>
      </w:pPr>
    </w:p>
    <w:p w:rsidR="00EA7068" w:rsidRPr="006454F0" w:rsidRDefault="00EA7068" w:rsidP="00062697">
      <w:pPr>
        <w:jc w:val="center"/>
        <w:rPr>
          <w:b/>
          <w:bCs/>
        </w:rPr>
      </w:pPr>
      <w:r w:rsidRPr="006454F0">
        <w:rPr>
          <w:b/>
          <w:bCs/>
        </w:rPr>
        <w:t>2. Требования к порядку исполнения муниципальной функции.</w:t>
      </w:r>
    </w:p>
    <w:p w:rsidR="00EA7068" w:rsidRPr="006454F0" w:rsidRDefault="00EA7068" w:rsidP="00062697">
      <w:pPr>
        <w:pStyle w:val="ConsNormal"/>
        <w:ind w:firstLine="0"/>
        <w:jc w:val="both"/>
        <w:rPr>
          <w:rFonts w:ascii="Times New Roman" w:hAnsi="Times New Roman" w:cs="Times New Roman"/>
        </w:rPr>
      </w:pPr>
    </w:p>
    <w:p w:rsidR="00EA7068" w:rsidRPr="006454F0" w:rsidRDefault="00EA7068" w:rsidP="00062697">
      <w:pPr>
        <w:pStyle w:val="ConsNormal"/>
        <w:ind w:firstLine="0"/>
        <w:jc w:val="center"/>
        <w:rPr>
          <w:rFonts w:ascii="Times New Roman" w:hAnsi="Times New Roman" w:cs="Times New Roman"/>
          <w:b/>
          <w:bCs/>
        </w:rPr>
      </w:pPr>
      <w:r w:rsidRPr="006454F0">
        <w:rPr>
          <w:rFonts w:ascii="Times New Roman" w:hAnsi="Times New Roman" w:cs="Times New Roman"/>
          <w:b/>
          <w:bCs/>
        </w:rPr>
        <w:t>2.1. Порядок информирования об исполнении муниципальной функции</w:t>
      </w:r>
    </w:p>
    <w:p w:rsidR="00EA7068" w:rsidRPr="006454F0" w:rsidRDefault="00EA7068" w:rsidP="00062697">
      <w:pPr>
        <w:pStyle w:val="ConsNormal"/>
        <w:ind w:firstLine="567"/>
        <w:jc w:val="both"/>
        <w:rPr>
          <w:rFonts w:ascii="Times New Roman" w:hAnsi="Times New Roman" w:cs="Times New Roman"/>
        </w:rPr>
      </w:pP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2.1.1. Информация о месте нахождения Администрации:</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Юридический и почтовый адрес Администрации: 214540, Смоленская область, Смоленский   район, д. Новосельский д.70.</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Телефон 8-4812-36-61-48</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 xml:space="preserve"> (факс): 8-4812-36-62-42</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 xml:space="preserve">Электронный адрес Администрации:  </w:t>
      </w:r>
      <w:r w:rsidRPr="006454F0">
        <w:rPr>
          <w:rFonts w:ascii="Times New Roman" w:hAnsi="Times New Roman" w:cs="Times New Roman"/>
          <w:color w:val="000000"/>
          <w:lang w:val="en-US"/>
        </w:rPr>
        <w:t>novosel</w:t>
      </w:r>
      <w:r w:rsidRPr="006454F0">
        <w:rPr>
          <w:rFonts w:ascii="Times New Roman" w:hAnsi="Times New Roman" w:cs="Times New Roman"/>
          <w:color w:val="000000"/>
        </w:rPr>
        <w:t>@</w:t>
      </w:r>
      <w:r w:rsidRPr="006454F0">
        <w:rPr>
          <w:rFonts w:ascii="Times New Roman" w:hAnsi="Times New Roman" w:cs="Times New Roman"/>
          <w:color w:val="000000"/>
          <w:lang w:val="en-US"/>
        </w:rPr>
        <w:t>admin</w:t>
      </w:r>
      <w:r w:rsidRPr="006454F0">
        <w:rPr>
          <w:rFonts w:ascii="Times New Roman" w:hAnsi="Times New Roman" w:cs="Times New Roman"/>
          <w:color w:val="000000"/>
        </w:rPr>
        <w:t>.</w:t>
      </w:r>
      <w:r w:rsidRPr="006454F0">
        <w:rPr>
          <w:rFonts w:ascii="Times New Roman" w:hAnsi="Times New Roman" w:cs="Times New Roman"/>
          <w:color w:val="000000"/>
          <w:lang w:val="en-US"/>
        </w:rPr>
        <w:t>sml</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 xml:space="preserve">Официальная страничка на сайте  Администрации муниципального образования «Смоленский  район» Смоленской области: </w:t>
      </w:r>
      <w:hyperlink r:id="rId6" w:history="1">
        <w:r w:rsidRPr="006454F0">
          <w:rPr>
            <w:rStyle w:val="Hyperlink"/>
            <w:rFonts w:ascii="Times New Roman" w:hAnsi="Times New Roman" w:cs="Times New Roman"/>
            <w:lang w:val="en-US"/>
          </w:rPr>
          <w:t>www</w:t>
        </w:r>
        <w:r w:rsidRPr="006454F0">
          <w:rPr>
            <w:rStyle w:val="Hyperlink"/>
            <w:rFonts w:ascii="Times New Roman" w:hAnsi="Times New Roman" w:cs="Times New Roman"/>
          </w:rPr>
          <w:t>.</w:t>
        </w:r>
        <w:r w:rsidRPr="006454F0">
          <w:rPr>
            <w:rStyle w:val="Hyperlink"/>
            <w:rFonts w:ascii="Times New Roman" w:hAnsi="Times New Roman" w:cs="Times New Roman"/>
            <w:lang w:val="en-US"/>
          </w:rPr>
          <w:t>admin</w:t>
        </w:r>
        <w:r w:rsidRPr="006454F0">
          <w:rPr>
            <w:rStyle w:val="Hyperlink"/>
            <w:rFonts w:ascii="Times New Roman" w:hAnsi="Times New Roman" w:cs="Times New Roman"/>
          </w:rPr>
          <w:t>.</w:t>
        </w:r>
        <w:r w:rsidRPr="006454F0">
          <w:rPr>
            <w:rStyle w:val="Hyperlink"/>
            <w:rFonts w:ascii="Times New Roman" w:hAnsi="Times New Roman" w:cs="Times New Roman"/>
            <w:lang w:val="en-US"/>
          </w:rPr>
          <w:t>smolensk</w:t>
        </w:r>
        <w:r w:rsidRPr="006454F0">
          <w:rPr>
            <w:rStyle w:val="Hyperlink"/>
            <w:rFonts w:ascii="Times New Roman" w:hAnsi="Times New Roman" w:cs="Times New Roman"/>
          </w:rPr>
          <w:t>.</w:t>
        </w:r>
        <w:r w:rsidRPr="006454F0">
          <w:rPr>
            <w:rStyle w:val="Hyperlink"/>
            <w:rFonts w:ascii="Times New Roman" w:hAnsi="Times New Roman" w:cs="Times New Roman"/>
            <w:lang w:val="en-US"/>
          </w:rPr>
          <w:t>ru</w:t>
        </w:r>
      </w:hyperlink>
      <w:r w:rsidRPr="006454F0">
        <w:rPr>
          <w:rFonts w:ascii="Times New Roman" w:hAnsi="Times New Roman" w:cs="Times New Roman"/>
        </w:rPr>
        <w:t xml:space="preserve"> </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Режим работы Администрации: с понедельника по пятницу с 9.00 до 17.00 часов, перерыв с 13-00 до 14-00.</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Прием заявлений осуществляется в соответствии со следующим графиком:</w:t>
      </w:r>
    </w:p>
    <w:p w:rsidR="00EA7068" w:rsidRPr="006454F0" w:rsidRDefault="00EA7068" w:rsidP="00062697">
      <w:pPr>
        <w:pStyle w:val="ConsNormal"/>
        <w:ind w:firstLine="567"/>
        <w:jc w:val="both"/>
        <w:rPr>
          <w:rFonts w:ascii="Times New Roman" w:hAnsi="Times New Roman" w:cs="Times New Roman"/>
        </w:rPr>
      </w:pPr>
    </w:p>
    <w:tbl>
      <w:tblPr>
        <w:tblW w:w="6946" w:type="dxa"/>
        <w:tblInd w:w="-106" w:type="dxa"/>
        <w:tblLook w:val="00A0"/>
      </w:tblPr>
      <w:tblGrid>
        <w:gridCol w:w="3473"/>
        <w:gridCol w:w="3473"/>
      </w:tblGrid>
      <w:tr w:rsidR="00EA7068" w:rsidRPr="006454F0">
        <w:tc>
          <w:tcPr>
            <w:tcW w:w="3473" w:type="dxa"/>
          </w:tcPr>
          <w:p w:rsidR="00EA7068" w:rsidRPr="006454F0" w:rsidRDefault="00EA7068" w:rsidP="005506FC">
            <w:pPr>
              <w:jc w:val="both"/>
            </w:pPr>
          </w:p>
        </w:tc>
        <w:tc>
          <w:tcPr>
            <w:tcW w:w="3473" w:type="dxa"/>
          </w:tcPr>
          <w:p w:rsidR="00EA7068" w:rsidRPr="006454F0" w:rsidRDefault="00EA7068" w:rsidP="005506FC"/>
        </w:tc>
      </w:tr>
      <w:tr w:rsidR="00EA7068" w:rsidRPr="006454F0">
        <w:tc>
          <w:tcPr>
            <w:tcW w:w="3473" w:type="dxa"/>
          </w:tcPr>
          <w:p w:rsidR="00EA7068" w:rsidRPr="006454F0" w:rsidRDefault="00EA7068" w:rsidP="005506FC">
            <w:pPr>
              <w:jc w:val="both"/>
            </w:pPr>
            <w:r w:rsidRPr="006454F0">
              <w:t>Вторник</w:t>
            </w:r>
          </w:p>
        </w:tc>
        <w:tc>
          <w:tcPr>
            <w:tcW w:w="3473" w:type="dxa"/>
          </w:tcPr>
          <w:p w:rsidR="00EA7068" w:rsidRPr="006454F0" w:rsidRDefault="00EA7068" w:rsidP="005506FC">
            <w:r w:rsidRPr="006454F0">
              <w:t>9.00- 13.00, 14.00 – 17.00</w:t>
            </w:r>
          </w:p>
        </w:tc>
      </w:tr>
      <w:tr w:rsidR="00EA7068" w:rsidRPr="006454F0">
        <w:tc>
          <w:tcPr>
            <w:tcW w:w="3473" w:type="dxa"/>
          </w:tcPr>
          <w:p w:rsidR="00EA7068" w:rsidRPr="006454F0" w:rsidRDefault="00EA7068" w:rsidP="005506FC">
            <w:pPr>
              <w:jc w:val="both"/>
            </w:pPr>
          </w:p>
        </w:tc>
        <w:tc>
          <w:tcPr>
            <w:tcW w:w="3473" w:type="dxa"/>
          </w:tcPr>
          <w:p w:rsidR="00EA7068" w:rsidRPr="006454F0" w:rsidRDefault="00EA7068" w:rsidP="005506FC"/>
        </w:tc>
      </w:tr>
      <w:tr w:rsidR="00EA7068" w:rsidRPr="006454F0">
        <w:tc>
          <w:tcPr>
            <w:tcW w:w="3473" w:type="dxa"/>
          </w:tcPr>
          <w:p w:rsidR="00EA7068" w:rsidRPr="006454F0" w:rsidRDefault="00EA7068" w:rsidP="005506FC">
            <w:pPr>
              <w:jc w:val="both"/>
            </w:pPr>
            <w:r w:rsidRPr="006454F0">
              <w:t>Четверг</w:t>
            </w:r>
          </w:p>
        </w:tc>
        <w:tc>
          <w:tcPr>
            <w:tcW w:w="3473" w:type="dxa"/>
          </w:tcPr>
          <w:p w:rsidR="00EA7068" w:rsidRPr="006454F0" w:rsidRDefault="00EA7068" w:rsidP="005506FC">
            <w:r w:rsidRPr="006454F0">
              <w:t>9.00 – 13.00, 14.00 – 17.00</w:t>
            </w:r>
          </w:p>
        </w:tc>
      </w:tr>
    </w:tbl>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 xml:space="preserve">   </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2.1.2. Сведения о графике (режиме) работы Администрации сообщаются по телефонам для справок (консультаций), а также размещаются на информационном стенде у входа в административное помещение, в котором располагается Администрация Новосельского  сельского поселения Смоленского  района Смоленской области.</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2.1.3. Информацию о правилах исполнения муниципальной функции можно получить следующими способами:</w:t>
      </w:r>
    </w:p>
    <w:p w:rsidR="00EA7068" w:rsidRPr="006454F0" w:rsidRDefault="00EA7068" w:rsidP="00062697">
      <w:pPr>
        <w:pStyle w:val="ConsNormal"/>
        <w:numPr>
          <w:ilvl w:val="0"/>
          <w:numId w:val="7"/>
        </w:numPr>
        <w:tabs>
          <w:tab w:val="left" w:pos="851"/>
        </w:tabs>
        <w:ind w:left="0" w:firstLine="567"/>
        <w:jc w:val="both"/>
        <w:rPr>
          <w:rFonts w:ascii="Times New Roman" w:hAnsi="Times New Roman" w:cs="Times New Roman"/>
        </w:rPr>
      </w:pPr>
      <w:r w:rsidRPr="006454F0">
        <w:rPr>
          <w:rFonts w:ascii="Times New Roman" w:hAnsi="Times New Roman" w:cs="Times New Roman"/>
        </w:rPr>
        <w:t>лично;</w:t>
      </w:r>
    </w:p>
    <w:p w:rsidR="00EA7068" w:rsidRPr="006454F0" w:rsidRDefault="00EA7068" w:rsidP="00062697">
      <w:pPr>
        <w:pStyle w:val="ConsNormal"/>
        <w:numPr>
          <w:ilvl w:val="0"/>
          <w:numId w:val="7"/>
        </w:numPr>
        <w:tabs>
          <w:tab w:val="left" w:pos="851"/>
        </w:tabs>
        <w:ind w:left="0" w:firstLine="567"/>
        <w:jc w:val="both"/>
        <w:rPr>
          <w:rFonts w:ascii="Times New Roman" w:hAnsi="Times New Roman" w:cs="Times New Roman"/>
        </w:rPr>
      </w:pPr>
      <w:r w:rsidRPr="006454F0">
        <w:rPr>
          <w:rFonts w:ascii="Times New Roman" w:hAnsi="Times New Roman" w:cs="Times New Roman"/>
        </w:rPr>
        <w:t>посредством телефонной, факсимильной связи;</w:t>
      </w:r>
    </w:p>
    <w:p w:rsidR="00EA7068" w:rsidRPr="006454F0" w:rsidRDefault="00EA7068" w:rsidP="00062697">
      <w:pPr>
        <w:pStyle w:val="ConsNormal"/>
        <w:numPr>
          <w:ilvl w:val="0"/>
          <w:numId w:val="7"/>
        </w:numPr>
        <w:tabs>
          <w:tab w:val="left" w:pos="851"/>
        </w:tabs>
        <w:ind w:left="0" w:firstLine="567"/>
        <w:jc w:val="both"/>
        <w:rPr>
          <w:rFonts w:ascii="Times New Roman" w:hAnsi="Times New Roman" w:cs="Times New Roman"/>
        </w:rPr>
      </w:pPr>
      <w:r w:rsidRPr="006454F0">
        <w:rPr>
          <w:rFonts w:ascii="Times New Roman" w:hAnsi="Times New Roman" w:cs="Times New Roman"/>
        </w:rPr>
        <w:t>посредством электронной связи;</w:t>
      </w:r>
    </w:p>
    <w:p w:rsidR="00EA7068" w:rsidRPr="006454F0" w:rsidRDefault="00EA7068" w:rsidP="00062697">
      <w:pPr>
        <w:pStyle w:val="ConsNormal"/>
        <w:numPr>
          <w:ilvl w:val="0"/>
          <w:numId w:val="7"/>
        </w:numPr>
        <w:tabs>
          <w:tab w:val="left" w:pos="851"/>
        </w:tabs>
        <w:ind w:left="0" w:firstLine="567"/>
        <w:jc w:val="both"/>
        <w:rPr>
          <w:rFonts w:ascii="Times New Roman" w:hAnsi="Times New Roman" w:cs="Times New Roman"/>
        </w:rPr>
      </w:pPr>
      <w:r w:rsidRPr="006454F0">
        <w:rPr>
          <w:rFonts w:ascii="Times New Roman" w:hAnsi="Times New Roman" w:cs="Times New Roman"/>
        </w:rPr>
        <w:t>посредством почтовой связи;</w:t>
      </w:r>
    </w:p>
    <w:p w:rsidR="00EA7068" w:rsidRPr="006454F0" w:rsidRDefault="00EA7068" w:rsidP="00062697">
      <w:pPr>
        <w:pStyle w:val="ConsNormal"/>
        <w:numPr>
          <w:ilvl w:val="0"/>
          <w:numId w:val="7"/>
        </w:numPr>
        <w:tabs>
          <w:tab w:val="left" w:pos="851"/>
        </w:tabs>
        <w:ind w:left="0" w:firstLine="567"/>
        <w:jc w:val="both"/>
        <w:rPr>
          <w:rFonts w:ascii="Times New Roman" w:hAnsi="Times New Roman" w:cs="Times New Roman"/>
        </w:rPr>
      </w:pPr>
      <w:r w:rsidRPr="006454F0">
        <w:rPr>
          <w:rFonts w:ascii="Times New Roman" w:hAnsi="Times New Roman" w:cs="Times New Roman"/>
        </w:rPr>
        <w:t>на информационных стендах в помещениях Администрации;</w:t>
      </w:r>
    </w:p>
    <w:p w:rsidR="00EA7068" w:rsidRPr="006454F0" w:rsidRDefault="00EA7068" w:rsidP="00062697">
      <w:pPr>
        <w:pStyle w:val="ConsNormal"/>
        <w:numPr>
          <w:ilvl w:val="0"/>
          <w:numId w:val="7"/>
        </w:numPr>
        <w:tabs>
          <w:tab w:val="left" w:pos="851"/>
        </w:tabs>
        <w:ind w:left="0" w:firstLine="567"/>
        <w:jc w:val="both"/>
        <w:rPr>
          <w:rFonts w:ascii="Times New Roman" w:hAnsi="Times New Roman" w:cs="Times New Roman"/>
        </w:rPr>
      </w:pPr>
      <w:r w:rsidRPr="006454F0">
        <w:rPr>
          <w:rFonts w:ascii="Times New Roman" w:hAnsi="Times New Roman" w:cs="Times New Roman"/>
        </w:rPr>
        <w:t>в информационно-телекоммуникационных сетях общего пользования (в том числе в сети Интернет):</w:t>
      </w:r>
    </w:p>
    <w:p w:rsidR="00EA7068" w:rsidRPr="006454F0" w:rsidRDefault="00EA7068" w:rsidP="00062697">
      <w:pPr>
        <w:pStyle w:val="ConsNormal"/>
        <w:tabs>
          <w:tab w:val="left" w:pos="851"/>
        </w:tabs>
        <w:ind w:firstLine="567"/>
        <w:jc w:val="both"/>
        <w:rPr>
          <w:rFonts w:ascii="Times New Roman" w:hAnsi="Times New Roman" w:cs="Times New Roman"/>
        </w:rPr>
      </w:pPr>
      <w:r w:rsidRPr="006454F0">
        <w:rPr>
          <w:rFonts w:ascii="Times New Roman" w:hAnsi="Times New Roman" w:cs="Times New Roman"/>
        </w:rPr>
        <w:t>- на Портале государственных и муниципальных услуг (функций) .</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2.1.4. Информация о правилах исполнения муниципальной функции, а также настоящий административный регламент размещается на:</w:t>
      </w:r>
    </w:p>
    <w:p w:rsidR="00EA7068" w:rsidRPr="006454F0" w:rsidRDefault="00EA7068" w:rsidP="00062697">
      <w:pPr>
        <w:pStyle w:val="ConsNormal"/>
        <w:numPr>
          <w:ilvl w:val="0"/>
          <w:numId w:val="8"/>
        </w:numPr>
        <w:tabs>
          <w:tab w:val="left" w:pos="851"/>
        </w:tabs>
        <w:ind w:left="0" w:firstLine="567"/>
        <w:jc w:val="both"/>
        <w:rPr>
          <w:rFonts w:ascii="Times New Roman" w:hAnsi="Times New Roman" w:cs="Times New Roman"/>
        </w:rPr>
      </w:pPr>
      <w:r w:rsidRPr="006454F0">
        <w:rPr>
          <w:rFonts w:ascii="Times New Roman" w:hAnsi="Times New Roman" w:cs="Times New Roman"/>
        </w:rPr>
        <w:t>информационных стендах в помещениях Администрации;</w:t>
      </w:r>
    </w:p>
    <w:p w:rsidR="00EA7068" w:rsidRPr="006454F0" w:rsidRDefault="00EA7068" w:rsidP="00062697">
      <w:pPr>
        <w:pStyle w:val="ConsNormal"/>
        <w:numPr>
          <w:ilvl w:val="0"/>
          <w:numId w:val="8"/>
        </w:numPr>
        <w:tabs>
          <w:tab w:val="left" w:pos="851"/>
        </w:tabs>
        <w:ind w:left="0" w:firstLine="567"/>
        <w:jc w:val="both"/>
        <w:rPr>
          <w:rFonts w:ascii="Times New Roman" w:hAnsi="Times New Roman" w:cs="Times New Roman"/>
        </w:rPr>
      </w:pPr>
      <w:r w:rsidRPr="006454F0">
        <w:rPr>
          <w:rFonts w:ascii="Times New Roman" w:hAnsi="Times New Roman" w:cs="Times New Roman"/>
        </w:rPr>
        <w:t>в информационно-телекоммуникационных сетях общего пользования (в том числе в сети Интернет):</w:t>
      </w:r>
    </w:p>
    <w:p w:rsidR="00EA7068" w:rsidRPr="006454F0" w:rsidRDefault="00EA7068" w:rsidP="00062697">
      <w:pPr>
        <w:pStyle w:val="ConsNormal"/>
        <w:tabs>
          <w:tab w:val="left" w:pos="851"/>
        </w:tabs>
        <w:ind w:left="567" w:firstLine="0"/>
        <w:jc w:val="both"/>
        <w:rPr>
          <w:rFonts w:ascii="Times New Roman" w:hAnsi="Times New Roman" w:cs="Times New Roman"/>
        </w:rPr>
      </w:pPr>
      <w:r w:rsidRPr="006454F0">
        <w:rPr>
          <w:rFonts w:ascii="Times New Roman" w:hAnsi="Times New Roman" w:cs="Times New Roman"/>
        </w:rPr>
        <w:t>на официальном Интернет-сайте Администрации</w:t>
      </w:r>
      <w:hyperlink r:id="rId7" w:history="1">
        <w:r w:rsidRPr="006454F0">
          <w:rPr>
            <w:rStyle w:val="Hyperlink"/>
            <w:rFonts w:ascii="Times New Roman" w:hAnsi="Times New Roman" w:cs="Times New Roman"/>
            <w:lang w:val="en-US"/>
          </w:rPr>
          <w:t>www</w:t>
        </w:r>
        <w:r w:rsidRPr="006454F0">
          <w:rPr>
            <w:rStyle w:val="Hyperlink"/>
            <w:rFonts w:ascii="Times New Roman" w:hAnsi="Times New Roman" w:cs="Times New Roman"/>
          </w:rPr>
          <w:t>.</w:t>
        </w:r>
        <w:r w:rsidRPr="006454F0">
          <w:rPr>
            <w:rStyle w:val="Hyperlink"/>
            <w:rFonts w:ascii="Times New Roman" w:hAnsi="Times New Roman" w:cs="Times New Roman"/>
            <w:lang w:val="en-US"/>
          </w:rPr>
          <w:t>admin</w:t>
        </w:r>
        <w:r w:rsidRPr="006454F0">
          <w:rPr>
            <w:rStyle w:val="Hyperlink"/>
            <w:rFonts w:ascii="Times New Roman" w:hAnsi="Times New Roman" w:cs="Times New Roman"/>
          </w:rPr>
          <w:t>.</w:t>
        </w:r>
        <w:r w:rsidRPr="006454F0">
          <w:rPr>
            <w:rStyle w:val="Hyperlink"/>
            <w:rFonts w:ascii="Times New Roman" w:hAnsi="Times New Roman" w:cs="Times New Roman"/>
            <w:lang w:val="en-US"/>
          </w:rPr>
          <w:t>smolensk</w:t>
        </w:r>
        <w:r w:rsidRPr="006454F0">
          <w:rPr>
            <w:rStyle w:val="Hyperlink"/>
            <w:rFonts w:ascii="Times New Roman" w:hAnsi="Times New Roman" w:cs="Times New Roman"/>
          </w:rPr>
          <w:t>.</w:t>
        </w:r>
        <w:r w:rsidRPr="006454F0">
          <w:rPr>
            <w:rStyle w:val="Hyperlink"/>
            <w:rFonts w:ascii="Times New Roman" w:hAnsi="Times New Roman" w:cs="Times New Roman"/>
            <w:lang w:val="en-US"/>
          </w:rPr>
          <w:t>ru</w:t>
        </w:r>
      </w:hyperlink>
      <w:r w:rsidRPr="006454F0">
        <w:rPr>
          <w:rFonts w:ascii="Times New Roman" w:hAnsi="Times New Roman" w:cs="Times New Roman"/>
        </w:rPr>
        <w:t xml:space="preserve"> 2.1.5. Информирование о правилах исполнения государственной функции осуществляется по следующим вопросам:</w:t>
      </w:r>
    </w:p>
    <w:p w:rsidR="00EA7068" w:rsidRPr="006454F0" w:rsidRDefault="00EA7068" w:rsidP="00062697">
      <w:pPr>
        <w:pStyle w:val="ConsNormal"/>
        <w:numPr>
          <w:ilvl w:val="0"/>
          <w:numId w:val="9"/>
        </w:numPr>
        <w:tabs>
          <w:tab w:val="left" w:pos="851"/>
        </w:tabs>
        <w:ind w:left="0" w:firstLine="567"/>
        <w:jc w:val="both"/>
        <w:rPr>
          <w:rFonts w:ascii="Times New Roman" w:hAnsi="Times New Roman" w:cs="Times New Roman"/>
        </w:rPr>
      </w:pPr>
      <w:r w:rsidRPr="006454F0">
        <w:rPr>
          <w:rFonts w:ascii="Times New Roman" w:hAnsi="Times New Roman" w:cs="Times New Roman"/>
        </w:rPr>
        <w:t>местонахождение Администрации;</w:t>
      </w:r>
    </w:p>
    <w:p w:rsidR="00EA7068" w:rsidRPr="006454F0" w:rsidRDefault="00EA7068" w:rsidP="00062697">
      <w:pPr>
        <w:pStyle w:val="ConsNormal"/>
        <w:numPr>
          <w:ilvl w:val="0"/>
          <w:numId w:val="9"/>
        </w:numPr>
        <w:tabs>
          <w:tab w:val="left" w:pos="851"/>
        </w:tabs>
        <w:ind w:left="0" w:firstLine="567"/>
        <w:jc w:val="both"/>
        <w:rPr>
          <w:rFonts w:ascii="Times New Roman" w:hAnsi="Times New Roman" w:cs="Times New Roman"/>
        </w:rPr>
      </w:pPr>
      <w:r w:rsidRPr="006454F0">
        <w:rPr>
          <w:rFonts w:ascii="Times New Roman" w:hAnsi="Times New Roman" w:cs="Times New Roman"/>
        </w:rPr>
        <w:t>должностные лица Администрации, уполномоченные исполнять муниципальную функцию и номера контактных телефонов;</w:t>
      </w:r>
    </w:p>
    <w:p w:rsidR="00EA7068" w:rsidRPr="006454F0" w:rsidRDefault="00EA7068" w:rsidP="00062697">
      <w:pPr>
        <w:pStyle w:val="ConsNormal"/>
        <w:numPr>
          <w:ilvl w:val="0"/>
          <w:numId w:val="9"/>
        </w:numPr>
        <w:tabs>
          <w:tab w:val="left" w:pos="851"/>
        </w:tabs>
        <w:ind w:left="0" w:firstLine="567"/>
        <w:jc w:val="both"/>
        <w:rPr>
          <w:rFonts w:ascii="Times New Roman" w:hAnsi="Times New Roman" w:cs="Times New Roman"/>
        </w:rPr>
      </w:pPr>
      <w:r w:rsidRPr="006454F0">
        <w:rPr>
          <w:rFonts w:ascii="Times New Roman" w:hAnsi="Times New Roman" w:cs="Times New Roman"/>
        </w:rPr>
        <w:t>график работы Администрации;</w:t>
      </w:r>
    </w:p>
    <w:p w:rsidR="00EA7068" w:rsidRPr="006454F0" w:rsidRDefault="00EA7068" w:rsidP="00062697">
      <w:pPr>
        <w:pStyle w:val="ConsNormal"/>
        <w:numPr>
          <w:ilvl w:val="0"/>
          <w:numId w:val="9"/>
        </w:numPr>
        <w:tabs>
          <w:tab w:val="left" w:pos="851"/>
        </w:tabs>
        <w:ind w:left="0" w:firstLine="567"/>
        <w:jc w:val="both"/>
        <w:rPr>
          <w:rFonts w:ascii="Times New Roman" w:hAnsi="Times New Roman" w:cs="Times New Roman"/>
        </w:rPr>
      </w:pPr>
      <w:r w:rsidRPr="006454F0">
        <w:rPr>
          <w:rFonts w:ascii="Times New Roman" w:hAnsi="Times New Roman" w:cs="Times New Roman"/>
        </w:rPr>
        <w:t>адрес электронной почты Администрации;</w:t>
      </w:r>
    </w:p>
    <w:p w:rsidR="00EA7068" w:rsidRPr="006454F0" w:rsidRDefault="00EA7068" w:rsidP="00062697">
      <w:pPr>
        <w:pStyle w:val="ConsNormal"/>
        <w:numPr>
          <w:ilvl w:val="0"/>
          <w:numId w:val="9"/>
        </w:numPr>
        <w:tabs>
          <w:tab w:val="left" w:pos="851"/>
        </w:tabs>
        <w:ind w:left="0" w:firstLine="567"/>
        <w:jc w:val="both"/>
        <w:rPr>
          <w:rFonts w:ascii="Times New Roman" w:hAnsi="Times New Roman" w:cs="Times New Roman"/>
        </w:rPr>
      </w:pPr>
      <w:r w:rsidRPr="006454F0">
        <w:rPr>
          <w:rFonts w:ascii="Times New Roman" w:hAnsi="Times New Roman" w:cs="Times New Roman"/>
        </w:rPr>
        <w:t>нормативные правовые акты по вопросам исполнения муниципальной функции, в том числе, настоящий административный регламент (наименование, номер, дата принятия нормативного правового акта);</w:t>
      </w:r>
    </w:p>
    <w:p w:rsidR="00EA7068" w:rsidRPr="006454F0" w:rsidRDefault="00EA7068" w:rsidP="00062697">
      <w:pPr>
        <w:pStyle w:val="ConsNormal"/>
        <w:numPr>
          <w:ilvl w:val="0"/>
          <w:numId w:val="9"/>
        </w:numPr>
        <w:tabs>
          <w:tab w:val="left" w:pos="851"/>
        </w:tabs>
        <w:ind w:left="0" w:firstLine="567"/>
        <w:jc w:val="both"/>
        <w:rPr>
          <w:rFonts w:ascii="Times New Roman" w:hAnsi="Times New Roman" w:cs="Times New Roman"/>
        </w:rPr>
      </w:pPr>
      <w:r w:rsidRPr="006454F0">
        <w:rPr>
          <w:rFonts w:ascii="Times New Roman" w:hAnsi="Times New Roman" w:cs="Times New Roman"/>
        </w:rPr>
        <w:t>ход исполнения муниципальной функции;</w:t>
      </w:r>
    </w:p>
    <w:p w:rsidR="00EA7068" w:rsidRPr="006454F0" w:rsidRDefault="00EA7068" w:rsidP="00062697">
      <w:pPr>
        <w:pStyle w:val="ConsNormal"/>
        <w:numPr>
          <w:ilvl w:val="0"/>
          <w:numId w:val="9"/>
        </w:numPr>
        <w:tabs>
          <w:tab w:val="left" w:pos="851"/>
        </w:tabs>
        <w:ind w:left="0" w:firstLine="567"/>
        <w:jc w:val="both"/>
        <w:rPr>
          <w:rFonts w:ascii="Times New Roman" w:hAnsi="Times New Roman" w:cs="Times New Roman"/>
        </w:rPr>
      </w:pPr>
      <w:r w:rsidRPr="006454F0">
        <w:rPr>
          <w:rFonts w:ascii="Times New Roman" w:hAnsi="Times New Roman" w:cs="Times New Roman"/>
        </w:rPr>
        <w:t>срок исполнения муниципальной функции;</w:t>
      </w:r>
    </w:p>
    <w:p w:rsidR="00EA7068" w:rsidRPr="006454F0" w:rsidRDefault="00EA7068" w:rsidP="00062697">
      <w:pPr>
        <w:pStyle w:val="ConsNormal"/>
        <w:numPr>
          <w:ilvl w:val="0"/>
          <w:numId w:val="9"/>
        </w:numPr>
        <w:tabs>
          <w:tab w:val="left" w:pos="851"/>
        </w:tabs>
        <w:ind w:left="0" w:firstLine="567"/>
        <w:jc w:val="both"/>
        <w:rPr>
          <w:rFonts w:ascii="Times New Roman" w:hAnsi="Times New Roman" w:cs="Times New Roman"/>
        </w:rPr>
      </w:pPr>
      <w:r w:rsidRPr="006454F0">
        <w:rPr>
          <w:rFonts w:ascii="Times New Roman" w:hAnsi="Times New Roman" w:cs="Times New Roman"/>
        </w:rPr>
        <w:t>порядок и формы контроля за исполнением муниципальной функции;</w:t>
      </w:r>
    </w:p>
    <w:p w:rsidR="00EA7068" w:rsidRPr="006454F0" w:rsidRDefault="00EA7068" w:rsidP="00062697">
      <w:pPr>
        <w:pStyle w:val="ConsNormal"/>
        <w:tabs>
          <w:tab w:val="left" w:pos="851"/>
        </w:tabs>
        <w:ind w:firstLine="567"/>
        <w:jc w:val="both"/>
        <w:rPr>
          <w:rFonts w:ascii="Times New Roman" w:hAnsi="Times New Roman" w:cs="Times New Roman"/>
        </w:rPr>
      </w:pPr>
      <w:r w:rsidRPr="006454F0">
        <w:rPr>
          <w:rFonts w:ascii="Times New Roman" w:hAnsi="Times New Roman" w:cs="Times New Roman"/>
        </w:rPr>
        <w:t>2.1.6. Основными требованиями к информированию о правилах исполнения муниципальной функции (далее – информирование) являются:</w:t>
      </w:r>
    </w:p>
    <w:p w:rsidR="00EA7068" w:rsidRPr="006454F0" w:rsidRDefault="00EA7068" w:rsidP="00062697">
      <w:pPr>
        <w:pStyle w:val="ConsNormal"/>
        <w:tabs>
          <w:tab w:val="left" w:pos="851"/>
        </w:tabs>
        <w:ind w:firstLine="567"/>
        <w:jc w:val="both"/>
        <w:rPr>
          <w:rFonts w:ascii="Times New Roman" w:hAnsi="Times New Roman" w:cs="Times New Roman"/>
        </w:rPr>
      </w:pPr>
      <w:r w:rsidRPr="006454F0">
        <w:rPr>
          <w:rFonts w:ascii="Times New Roman" w:hAnsi="Times New Roman" w:cs="Times New Roman"/>
        </w:rPr>
        <w:t>1) достоверность предоставляемой информации,</w:t>
      </w:r>
    </w:p>
    <w:p w:rsidR="00EA7068" w:rsidRPr="006454F0" w:rsidRDefault="00EA7068" w:rsidP="00062697">
      <w:pPr>
        <w:pStyle w:val="ConsNormal"/>
        <w:tabs>
          <w:tab w:val="left" w:pos="851"/>
        </w:tabs>
        <w:ind w:firstLine="567"/>
        <w:jc w:val="both"/>
        <w:rPr>
          <w:rFonts w:ascii="Times New Roman" w:hAnsi="Times New Roman" w:cs="Times New Roman"/>
        </w:rPr>
      </w:pPr>
      <w:r w:rsidRPr="006454F0">
        <w:rPr>
          <w:rFonts w:ascii="Times New Roman" w:hAnsi="Times New Roman" w:cs="Times New Roman"/>
        </w:rPr>
        <w:t>2) четкость в изложении информации,</w:t>
      </w:r>
    </w:p>
    <w:p w:rsidR="00EA7068" w:rsidRPr="006454F0" w:rsidRDefault="00EA7068" w:rsidP="00062697">
      <w:pPr>
        <w:pStyle w:val="ConsNormal"/>
        <w:tabs>
          <w:tab w:val="left" w:pos="851"/>
        </w:tabs>
        <w:ind w:firstLine="567"/>
        <w:jc w:val="both"/>
        <w:rPr>
          <w:rFonts w:ascii="Times New Roman" w:hAnsi="Times New Roman" w:cs="Times New Roman"/>
        </w:rPr>
      </w:pPr>
      <w:r w:rsidRPr="006454F0">
        <w:rPr>
          <w:rFonts w:ascii="Times New Roman" w:hAnsi="Times New Roman" w:cs="Times New Roman"/>
        </w:rPr>
        <w:t>3) полнота информирования,</w:t>
      </w:r>
    </w:p>
    <w:p w:rsidR="00EA7068" w:rsidRPr="006454F0" w:rsidRDefault="00EA7068" w:rsidP="00062697">
      <w:pPr>
        <w:pStyle w:val="ConsNormal"/>
        <w:tabs>
          <w:tab w:val="left" w:pos="851"/>
        </w:tabs>
        <w:ind w:firstLine="567"/>
        <w:jc w:val="both"/>
        <w:rPr>
          <w:rFonts w:ascii="Times New Roman" w:hAnsi="Times New Roman" w:cs="Times New Roman"/>
        </w:rPr>
      </w:pPr>
      <w:r w:rsidRPr="006454F0">
        <w:rPr>
          <w:rFonts w:ascii="Times New Roman" w:hAnsi="Times New Roman" w:cs="Times New Roman"/>
        </w:rPr>
        <w:t>4) удобство и доступность получения информации,</w:t>
      </w:r>
    </w:p>
    <w:p w:rsidR="00EA7068" w:rsidRPr="006454F0" w:rsidRDefault="00EA7068" w:rsidP="00062697">
      <w:pPr>
        <w:pStyle w:val="ConsNormal"/>
        <w:tabs>
          <w:tab w:val="left" w:pos="851"/>
        </w:tabs>
        <w:ind w:firstLine="567"/>
        <w:jc w:val="both"/>
        <w:rPr>
          <w:rFonts w:ascii="Times New Roman" w:hAnsi="Times New Roman" w:cs="Times New Roman"/>
        </w:rPr>
      </w:pPr>
      <w:r w:rsidRPr="006454F0">
        <w:rPr>
          <w:rFonts w:ascii="Times New Roman" w:hAnsi="Times New Roman" w:cs="Times New Roman"/>
        </w:rPr>
        <w:t>5) своевременность предоставления информации.</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2.1.7. Должностные лица администрации, ответственные за информирование, определяются распоряжением Главы муниципального образования Новосельского  сельского поселения Смоленского района Смоленской области.</w:t>
      </w:r>
    </w:p>
    <w:p w:rsidR="00EA7068" w:rsidRPr="006454F0" w:rsidRDefault="00EA7068" w:rsidP="00062697">
      <w:pPr>
        <w:pStyle w:val="ConsNormal"/>
        <w:tabs>
          <w:tab w:val="left" w:pos="851"/>
        </w:tabs>
        <w:ind w:firstLine="567"/>
        <w:jc w:val="both"/>
        <w:rPr>
          <w:rFonts w:ascii="Times New Roman" w:hAnsi="Times New Roman" w:cs="Times New Roman"/>
        </w:rPr>
      </w:pPr>
      <w:r w:rsidRPr="006454F0">
        <w:rPr>
          <w:rFonts w:ascii="Times New Roman" w:hAnsi="Times New Roman" w:cs="Times New Roman"/>
        </w:rPr>
        <w:t>2.1.8. Индивидуальное письменное информирование осуществляется почтовым отправлением или через сеть Интернет.</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2.1.9. На информационных стендах в помещении, предназначенном для приема документов для осуществления муниципального контроля, размещается следующая информация:</w:t>
      </w:r>
    </w:p>
    <w:p w:rsidR="00EA7068" w:rsidRPr="006454F0" w:rsidRDefault="00EA7068" w:rsidP="00062697">
      <w:pPr>
        <w:pStyle w:val="ConsNormal"/>
        <w:numPr>
          <w:ilvl w:val="0"/>
          <w:numId w:val="10"/>
        </w:numPr>
        <w:tabs>
          <w:tab w:val="left" w:pos="851"/>
        </w:tabs>
        <w:ind w:left="0" w:firstLine="567"/>
        <w:jc w:val="both"/>
        <w:rPr>
          <w:rFonts w:ascii="Times New Roman" w:hAnsi="Times New Roman" w:cs="Times New Roman"/>
        </w:rPr>
      </w:pPr>
      <w:r w:rsidRPr="006454F0">
        <w:rPr>
          <w:rFonts w:ascii="Times New Roman" w:hAnsi="Times New Roman" w:cs="Times New Roman"/>
        </w:rPr>
        <w:t>извлечения из законодательных и иных нормативных правовых актов, содержащих нормы, регулирующие деятельность по исполнению государственной функции;</w:t>
      </w:r>
    </w:p>
    <w:p w:rsidR="00EA7068" w:rsidRPr="006454F0" w:rsidRDefault="00EA7068" w:rsidP="00062697">
      <w:pPr>
        <w:pStyle w:val="ConsNormal"/>
        <w:numPr>
          <w:ilvl w:val="0"/>
          <w:numId w:val="10"/>
        </w:numPr>
        <w:tabs>
          <w:tab w:val="left" w:pos="851"/>
        </w:tabs>
        <w:ind w:left="0" w:firstLine="567"/>
        <w:jc w:val="both"/>
        <w:rPr>
          <w:rFonts w:ascii="Times New Roman" w:hAnsi="Times New Roman" w:cs="Times New Roman"/>
        </w:rPr>
      </w:pPr>
      <w:r w:rsidRPr="006454F0">
        <w:rPr>
          <w:rFonts w:ascii="Times New Roman" w:hAnsi="Times New Roman" w:cs="Times New Roman"/>
        </w:rPr>
        <w:t>текст Административного регламента с приложениями (полная версия на Интернет-сайте и извлечения на информационных стендах);</w:t>
      </w:r>
    </w:p>
    <w:p w:rsidR="00EA7068" w:rsidRPr="006454F0" w:rsidRDefault="00EA7068" w:rsidP="00062697">
      <w:pPr>
        <w:pStyle w:val="ConsNormal"/>
        <w:numPr>
          <w:ilvl w:val="0"/>
          <w:numId w:val="10"/>
        </w:numPr>
        <w:tabs>
          <w:tab w:val="left" w:pos="851"/>
        </w:tabs>
        <w:ind w:left="0" w:firstLine="567"/>
        <w:jc w:val="both"/>
        <w:rPr>
          <w:rFonts w:ascii="Times New Roman" w:hAnsi="Times New Roman" w:cs="Times New Roman"/>
        </w:rPr>
      </w:pPr>
      <w:r w:rsidRPr="006454F0">
        <w:rPr>
          <w:rFonts w:ascii="Times New Roman" w:hAnsi="Times New Roman" w:cs="Times New Roman"/>
        </w:rPr>
        <w:t>перечни документов, необходимых для осуществления муниципального контроля, и требования, предъявляемые к этим документам;</w:t>
      </w:r>
    </w:p>
    <w:p w:rsidR="00EA7068" w:rsidRPr="006454F0" w:rsidRDefault="00EA7068" w:rsidP="00062697">
      <w:pPr>
        <w:pStyle w:val="ConsNormal"/>
        <w:numPr>
          <w:ilvl w:val="0"/>
          <w:numId w:val="10"/>
        </w:numPr>
        <w:tabs>
          <w:tab w:val="left" w:pos="851"/>
        </w:tabs>
        <w:ind w:left="0" w:firstLine="567"/>
        <w:jc w:val="both"/>
        <w:rPr>
          <w:rFonts w:ascii="Times New Roman" w:hAnsi="Times New Roman" w:cs="Times New Roman"/>
        </w:rPr>
      </w:pPr>
      <w:r w:rsidRPr="006454F0">
        <w:rPr>
          <w:rFonts w:ascii="Times New Roman" w:hAnsi="Times New Roman" w:cs="Times New Roman"/>
        </w:rPr>
        <w:t>образцы оформления документов, необходимых для исполнения муниципальной функции, и требования к ним;</w:t>
      </w:r>
    </w:p>
    <w:p w:rsidR="00EA7068" w:rsidRPr="006454F0" w:rsidRDefault="00EA7068" w:rsidP="00062697">
      <w:pPr>
        <w:pStyle w:val="ConsNormal"/>
        <w:numPr>
          <w:ilvl w:val="0"/>
          <w:numId w:val="10"/>
        </w:numPr>
        <w:tabs>
          <w:tab w:val="left" w:pos="851"/>
        </w:tabs>
        <w:ind w:left="0" w:firstLine="567"/>
        <w:jc w:val="both"/>
        <w:rPr>
          <w:rFonts w:ascii="Times New Roman" w:hAnsi="Times New Roman" w:cs="Times New Roman"/>
        </w:rPr>
      </w:pPr>
      <w:r w:rsidRPr="006454F0">
        <w:rPr>
          <w:rFonts w:ascii="Times New Roman" w:hAnsi="Times New Roman" w:cs="Times New Roman"/>
        </w:rPr>
        <w:t>схема размещения специалистов и режим приема ими граждан;</w:t>
      </w:r>
    </w:p>
    <w:p w:rsidR="00EA7068" w:rsidRPr="006454F0" w:rsidRDefault="00EA7068" w:rsidP="00062697">
      <w:pPr>
        <w:pStyle w:val="ConsNormal"/>
        <w:numPr>
          <w:ilvl w:val="0"/>
          <w:numId w:val="10"/>
        </w:numPr>
        <w:tabs>
          <w:tab w:val="left" w:pos="851"/>
        </w:tabs>
        <w:ind w:left="0" w:firstLine="567"/>
        <w:jc w:val="both"/>
        <w:rPr>
          <w:rFonts w:ascii="Times New Roman" w:hAnsi="Times New Roman" w:cs="Times New Roman"/>
        </w:rPr>
      </w:pPr>
      <w:r w:rsidRPr="006454F0">
        <w:rPr>
          <w:rFonts w:ascii="Times New Roman" w:hAnsi="Times New Roman" w:cs="Times New Roman"/>
        </w:rPr>
        <w:t>таблица сроков исполнения функции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EA7068" w:rsidRPr="006454F0" w:rsidRDefault="00EA7068" w:rsidP="00062697">
      <w:pPr>
        <w:pStyle w:val="ConsNormal"/>
        <w:numPr>
          <w:ilvl w:val="0"/>
          <w:numId w:val="10"/>
        </w:numPr>
        <w:tabs>
          <w:tab w:val="left" w:pos="851"/>
        </w:tabs>
        <w:ind w:left="0" w:firstLine="567"/>
        <w:jc w:val="both"/>
        <w:rPr>
          <w:rFonts w:ascii="Times New Roman" w:hAnsi="Times New Roman" w:cs="Times New Roman"/>
        </w:rPr>
      </w:pPr>
      <w:r w:rsidRPr="006454F0">
        <w:rPr>
          <w:rFonts w:ascii="Times New Roman" w:hAnsi="Times New Roman" w:cs="Times New Roman"/>
        </w:rPr>
        <w:t>основания приостановления проведения муниципального контроля;</w:t>
      </w:r>
    </w:p>
    <w:p w:rsidR="00EA7068" w:rsidRPr="006454F0" w:rsidRDefault="00EA7068" w:rsidP="00062697">
      <w:pPr>
        <w:pStyle w:val="ConsNormal"/>
        <w:numPr>
          <w:ilvl w:val="0"/>
          <w:numId w:val="10"/>
        </w:numPr>
        <w:tabs>
          <w:tab w:val="left" w:pos="851"/>
        </w:tabs>
        <w:ind w:left="0" w:firstLine="567"/>
        <w:jc w:val="both"/>
        <w:rPr>
          <w:rFonts w:ascii="Times New Roman" w:hAnsi="Times New Roman" w:cs="Times New Roman"/>
        </w:rPr>
      </w:pPr>
      <w:r w:rsidRPr="006454F0">
        <w:rPr>
          <w:rFonts w:ascii="Times New Roman" w:hAnsi="Times New Roman" w:cs="Times New Roman"/>
        </w:rPr>
        <w:t xml:space="preserve">основания отказа в проведении муниципального контроля;  </w:t>
      </w:r>
    </w:p>
    <w:p w:rsidR="00EA7068" w:rsidRPr="006454F0" w:rsidRDefault="00EA7068" w:rsidP="00062697">
      <w:pPr>
        <w:pStyle w:val="ConsNormal"/>
        <w:numPr>
          <w:ilvl w:val="0"/>
          <w:numId w:val="10"/>
        </w:numPr>
        <w:tabs>
          <w:tab w:val="left" w:pos="851"/>
        </w:tabs>
        <w:ind w:left="0" w:firstLine="567"/>
        <w:jc w:val="both"/>
        <w:rPr>
          <w:rFonts w:ascii="Times New Roman" w:hAnsi="Times New Roman" w:cs="Times New Roman"/>
        </w:rPr>
      </w:pPr>
      <w:r w:rsidRPr="006454F0">
        <w:rPr>
          <w:rFonts w:ascii="Times New Roman" w:hAnsi="Times New Roman" w:cs="Times New Roman"/>
        </w:rPr>
        <w:t>порядок информирования о ходе исполнения муниципальной функции;</w:t>
      </w:r>
    </w:p>
    <w:p w:rsidR="00EA7068" w:rsidRPr="006454F0" w:rsidRDefault="00EA7068" w:rsidP="00062697">
      <w:pPr>
        <w:pStyle w:val="ConsNormal"/>
        <w:numPr>
          <w:ilvl w:val="0"/>
          <w:numId w:val="10"/>
        </w:numPr>
        <w:tabs>
          <w:tab w:val="left" w:pos="851"/>
        </w:tabs>
        <w:ind w:left="0" w:firstLine="567"/>
        <w:jc w:val="both"/>
        <w:rPr>
          <w:rFonts w:ascii="Times New Roman" w:hAnsi="Times New Roman" w:cs="Times New Roman"/>
        </w:rPr>
      </w:pPr>
      <w:r w:rsidRPr="006454F0">
        <w:rPr>
          <w:rFonts w:ascii="Times New Roman" w:hAnsi="Times New Roman" w:cs="Times New Roman"/>
        </w:rPr>
        <w:t>порядок получения консультаций;</w:t>
      </w:r>
    </w:p>
    <w:p w:rsidR="00EA7068" w:rsidRPr="006454F0" w:rsidRDefault="00EA7068" w:rsidP="00062697">
      <w:pPr>
        <w:pStyle w:val="ConsNormal"/>
        <w:numPr>
          <w:ilvl w:val="0"/>
          <w:numId w:val="10"/>
        </w:numPr>
        <w:tabs>
          <w:tab w:val="left" w:pos="851"/>
        </w:tabs>
        <w:ind w:left="0" w:firstLine="567"/>
        <w:jc w:val="both"/>
        <w:rPr>
          <w:rFonts w:ascii="Times New Roman" w:hAnsi="Times New Roman" w:cs="Times New Roman"/>
        </w:rPr>
      </w:pPr>
      <w:r w:rsidRPr="006454F0">
        <w:rPr>
          <w:rFonts w:ascii="Times New Roman" w:hAnsi="Times New Roman" w:cs="Times New Roman"/>
        </w:rPr>
        <w:t>порядок обжалования решений, действий или бездействия должностных лиц, исполняющих муниципальную функцию.</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2.1.10.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2.1.11. Информирование о ходе исполнения муниципальной функции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2.1.12. Заявители, представившие в администрацию Новосельского  сельского поселения Смоленского  района Смоленской области документы для проведения мероприятия муниципальному контролю, в обязательном порядке информируются специалистами:</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о приостановлении мероприятия по муниципальному контролю;</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об отказе в проведении мероприятия по муниципальному контролю;</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о сроке завершения оформления документов и возможности их получения.</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2.1.13. В любое время с момента приема документов заявитель имеет право на получение сведений о прохождении мероприятия по муниципальному контролю при помощи телефона,  электронной почты, или посредством личного посещения Администрации Новосельского  сельского поселения Смоленского  района Смоленской области.</w:t>
      </w:r>
    </w:p>
    <w:p w:rsidR="00EA7068" w:rsidRPr="006454F0" w:rsidRDefault="00EA7068" w:rsidP="00062697">
      <w:pPr>
        <w:pStyle w:val="ConsNormal"/>
        <w:ind w:firstLine="0"/>
        <w:jc w:val="both"/>
        <w:rPr>
          <w:rFonts w:ascii="Times New Roman" w:hAnsi="Times New Roman" w:cs="Times New Roman"/>
        </w:rPr>
      </w:pPr>
    </w:p>
    <w:p w:rsidR="00EA7068" w:rsidRPr="006454F0" w:rsidRDefault="00EA7068" w:rsidP="00062697">
      <w:pPr>
        <w:pStyle w:val="ConsNormal"/>
        <w:ind w:firstLine="567"/>
        <w:jc w:val="center"/>
        <w:rPr>
          <w:rFonts w:ascii="Times New Roman" w:hAnsi="Times New Roman" w:cs="Times New Roman"/>
          <w:b/>
          <w:bCs/>
        </w:rPr>
      </w:pPr>
      <w:r w:rsidRPr="006454F0">
        <w:rPr>
          <w:rFonts w:ascii="Times New Roman" w:hAnsi="Times New Roman" w:cs="Times New Roman"/>
          <w:b/>
          <w:bCs/>
        </w:rPr>
        <w:t>2.2. Сведения о размере платы.</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2.2.1. Исполнение муниципальной функции реализуется бесплатно.</w:t>
      </w:r>
    </w:p>
    <w:p w:rsidR="00EA7068" w:rsidRPr="006454F0" w:rsidRDefault="00EA7068" w:rsidP="00062697">
      <w:pPr>
        <w:pStyle w:val="ConsNormal"/>
        <w:ind w:firstLine="0"/>
        <w:jc w:val="both"/>
        <w:rPr>
          <w:rFonts w:ascii="Times New Roman" w:hAnsi="Times New Roman" w:cs="Times New Roman"/>
        </w:rPr>
      </w:pPr>
    </w:p>
    <w:p w:rsidR="00EA7068" w:rsidRPr="006454F0" w:rsidRDefault="00EA7068" w:rsidP="00062697">
      <w:pPr>
        <w:pStyle w:val="ConsNormal"/>
        <w:ind w:firstLine="567"/>
        <w:jc w:val="center"/>
        <w:rPr>
          <w:rFonts w:ascii="Times New Roman" w:hAnsi="Times New Roman" w:cs="Times New Roman"/>
          <w:b/>
          <w:bCs/>
        </w:rPr>
      </w:pPr>
      <w:r w:rsidRPr="006454F0">
        <w:rPr>
          <w:rFonts w:ascii="Times New Roman" w:hAnsi="Times New Roman" w:cs="Times New Roman"/>
          <w:b/>
          <w:bCs/>
        </w:rPr>
        <w:t>2.3. Срок исполнения муниципальной функции.</w:t>
      </w:r>
    </w:p>
    <w:p w:rsidR="00EA7068" w:rsidRPr="006454F0" w:rsidRDefault="00EA7068" w:rsidP="00062697">
      <w:pPr>
        <w:pStyle w:val="ConsNormal"/>
        <w:ind w:firstLine="567"/>
        <w:jc w:val="both"/>
        <w:rPr>
          <w:rFonts w:ascii="Times New Roman" w:hAnsi="Times New Roman" w:cs="Times New Roman"/>
        </w:rPr>
      </w:pPr>
      <w:r w:rsidRPr="006454F0">
        <w:rPr>
          <w:rFonts w:ascii="Times New Roman" w:hAnsi="Times New Roman" w:cs="Times New Roman"/>
        </w:rPr>
        <w:t>2.3.1. Сроки исполнения муниципальной функции определяются в соответствии с положениями Кодекса Российской Федерации об административных правонарушениях (далее – КоАП РФ),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 порядке рассмотрения обращений граждан Российской Федерации» и настоящего Регламента применительно к каждой административной процедуре.</w:t>
      </w:r>
    </w:p>
    <w:p w:rsidR="00EA7068" w:rsidRPr="006454F0" w:rsidRDefault="00EA7068" w:rsidP="00062697">
      <w:pPr>
        <w:pStyle w:val="ConsNormal"/>
        <w:ind w:firstLine="0"/>
        <w:jc w:val="both"/>
        <w:rPr>
          <w:rFonts w:ascii="Times New Roman" w:hAnsi="Times New Roman" w:cs="Times New Roman"/>
        </w:rPr>
      </w:pPr>
    </w:p>
    <w:p w:rsidR="00EA7068" w:rsidRPr="006454F0" w:rsidRDefault="00EA7068" w:rsidP="00062697">
      <w:pPr>
        <w:pStyle w:val="ConsNormal"/>
        <w:ind w:firstLine="567"/>
        <w:jc w:val="center"/>
        <w:rPr>
          <w:rFonts w:ascii="Times New Roman" w:hAnsi="Times New Roman" w:cs="Times New Roman"/>
          <w:b/>
          <w:bCs/>
        </w:rPr>
      </w:pPr>
    </w:p>
    <w:p w:rsidR="00EA7068" w:rsidRPr="006454F0" w:rsidRDefault="00EA7068" w:rsidP="00062697">
      <w:pPr>
        <w:pStyle w:val="ConsNormal"/>
        <w:ind w:firstLine="567"/>
        <w:jc w:val="center"/>
        <w:rPr>
          <w:rFonts w:ascii="Times New Roman" w:hAnsi="Times New Roman" w:cs="Times New Roman"/>
          <w:b/>
          <w:bCs/>
        </w:rPr>
      </w:pPr>
      <w:r w:rsidRPr="006454F0">
        <w:rPr>
          <w:rFonts w:ascii="Times New Roman" w:hAnsi="Times New Roman" w:cs="Times New Roman"/>
          <w:b/>
          <w:bCs/>
        </w:rPr>
        <w:t>3. Административные процедуры.</w:t>
      </w:r>
    </w:p>
    <w:p w:rsidR="00EA7068" w:rsidRPr="006454F0" w:rsidRDefault="00EA7068" w:rsidP="00062697">
      <w:pPr>
        <w:ind w:firstLine="567"/>
        <w:jc w:val="both"/>
      </w:pPr>
      <w:r w:rsidRPr="006454F0">
        <w:t>3.1. Исполнение муниципальной функции включает в себя следующие административные процедуры:</w:t>
      </w:r>
    </w:p>
    <w:p w:rsidR="00EA7068" w:rsidRPr="006454F0" w:rsidRDefault="00EA7068" w:rsidP="00062697">
      <w:pPr>
        <w:ind w:firstLine="567"/>
        <w:jc w:val="both"/>
      </w:pPr>
      <w:r w:rsidRPr="006454F0">
        <w:t>подготовка к проведению проверки;</w:t>
      </w:r>
    </w:p>
    <w:p w:rsidR="00EA7068" w:rsidRPr="006454F0" w:rsidRDefault="00EA7068" w:rsidP="00062697">
      <w:pPr>
        <w:ind w:firstLine="567"/>
        <w:jc w:val="both"/>
      </w:pPr>
      <w:r w:rsidRPr="006454F0">
        <w:t>проведение проверки и оформление результатов проверки;</w:t>
      </w:r>
    </w:p>
    <w:p w:rsidR="00EA7068" w:rsidRPr="006454F0" w:rsidRDefault="00EA7068" w:rsidP="00062697">
      <w:pPr>
        <w:ind w:firstLine="567"/>
        <w:jc w:val="both"/>
      </w:pPr>
      <w:r w:rsidRPr="006454F0">
        <w:t>возбуждение дела об административном правонарушении;</w:t>
      </w:r>
    </w:p>
    <w:p w:rsidR="00EA7068" w:rsidRPr="006454F0" w:rsidRDefault="00EA7068" w:rsidP="00062697">
      <w:pPr>
        <w:ind w:firstLine="567"/>
        <w:jc w:val="both"/>
      </w:pPr>
      <w:r w:rsidRPr="006454F0">
        <w:t>рассмотрение дела об административном правонарушении;</w:t>
      </w:r>
    </w:p>
    <w:p w:rsidR="00EA7068" w:rsidRPr="006454F0" w:rsidRDefault="00EA7068" w:rsidP="00062697">
      <w:pPr>
        <w:ind w:firstLine="567"/>
        <w:jc w:val="both"/>
      </w:pPr>
      <w:r w:rsidRPr="006454F0">
        <w:t>контроль за исполнением постановления о назначении административного наказания;</w:t>
      </w:r>
    </w:p>
    <w:p w:rsidR="00EA7068" w:rsidRPr="006454F0" w:rsidRDefault="00EA7068" w:rsidP="00062697">
      <w:pPr>
        <w:ind w:firstLine="567"/>
        <w:jc w:val="both"/>
      </w:pPr>
      <w:r w:rsidRPr="006454F0">
        <w:t>контроль за исполнением представления о принятии мер по устранению причин и условий, способствовавших совершению административного правонарушения;</w:t>
      </w:r>
    </w:p>
    <w:p w:rsidR="00EA7068" w:rsidRPr="006454F0" w:rsidRDefault="00EA7068" w:rsidP="00062697">
      <w:pPr>
        <w:ind w:firstLine="567"/>
        <w:jc w:val="both"/>
      </w:pPr>
      <w:r w:rsidRPr="006454F0">
        <w:t>контроль за исполнением предписания об устранении нарушений.</w:t>
      </w:r>
    </w:p>
    <w:p w:rsidR="00EA7068" w:rsidRPr="006454F0" w:rsidRDefault="00EA7068" w:rsidP="00062697">
      <w:pPr>
        <w:ind w:firstLine="567"/>
        <w:jc w:val="both"/>
      </w:pPr>
      <w:r w:rsidRPr="006454F0">
        <w:t>Блок-схема исполнения муниципальной функции приведена в Приложении 1 к настоящему Регламенту.</w:t>
      </w:r>
    </w:p>
    <w:p w:rsidR="00EA7068" w:rsidRPr="006454F0" w:rsidRDefault="00EA7068" w:rsidP="00062697">
      <w:pPr>
        <w:ind w:firstLine="567"/>
        <w:jc w:val="both"/>
      </w:pPr>
      <w:r w:rsidRPr="006454F0">
        <w:t>3.2. Юридическими фактами, являющимися основаниями для проверки деятельности физических лиц, юридических лиц, индивидуальных предпринимателей по соблюдению жилищного законодательства являются:</w:t>
      </w:r>
    </w:p>
    <w:p w:rsidR="00EA7068" w:rsidRPr="006454F0" w:rsidRDefault="00EA7068" w:rsidP="00062697">
      <w:pPr>
        <w:numPr>
          <w:ilvl w:val="0"/>
          <w:numId w:val="11"/>
        </w:numPr>
        <w:tabs>
          <w:tab w:val="left" w:pos="851"/>
        </w:tabs>
        <w:suppressAutoHyphens/>
        <w:autoSpaceDE w:val="0"/>
        <w:ind w:left="0" w:firstLine="567"/>
        <w:jc w:val="both"/>
      </w:pPr>
      <w:r w:rsidRPr="006454F0">
        <w:t>обращения физических лиц, юридических лиц, индивидуальных предпринимателей с жалобами на нарушение жилищного законодательства;</w:t>
      </w:r>
    </w:p>
    <w:p w:rsidR="00EA7068" w:rsidRPr="006454F0" w:rsidRDefault="00EA7068" w:rsidP="00062697">
      <w:pPr>
        <w:numPr>
          <w:ilvl w:val="0"/>
          <w:numId w:val="11"/>
        </w:numPr>
        <w:tabs>
          <w:tab w:val="left" w:pos="851"/>
        </w:tabs>
        <w:suppressAutoHyphens/>
        <w:autoSpaceDE w:val="0"/>
        <w:ind w:left="0" w:firstLine="567"/>
        <w:jc w:val="both"/>
      </w:pPr>
      <w:r w:rsidRPr="006454F0">
        <w:t>обращения органов государственной власти и органов местного самоуправления по вопросам нарушения жилищного законодательства и иных нормативных актов регулирующих  отношения  в области предоставления жилищных и коммунальных услуг;</w:t>
      </w:r>
    </w:p>
    <w:p w:rsidR="00EA7068" w:rsidRPr="006454F0" w:rsidRDefault="00EA7068" w:rsidP="00062697">
      <w:pPr>
        <w:numPr>
          <w:ilvl w:val="0"/>
          <w:numId w:val="11"/>
        </w:numPr>
        <w:tabs>
          <w:tab w:val="left" w:pos="851"/>
        </w:tabs>
        <w:suppressAutoHyphens/>
        <w:autoSpaceDE w:val="0"/>
        <w:ind w:left="0" w:firstLine="567"/>
        <w:jc w:val="both"/>
      </w:pPr>
      <w:r w:rsidRPr="006454F0">
        <w:t>нормативные правовые акты (постановления, приказы);</w:t>
      </w:r>
    </w:p>
    <w:p w:rsidR="00EA7068" w:rsidRPr="006454F0" w:rsidRDefault="00EA7068" w:rsidP="00062697">
      <w:pPr>
        <w:numPr>
          <w:ilvl w:val="0"/>
          <w:numId w:val="11"/>
        </w:numPr>
        <w:tabs>
          <w:tab w:val="left" w:pos="851"/>
        </w:tabs>
        <w:suppressAutoHyphens/>
        <w:autoSpaceDE w:val="0"/>
        <w:ind w:left="0" w:firstLine="567"/>
        <w:jc w:val="both"/>
      </w:pPr>
      <w:r w:rsidRPr="006454F0">
        <w:t>аварийные ситуации, которые привели или могут привести  к возникновению угрозы здоровью и жизни граждан, повреждению имущества;</w:t>
      </w:r>
    </w:p>
    <w:p w:rsidR="00EA7068" w:rsidRPr="006454F0" w:rsidRDefault="00EA7068" w:rsidP="00062697">
      <w:pPr>
        <w:numPr>
          <w:ilvl w:val="0"/>
          <w:numId w:val="11"/>
        </w:numPr>
        <w:tabs>
          <w:tab w:val="left" w:pos="851"/>
        </w:tabs>
        <w:suppressAutoHyphens/>
        <w:autoSpaceDE w:val="0"/>
        <w:ind w:left="0" w:firstLine="567"/>
        <w:jc w:val="both"/>
      </w:pPr>
      <w:r w:rsidRPr="006454F0">
        <w:t>сообщения в средствах массовой информации, содержащие данные, указывающие на нарушение правил технической эксплуатации жилищного фонда и правил предоставления коммунальных услуг.</w:t>
      </w:r>
    </w:p>
    <w:p w:rsidR="00EA7068" w:rsidRPr="006454F0" w:rsidRDefault="00EA7068" w:rsidP="00062697">
      <w:pPr>
        <w:ind w:firstLine="567"/>
        <w:jc w:val="both"/>
      </w:pPr>
      <w:r w:rsidRPr="006454F0">
        <w:t>3.3. Ответственным лицом за исполнение административных действий является Глава муниципального образования Новосельского  сельского поселения Смоленского  района Смоленской области.</w:t>
      </w:r>
    </w:p>
    <w:p w:rsidR="00EA7068" w:rsidRPr="006454F0" w:rsidRDefault="00EA7068" w:rsidP="00062697">
      <w:pPr>
        <w:ind w:firstLine="567"/>
        <w:jc w:val="both"/>
      </w:pPr>
      <w:r w:rsidRPr="006454F0">
        <w:t xml:space="preserve">3.4. </w:t>
      </w:r>
      <w:r w:rsidRPr="006454F0">
        <w:rPr>
          <w:u w:val="single"/>
        </w:rPr>
        <w:t>Подготовка к проведению проверки</w:t>
      </w:r>
      <w:r w:rsidRPr="006454F0">
        <w:t>.</w:t>
      </w:r>
    </w:p>
    <w:p w:rsidR="00EA7068" w:rsidRPr="006454F0" w:rsidRDefault="00EA7068" w:rsidP="00062697">
      <w:pPr>
        <w:ind w:firstLine="567"/>
        <w:jc w:val="both"/>
      </w:pPr>
      <w:r w:rsidRPr="006454F0">
        <w:t>3.4.1.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EA7068" w:rsidRPr="006454F0" w:rsidRDefault="00EA7068" w:rsidP="00062697">
      <w:pPr>
        <w:ind w:firstLine="567"/>
        <w:jc w:val="both"/>
      </w:pPr>
      <w:r w:rsidRPr="006454F0">
        <w:t>Плановые проверки проводятся не чаще чем один раз в 3 года.</w:t>
      </w:r>
    </w:p>
    <w:p w:rsidR="00EA7068" w:rsidRPr="006454F0" w:rsidRDefault="00EA7068" w:rsidP="00062697">
      <w:pPr>
        <w:ind w:firstLine="567"/>
        <w:jc w:val="both"/>
      </w:pPr>
      <w:r w:rsidRPr="006454F0">
        <w:t xml:space="preserve">Плановые проверки проводятся на основании разрабатываемых Администрацией ежегодных планов.  </w:t>
      </w:r>
    </w:p>
    <w:p w:rsidR="00EA7068" w:rsidRPr="006454F0" w:rsidRDefault="00EA7068" w:rsidP="00062697">
      <w:pPr>
        <w:ind w:firstLine="567"/>
        <w:jc w:val="both"/>
      </w:pPr>
      <w:r w:rsidRPr="006454F0">
        <w:t>В ежегодных планах проведения плановых проверок указываются следующие сведения:</w:t>
      </w:r>
    </w:p>
    <w:p w:rsidR="00EA7068" w:rsidRPr="006454F0" w:rsidRDefault="00EA7068" w:rsidP="00062697">
      <w:pPr>
        <w:numPr>
          <w:ilvl w:val="0"/>
          <w:numId w:val="12"/>
        </w:numPr>
        <w:tabs>
          <w:tab w:val="left" w:pos="851"/>
        </w:tabs>
        <w:suppressAutoHyphens/>
        <w:autoSpaceDE w:val="0"/>
        <w:ind w:left="0" w:firstLine="567"/>
        <w:jc w:val="both"/>
      </w:pPr>
      <w:r w:rsidRPr="006454F0">
        <w:t>наименования юридических лиц, фамилии, имена, отчества индивидуальных предпринимателей, деятельность которых подлежит плановым проверкам;</w:t>
      </w:r>
    </w:p>
    <w:p w:rsidR="00EA7068" w:rsidRPr="006454F0" w:rsidRDefault="00EA7068" w:rsidP="00062697">
      <w:pPr>
        <w:numPr>
          <w:ilvl w:val="0"/>
          <w:numId w:val="12"/>
        </w:numPr>
        <w:tabs>
          <w:tab w:val="left" w:pos="851"/>
        </w:tabs>
        <w:suppressAutoHyphens/>
        <w:autoSpaceDE w:val="0"/>
        <w:ind w:left="0" w:firstLine="567"/>
        <w:jc w:val="both"/>
      </w:pPr>
      <w:r w:rsidRPr="006454F0">
        <w:t>цель и основание проведения каждой плановой проверки;</w:t>
      </w:r>
    </w:p>
    <w:p w:rsidR="00EA7068" w:rsidRPr="006454F0" w:rsidRDefault="00EA7068" w:rsidP="00062697">
      <w:pPr>
        <w:numPr>
          <w:ilvl w:val="0"/>
          <w:numId w:val="12"/>
        </w:numPr>
        <w:tabs>
          <w:tab w:val="left" w:pos="851"/>
        </w:tabs>
        <w:suppressAutoHyphens/>
        <w:autoSpaceDE w:val="0"/>
        <w:ind w:left="0" w:firstLine="567"/>
        <w:jc w:val="both"/>
      </w:pPr>
      <w:r w:rsidRPr="006454F0">
        <w:t>дата и сроки проведения каждой плановой проверки.</w:t>
      </w:r>
    </w:p>
    <w:p w:rsidR="00EA7068" w:rsidRPr="006454F0" w:rsidRDefault="00EA7068" w:rsidP="00062697">
      <w:pPr>
        <w:ind w:firstLine="567"/>
        <w:jc w:val="both"/>
      </w:pPr>
      <w:r w:rsidRPr="006454F0">
        <w:t xml:space="preserve">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Инспекции либо иным доступным способом. </w:t>
      </w:r>
    </w:p>
    <w:p w:rsidR="00EA7068" w:rsidRPr="006454F0" w:rsidRDefault="00EA7068" w:rsidP="00062697">
      <w:pPr>
        <w:ind w:firstLine="567"/>
        <w:jc w:val="both"/>
      </w:pPr>
      <w:r w:rsidRPr="006454F0">
        <w:t>Администрация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EA7068" w:rsidRPr="006454F0" w:rsidRDefault="00EA7068" w:rsidP="00062697">
      <w:pPr>
        <w:ind w:firstLine="567"/>
        <w:jc w:val="both"/>
      </w:pPr>
      <w:r w:rsidRPr="006454F0">
        <w:t>Основанием для включения плановой проверки в ежегодный план проведения плановых проверок является истечение трех лет со дня:</w:t>
      </w:r>
    </w:p>
    <w:p w:rsidR="00EA7068" w:rsidRPr="006454F0" w:rsidRDefault="00EA7068" w:rsidP="00062697">
      <w:pPr>
        <w:ind w:firstLine="567"/>
        <w:jc w:val="both"/>
      </w:pPr>
      <w:r w:rsidRPr="006454F0">
        <w:t>1) государственной регистрации юридического лица, индивидуального предпринимателя;</w:t>
      </w:r>
    </w:p>
    <w:p w:rsidR="00EA7068" w:rsidRPr="006454F0" w:rsidRDefault="00EA7068" w:rsidP="00062697">
      <w:pPr>
        <w:ind w:firstLine="567"/>
        <w:jc w:val="both"/>
      </w:pPr>
      <w:r w:rsidRPr="006454F0">
        <w:t>2) окончания проведения последней плановой проверки юридического лица, индивидуального предпринимателя;</w:t>
      </w:r>
    </w:p>
    <w:p w:rsidR="00EA7068" w:rsidRPr="006454F0" w:rsidRDefault="00EA7068" w:rsidP="00062697">
      <w:pPr>
        <w:ind w:firstLine="567"/>
        <w:jc w:val="both"/>
      </w:pPr>
      <w:r w:rsidRPr="006454F0">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A7068" w:rsidRPr="006454F0" w:rsidRDefault="00EA7068" w:rsidP="00062697">
      <w:pPr>
        <w:ind w:firstLine="567"/>
        <w:jc w:val="both"/>
      </w:pPr>
      <w:r w:rsidRPr="006454F0">
        <w:t>Плановая проверка проводится в форме документарной проверки и (или) выездной проверки.</w:t>
      </w:r>
    </w:p>
    <w:p w:rsidR="00EA7068" w:rsidRPr="006454F0" w:rsidRDefault="00EA7068" w:rsidP="00062697">
      <w:pPr>
        <w:ind w:firstLine="567"/>
        <w:jc w:val="both"/>
      </w:pPr>
      <w:r w:rsidRPr="006454F0">
        <w:t>О проведении плановой проверки юридическое лицо, индивидуальный предприниматель  уведомляются должностным лицом Администрации не позднее чем в течение трех рабочих дней до начала ее проведения посредством направления копии распоряжения Главы муниципального образования Новосельского  сельского поселения  Смоленского  района Смоленской области о начале проведения плановой проверки заказным почтовым отправлением с уведомлением о вручении  или иным доступным способом.</w:t>
      </w:r>
    </w:p>
    <w:p w:rsidR="00EA7068" w:rsidRPr="006454F0" w:rsidRDefault="00EA7068" w:rsidP="00062697">
      <w:pPr>
        <w:ind w:firstLine="567"/>
        <w:jc w:val="both"/>
      </w:pPr>
      <w:r w:rsidRPr="006454F0">
        <w:t>3.4.2.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A7068" w:rsidRPr="006454F0" w:rsidRDefault="00EA7068" w:rsidP="00062697">
      <w:pPr>
        <w:ind w:firstLine="567"/>
        <w:jc w:val="both"/>
      </w:pPr>
      <w:r w:rsidRPr="006454F0">
        <w:t>Основаниями проведения внеплановых проверок – мероприятий по контролю являются:</w:t>
      </w:r>
    </w:p>
    <w:p w:rsidR="00EA7068" w:rsidRPr="006454F0" w:rsidRDefault="00EA7068" w:rsidP="00062697">
      <w:pPr>
        <w:ind w:firstLine="567"/>
        <w:jc w:val="both"/>
      </w:pPr>
      <w:r w:rsidRPr="006454F0">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EA7068" w:rsidRPr="006454F0" w:rsidRDefault="00EA7068" w:rsidP="00062697">
      <w:pPr>
        <w:ind w:firstLine="567"/>
        <w:jc w:val="both"/>
      </w:pPr>
      <w:r w:rsidRPr="006454F0">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A7068" w:rsidRPr="006454F0" w:rsidRDefault="00EA7068" w:rsidP="00062697">
      <w:pPr>
        <w:ind w:firstLine="567"/>
        <w:jc w:val="both"/>
      </w:pPr>
      <w:r w:rsidRPr="006454F0">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EA7068" w:rsidRPr="006454F0" w:rsidRDefault="00EA7068" w:rsidP="00062697">
      <w:pPr>
        <w:ind w:firstLine="567"/>
        <w:jc w:val="both"/>
      </w:pPr>
      <w:r w:rsidRPr="006454F0">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EA7068" w:rsidRPr="006454F0" w:rsidRDefault="00EA7068" w:rsidP="00062697">
      <w:pPr>
        <w:ind w:firstLine="567"/>
        <w:jc w:val="both"/>
      </w:pPr>
      <w:r w:rsidRPr="006454F0">
        <w:t>в) нарушение прав потребителей (в случае обращения граждан, права которых нарушены).</w:t>
      </w:r>
    </w:p>
    <w:p w:rsidR="00EA7068" w:rsidRPr="006454F0" w:rsidRDefault="00EA7068" w:rsidP="00062697">
      <w:pPr>
        <w:ind w:firstLine="567"/>
        <w:jc w:val="both"/>
      </w:pPr>
      <w:r w:rsidRPr="006454F0">
        <w:t>Внеплановая проверка проводится в форме документарной проверки и (или) выездной проверки в порядке, установленном законодательством.</w:t>
      </w:r>
    </w:p>
    <w:p w:rsidR="00EA7068" w:rsidRPr="006454F0" w:rsidRDefault="00EA7068" w:rsidP="00062697">
      <w:pPr>
        <w:ind w:firstLine="567"/>
        <w:jc w:val="both"/>
      </w:pPr>
      <w:r w:rsidRPr="006454F0">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3.4.2 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EA7068" w:rsidRPr="006454F0" w:rsidRDefault="00EA7068" w:rsidP="00062697">
      <w:pPr>
        <w:ind w:firstLine="567"/>
        <w:jc w:val="both"/>
      </w:pPr>
      <w:r w:rsidRPr="006454F0">
        <w:t>Заявление о согласовании проведения внеплановой выездной проверки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в день подписания распоряжения Главы Администрации.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A7068" w:rsidRPr="006454F0" w:rsidRDefault="00EA7068" w:rsidP="00062697">
      <w:pPr>
        <w:ind w:firstLine="567"/>
        <w:jc w:val="both"/>
      </w:pPr>
      <w:r w:rsidRPr="006454F0">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необходимых документов в органы прокуратуры в течение двадцати четырех часов. </w:t>
      </w:r>
    </w:p>
    <w:p w:rsidR="00EA7068" w:rsidRPr="006454F0" w:rsidRDefault="00EA7068" w:rsidP="00062697">
      <w:pPr>
        <w:ind w:firstLine="567"/>
        <w:jc w:val="both"/>
      </w:pPr>
      <w:r w:rsidRPr="006454F0">
        <w:t>О проведении внеплановой выездной проверки, за исключением внеплановой выездной проверки, основания проведения которой указаны в пункте 2 части 3.4.2 настоящего Регламента, юридическое лицо, индивидуальный предприниматель уведомляются должностным лицом Администрации не менее чем за двадцать четыре часа до начала ее проведения любым доступным способом.</w:t>
      </w:r>
    </w:p>
    <w:p w:rsidR="00EA7068" w:rsidRPr="006454F0" w:rsidRDefault="00EA7068" w:rsidP="00062697">
      <w:pPr>
        <w:ind w:firstLine="567"/>
        <w:jc w:val="both"/>
      </w:pPr>
      <w:r w:rsidRPr="006454F0">
        <w:t xml:space="preserve">3.4.3. Проверка (как плановая, так и внеплановая) проводится на основании распоряжения  Главы Администрации. Проверка может проводиться только должностным лицом (должностными лицами), которые указаны в распоряжении. </w:t>
      </w:r>
    </w:p>
    <w:p w:rsidR="00EA7068" w:rsidRPr="006454F0" w:rsidRDefault="00EA7068" w:rsidP="00062697">
      <w:pPr>
        <w:ind w:firstLine="567"/>
        <w:jc w:val="both"/>
      </w:pPr>
      <w:r w:rsidRPr="006454F0">
        <w:t>3.4.4. Срок проведения каждой из проверок не может превышать двадцать рабочих дней.</w:t>
      </w:r>
    </w:p>
    <w:p w:rsidR="00EA7068" w:rsidRPr="006454F0" w:rsidRDefault="00EA7068" w:rsidP="00062697">
      <w:pPr>
        <w:ind w:firstLine="567"/>
        <w:jc w:val="both"/>
      </w:pPr>
      <w:r w:rsidRPr="006454F0">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A7068" w:rsidRPr="006454F0" w:rsidRDefault="00EA7068" w:rsidP="00062697">
      <w:pPr>
        <w:ind w:firstLine="567"/>
        <w:jc w:val="both"/>
      </w:pPr>
      <w:r w:rsidRPr="006454F0">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      микропредприятий не более чем на пятнадцать часов.</w:t>
      </w:r>
    </w:p>
    <w:p w:rsidR="00EA7068" w:rsidRPr="006454F0" w:rsidRDefault="00EA7068" w:rsidP="00062697">
      <w:pPr>
        <w:ind w:firstLine="567"/>
        <w:jc w:val="both"/>
      </w:pPr>
      <w:r w:rsidRPr="006454F0">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A7068" w:rsidRPr="006454F0" w:rsidRDefault="00EA7068" w:rsidP="00062697">
      <w:pPr>
        <w:ind w:firstLine="567"/>
        <w:jc w:val="both"/>
        <w:rPr>
          <w:u w:val="single"/>
        </w:rPr>
      </w:pPr>
      <w:r w:rsidRPr="006454F0">
        <w:t xml:space="preserve">3.5. </w:t>
      </w:r>
      <w:r w:rsidRPr="006454F0">
        <w:rPr>
          <w:u w:val="single"/>
        </w:rPr>
        <w:t>Проведение проверки и оформление результатов проверки.</w:t>
      </w:r>
    </w:p>
    <w:p w:rsidR="00EA7068" w:rsidRPr="006454F0" w:rsidRDefault="00EA7068" w:rsidP="00062697">
      <w:pPr>
        <w:ind w:firstLine="567"/>
        <w:jc w:val="both"/>
      </w:pPr>
      <w:r w:rsidRPr="006454F0">
        <w:t>3.5.1. Проверка проводится на основании распоряжения  Главы муниципального образования Новосельского  сельского поселения Смоленского  района Смоленской области.</w:t>
      </w:r>
    </w:p>
    <w:p w:rsidR="00EA7068" w:rsidRPr="006454F0" w:rsidRDefault="00EA7068" w:rsidP="00062697">
      <w:pPr>
        <w:ind w:firstLine="567"/>
        <w:jc w:val="both"/>
      </w:pPr>
      <w:r w:rsidRPr="006454F0">
        <w:t>В распоряжении указываются:</w:t>
      </w:r>
    </w:p>
    <w:p w:rsidR="00EA7068" w:rsidRPr="006454F0" w:rsidRDefault="00EA7068" w:rsidP="00062697">
      <w:pPr>
        <w:ind w:firstLine="567"/>
        <w:jc w:val="both"/>
      </w:pPr>
      <w:r w:rsidRPr="006454F0">
        <w:t>1) наименование органа муниципального контроля ;</w:t>
      </w:r>
    </w:p>
    <w:p w:rsidR="00EA7068" w:rsidRPr="006454F0" w:rsidRDefault="00EA7068" w:rsidP="00062697">
      <w:pPr>
        <w:ind w:firstLine="567"/>
        <w:jc w:val="both"/>
      </w:pPr>
      <w:r w:rsidRPr="006454F0">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A7068" w:rsidRPr="006454F0" w:rsidRDefault="00EA7068" w:rsidP="00062697">
      <w:pPr>
        <w:ind w:firstLine="567"/>
        <w:jc w:val="both"/>
      </w:pPr>
      <w:r w:rsidRPr="006454F0">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EA7068" w:rsidRPr="006454F0" w:rsidRDefault="00EA7068" w:rsidP="00062697">
      <w:pPr>
        <w:ind w:firstLine="567"/>
        <w:jc w:val="both"/>
      </w:pPr>
      <w:r w:rsidRPr="006454F0">
        <w:t>4) цели, задачи, предмет проверки и срок ее проведения;</w:t>
      </w:r>
    </w:p>
    <w:p w:rsidR="00EA7068" w:rsidRPr="006454F0" w:rsidRDefault="00EA7068" w:rsidP="00062697">
      <w:pPr>
        <w:ind w:firstLine="567"/>
        <w:jc w:val="both"/>
      </w:pPr>
      <w:r w:rsidRPr="006454F0">
        <w:t>5) правовые основания проведения проверки;</w:t>
      </w:r>
    </w:p>
    <w:p w:rsidR="00EA7068" w:rsidRPr="006454F0" w:rsidRDefault="00EA7068" w:rsidP="00062697">
      <w:pPr>
        <w:ind w:firstLine="567"/>
        <w:jc w:val="both"/>
      </w:pPr>
      <w:r w:rsidRPr="006454F0">
        <w:t>6) сроки проведения и перечень мероприятий по контролю, необходимых для достижения целей и задач проведения проверки;</w:t>
      </w:r>
    </w:p>
    <w:p w:rsidR="00EA7068" w:rsidRPr="006454F0" w:rsidRDefault="00EA7068" w:rsidP="00062697">
      <w:pPr>
        <w:ind w:firstLine="567"/>
        <w:jc w:val="both"/>
      </w:pPr>
      <w:r w:rsidRPr="006454F0">
        <w:t>7) перечень административных регламентов по осуществлению муниципального контроля;</w:t>
      </w:r>
    </w:p>
    <w:p w:rsidR="00EA7068" w:rsidRPr="006454F0" w:rsidRDefault="00EA7068" w:rsidP="00062697">
      <w:pPr>
        <w:ind w:firstLine="567"/>
        <w:jc w:val="both"/>
      </w:pPr>
      <w:r w:rsidRPr="006454F0">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A7068" w:rsidRPr="006454F0" w:rsidRDefault="00EA7068" w:rsidP="00062697">
      <w:pPr>
        <w:ind w:firstLine="567"/>
        <w:jc w:val="both"/>
      </w:pPr>
      <w:r w:rsidRPr="006454F0">
        <w:t>9) даты начала и окончания проведения проверки.</w:t>
      </w:r>
    </w:p>
    <w:p w:rsidR="00EA7068" w:rsidRPr="006454F0" w:rsidRDefault="00EA7068" w:rsidP="00062697">
      <w:pPr>
        <w:ind w:firstLine="567"/>
        <w:jc w:val="both"/>
      </w:pPr>
      <w:r w:rsidRPr="006454F0">
        <w:t>Заверенная печатью копия распоряжения вручается под роспись должностным лицом Администрации,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должностное лицо Администрации обязано представить информацию об Администрации, в целях подтверждения своих полномочий, а также ознакомить их с настоящим Регламентом.</w:t>
      </w:r>
    </w:p>
    <w:p w:rsidR="00EA7068" w:rsidRPr="006454F0" w:rsidRDefault="00EA7068" w:rsidP="00062697">
      <w:pPr>
        <w:ind w:firstLine="567"/>
        <w:jc w:val="both"/>
      </w:pPr>
      <w:r w:rsidRPr="006454F0">
        <w:t xml:space="preserve">3.5.2. По результатам проверки Главой муниципального образования, проводящим проверку, составляется акт. </w:t>
      </w:r>
    </w:p>
    <w:p w:rsidR="00EA7068" w:rsidRPr="006454F0" w:rsidRDefault="00EA7068" w:rsidP="00062697">
      <w:pPr>
        <w:ind w:firstLine="567"/>
        <w:jc w:val="both"/>
      </w:pPr>
      <w:r w:rsidRPr="006454F0">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указанных лиц,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EA7068" w:rsidRPr="006454F0" w:rsidRDefault="00EA7068" w:rsidP="00062697">
      <w:pPr>
        <w:ind w:firstLine="567"/>
        <w:jc w:val="both"/>
      </w:pPr>
      <w:r w:rsidRPr="006454F0">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EA7068" w:rsidRPr="006454F0" w:rsidRDefault="00EA7068" w:rsidP="00062697">
      <w:pPr>
        <w:ind w:firstLine="567"/>
        <w:jc w:val="both"/>
      </w:pPr>
      <w:r w:rsidRPr="006454F0">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A7068" w:rsidRPr="006454F0" w:rsidRDefault="00EA7068" w:rsidP="00062697">
      <w:pPr>
        <w:ind w:firstLine="567"/>
        <w:jc w:val="both"/>
      </w:pPr>
      <w:r w:rsidRPr="006454F0">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EA7068" w:rsidRPr="006454F0" w:rsidRDefault="00EA7068" w:rsidP="00062697">
      <w:pPr>
        <w:ind w:firstLine="567"/>
        <w:jc w:val="both"/>
      </w:pPr>
      <w:r w:rsidRPr="006454F0">
        <w:t>Юридические лица, индивидуальные предприниматели обязаны вести журнал учета проверок, который должен быть прошит, пронумерован и удостоверен печатью юридического лица, индивидуального предпринимателя.</w:t>
      </w:r>
    </w:p>
    <w:p w:rsidR="00EA7068" w:rsidRPr="006454F0" w:rsidRDefault="00EA7068" w:rsidP="00062697">
      <w:pPr>
        <w:ind w:firstLine="567"/>
        <w:jc w:val="both"/>
      </w:pPr>
      <w:r w:rsidRPr="006454F0">
        <w:t>В журнале учета проверок должностными лицами Администрации осуществляется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A7068" w:rsidRPr="006454F0" w:rsidRDefault="00EA7068" w:rsidP="00062697">
      <w:pPr>
        <w:ind w:firstLine="567"/>
        <w:jc w:val="both"/>
      </w:pPr>
      <w:r w:rsidRPr="006454F0">
        <w:t>При отсутствии журнала учета проверок в акте проверки делается соответствующая запись.</w:t>
      </w:r>
    </w:p>
    <w:p w:rsidR="00EA7068" w:rsidRPr="006454F0" w:rsidRDefault="00EA7068" w:rsidP="00062697">
      <w:pPr>
        <w:ind w:firstLine="567"/>
        <w:jc w:val="both"/>
      </w:pPr>
      <w:r w:rsidRPr="006454F0">
        <w:t xml:space="preserve">Должностное лицо, уполномоченное на проведение проверки, выявившее административное правонарушение, обязано: </w:t>
      </w:r>
    </w:p>
    <w:p w:rsidR="00EA7068" w:rsidRPr="006454F0" w:rsidRDefault="00EA7068" w:rsidP="00062697">
      <w:pPr>
        <w:ind w:firstLine="567"/>
        <w:jc w:val="both"/>
      </w:pPr>
      <w:r w:rsidRPr="006454F0">
        <w:t>1) выдать предписание юридическому лицу, индивидуальному предпринимателю, должностному лицу, физическому лицу об устранении выявленных нарушений с указанием сроков их устранения.</w:t>
      </w:r>
    </w:p>
    <w:p w:rsidR="00EA7068" w:rsidRPr="006454F0" w:rsidRDefault="00EA7068" w:rsidP="00062697">
      <w:pPr>
        <w:ind w:firstLine="567"/>
        <w:jc w:val="both"/>
      </w:pPr>
      <w:r w:rsidRPr="006454F0">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A7068" w:rsidRPr="006454F0" w:rsidRDefault="00EA7068" w:rsidP="00062697">
      <w:pPr>
        <w:ind w:firstLine="567"/>
        <w:jc w:val="both"/>
      </w:pPr>
      <w:r w:rsidRPr="006454F0">
        <w:t>Мерами, принимаемыми в отношении юридического лица, индивидуального предпринимателя, допустившего нарушение обязательных требований, также является подготовка и направление информации (сообщений, представлений, заявлений) в уполномоченные органы государственной власти и местного самоуправления, в суд, а также организациям и гражданам для принятия предусмотренных законодательством мер, совершения действий (отказа от их совершения).</w:t>
      </w:r>
    </w:p>
    <w:p w:rsidR="00EA7068" w:rsidRPr="006454F0" w:rsidRDefault="00EA7068" w:rsidP="00062697">
      <w:pPr>
        <w:ind w:firstLine="567"/>
        <w:jc w:val="both"/>
      </w:pPr>
      <w:r w:rsidRPr="006454F0">
        <w:t>Порядок действий должностного лица при выявлении административного правонарушения, связанного с использованием, содержанием, техническим обслуживанием и ремонтом газифицированных помещений, дымоходов, вентиляции, систем внутридомового газового оборудования, режимов их функционирования устанавливается распоряжением Администрации.</w:t>
      </w:r>
    </w:p>
    <w:p w:rsidR="00EA7068" w:rsidRPr="006454F0" w:rsidRDefault="00EA7068" w:rsidP="00062697">
      <w:pPr>
        <w:ind w:firstLine="567"/>
        <w:jc w:val="both"/>
        <w:rPr>
          <w:u w:val="single"/>
        </w:rPr>
      </w:pPr>
      <w:r w:rsidRPr="006454F0">
        <w:rPr>
          <w:u w:val="single"/>
        </w:rPr>
        <w:t>3.6. Возбуждение дела об административном правонарушении.</w:t>
      </w:r>
    </w:p>
    <w:p w:rsidR="00EA7068" w:rsidRPr="006454F0" w:rsidRDefault="00EA7068" w:rsidP="00062697">
      <w:pPr>
        <w:ind w:firstLine="567"/>
        <w:jc w:val="both"/>
      </w:pPr>
      <w:r w:rsidRPr="006454F0">
        <w:t>Возбуждение дела об административном правонарушении осуществляется в порядке, установленном главой 28 КоАП РФ. Поводами к возбуждению дела об административном правонарушении являются:</w:t>
      </w:r>
    </w:p>
    <w:p w:rsidR="00EA7068" w:rsidRPr="006454F0" w:rsidRDefault="00EA7068" w:rsidP="00062697">
      <w:pPr>
        <w:numPr>
          <w:ilvl w:val="0"/>
          <w:numId w:val="13"/>
        </w:numPr>
        <w:tabs>
          <w:tab w:val="left" w:pos="851"/>
        </w:tabs>
        <w:suppressAutoHyphens/>
        <w:autoSpaceDE w:val="0"/>
        <w:ind w:left="0" w:firstLine="567"/>
        <w:jc w:val="both"/>
      </w:pPr>
      <w:r w:rsidRPr="006454F0">
        <w:t>непосредственное обнаружение должностными лицами Администрации,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EA7068" w:rsidRPr="006454F0" w:rsidRDefault="00EA7068" w:rsidP="00062697">
      <w:pPr>
        <w:numPr>
          <w:ilvl w:val="0"/>
          <w:numId w:val="13"/>
        </w:numPr>
        <w:tabs>
          <w:tab w:val="left" w:pos="851"/>
        </w:tabs>
        <w:suppressAutoHyphens/>
        <w:autoSpaceDE w:val="0"/>
        <w:ind w:left="0" w:firstLine="567"/>
        <w:jc w:val="both"/>
      </w:pPr>
      <w:r w:rsidRPr="006454F0">
        <w:t>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EA7068" w:rsidRPr="006454F0" w:rsidRDefault="00EA7068" w:rsidP="00062697">
      <w:pPr>
        <w:numPr>
          <w:ilvl w:val="0"/>
          <w:numId w:val="13"/>
        </w:numPr>
        <w:tabs>
          <w:tab w:val="left" w:pos="851"/>
        </w:tabs>
        <w:suppressAutoHyphens/>
        <w:autoSpaceDE w:val="0"/>
        <w:ind w:left="0" w:firstLine="567"/>
        <w:jc w:val="both"/>
      </w:pPr>
      <w:r w:rsidRPr="006454F0">
        <w:t>сообщения и иная информация от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EA7068" w:rsidRPr="006454F0" w:rsidRDefault="00EA7068" w:rsidP="00062697">
      <w:pPr>
        <w:ind w:firstLine="567"/>
        <w:jc w:val="both"/>
      </w:pPr>
      <w:r w:rsidRPr="006454F0">
        <w:t xml:space="preserve">Дело об административном правонарушении считается возбужденным с момента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 </w:t>
      </w:r>
    </w:p>
    <w:p w:rsidR="00EA7068" w:rsidRPr="006454F0" w:rsidRDefault="00EA7068" w:rsidP="00062697">
      <w:pPr>
        <w:ind w:firstLine="567"/>
        <w:jc w:val="both"/>
      </w:pPr>
      <w:r w:rsidRPr="006454F0">
        <w:t>Протокол об административном правонарушении составляется уполномоченным на то должностным лицом .</w:t>
      </w:r>
    </w:p>
    <w:p w:rsidR="00EA7068" w:rsidRPr="006454F0" w:rsidRDefault="00EA7068" w:rsidP="00062697">
      <w:pPr>
        <w:ind w:firstLine="567"/>
        <w:jc w:val="both"/>
      </w:pPr>
      <w:r w:rsidRPr="006454F0">
        <w:t>Протокол об административном правонарушении составляется немедленно после выявления совершения административного правонарушения.</w:t>
      </w:r>
    </w:p>
    <w:p w:rsidR="00EA7068" w:rsidRPr="006454F0" w:rsidRDefault="00EA7068" w:rsidP="00062697">
      <w:pPr>
        <w:ind w:firstLine="567"/>
        <w:jc w:val="both"/>
      </w:pPr>
      <w:r w:rsidRPr="006454F0">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EA7068" w:rsidRPr="006454F0" w:rsidRDefault="00EA7068" w:rsidP="00062697">
      <w:pPr>
        <w:ind w:firstLine="567"/>
        <w:jc w:val="both"/>
      </w:pPr>
      <w:r w:rsidRPr="006454F0">
        <w:t>Протокол об административном правонарушении, рассмотрение дела по которому в соответствии с законодательством об административных правонарушениях отнесено к компетенции Администрации, в течение трех суток с момента составления протокола об административном правонарушении направляется на рассмотрение Главе Администрации.</w:t>
      </w:r>
    </w:p>
    <w:p w:rsidR="00EA7068" w:rsidRPr="006454F0" w:rsidRDefault="00EA7068" w:rsidP="00062697">
      <w:pPr>
        <w:ind w:firstLine="567"/>
        <w:jc w:val="both"/>
      </w:pPr>
      <w:r w:rsidRPr="006454F0">
        <w:t>Протокол об административном правонарушении, рассмотрение дела по которому в соответствии с законодательством об административных правонарушениях отнесено к компетенции иного органа (должностного лица), в течение трех суток направляется на рассмотрение этому органу (должностному лицу).</w:t>
      </w:r>
    </w:p>
    <w:p w:rsidR="00EA7068" w:rsidRPr="006454F0" w:rsidRDefault="00EA7068" w:rsidP="00062697">
      <w:pPr>
        <w:ind w:firstLine="567"/>
        <w:jc w:val="both"/>
        <w:rPr>
          <w:u w:val="single"/>
        </w:rPr>
      </w:pPr>
      <w:r w:rsidRPr="006454F0">
        <w:rPr>
          <w:u w:val="single"/>
        </w:rPr>
        <w:t>3.7. Рассмотрение дела об административном правонарушении.</w:t>
      </w:r>
    </w:p>
    <w:p w:rsidR="00EA7068" w:rsidRPr="006454F0" w:rsidRDefault="00EA7068" w:rsidP="00062697">
      <w:pPr>
        <w:ind w:firstLine="567"/>
        <w:jc w:val="both"/>
      </w:pPr>
      <w:r w:rsidRPr="006454F0">
        <w:t>Рассмотрение дела об административном правонарушении осуществляется Главой Администрации в соответствии с главой 29 КоАП РФ.</w:t>
      </w:r>
    </w:p>
    <w:p w:rsidR="00EA7068" w:rsidRPr="006454F0" w:rsidRDefault="00EA7068" w:rsidP="00062697">
      <w:pPr>
        <w:ind w:firstLine="567"/>
        <w:jc w:val="both"/>
      </w:pPr>
      <w:r w:rsidRPr="006454F0">
        <w:t>Основанием для рассмотрения дела об административном нарушении является поступление в Администрацию протокола об административном правонарушении или постановления прокурора о возбуждении дела об административном правонарушении, рассмотрение дела по которому в соответствии с законодательством об административных правонарушениях отнесено к компетенции Администрации.</w:t>
      </w:r>
    </w:p>
    <w:p w:rsidR="00EA7068" w:rsidRPr="006454F0" w:rsidRDefault="00EA7068" w:rsidP="00062697">
      <w:pPr>
        <w:ind w:firstLine="567"/>
        <w:jc w:val="both"/>
      </w:pPr>
      <w:r w:rsidRPr="006454F0">
        <w:t>При подготовке к рассмотрению дела об административном правонарушении выясняются следующие вопросы:</w:t>
      </w:r>
    </w:p>
    <w:p w:rsidR="00EA7068" w:rsidRPr="006454F0" w:rsidRDefault="00EA7068" w:rsidP="00062697">
      <w:pPr>
        <w:numPr>
          <w:ilvl w:val="0"/>
          <w:numId w:val="14"/>
        </w:numPr>
        <w:tabs>
          <w:tab w:val="left" w:pos="851"/>
        </w:tabs>
        <w:suppressAutoHyphens/>
        <w:autoSpaceDE w:val="0"/>
        <w:ind w:left="0" w:firstLine="567"/>
        <w:jc w:val="both"/>
      </w:pPr>
      <w:r w:rsidRPr="006454F0">
        <w:t>относится ли к компетенции Главы Администрации рассмотрение данного дела;</w:t>
      </w:r>
    </w:p>
    <w:p w:rsidR="00EA7068" w:rsidRPr="006454F0" w:rsidRDefault="00EA7068" w:rsidP="00062697">
      <w:pPr>
        <w:numPr>
          <w:ilvl w:val="0"/>
          <w:numId w:val="14"/>
        </w:numPr>
        <w:tabs>
          <w:tab w:val="left" w:pos="851"/>
        </w:tabs>
        <w:suppressAutoHyphens/>
        <w:autoSpaceDE w:val="0"/>
        <w:ind w:left="0" w:firstLine="567"/>
        <w:jc w:val="both"/>
      </w:pPr>
      <w:r w:rsidRPr="006454F0">
        <w:t>имеются ли обстоятельства, исключающие возможность рассмотрения данного дела Главой Администрации;</w:t>
      </w:r>
    </w:p>
    <w:p w:rsidR="00EA7068" w:rsidRPr="006454F0" w:rsidRDefault="00EA7068" w:rsidP="00062697">
      <w:pPr>
        <w:numPr>
          <w:ilvl w:val="0"/>
          <w:numId w:val="14"/>
        </w:numPr>
        <w:tabs>
          <w:tab w:val="left" w:pos="851"/>
        </w:tabs>
        <w:suppressAutoHyphens/>
        <w:autoSpaceDE w:val="0"/>
        <w:ind w:left="0" w:firstLine="567"/>
        <w:jc w:val="both"/>
      </w:pPr>
      <w:r w:rsidRPr="006454F0">
        <w:t>правильно ли составлены протокол и иные материалы дела;</w:t>
      </w:r>
    </w:p>
    <w:p w:rsidR="00EA7068" w:rsidRPr="006454F0" w:rsidRDefault="00EA7068" w:rsidP="00062697">
      <w:pPr>
        <w:numPr>
          <w:ilvl w:val="0"/>
          <w:numId w:val="14"/>
        </w:numPr>
        <w:tabs>
          <w:tab w:val="left" w:pos="851"/>
        </w:tabs>
        <w:suppressAutoHyphens/>
        <w:autoSpaceDE w:val="0"/>
        <w:ind w:left="0" w:firstLine="567"/>
        <w:jc w:val="both"/>
      </w:pPr>
      <w:r w:rsidRPr="006454F0">
        <w:t>имеются ли обстоятельства, исключающие производство по делу;</w:t>
      </w:r>
    </w:p>
    <w:p w:rsidR="00EA7068" w:rsidRPr="006454F0" w:rsidRDefault="00EA7068" w:rsidP="00062697">
      <w:pPr>
        <w:numPr>
          <w:ilvl w:val="0"/>
          <w:numId w:val="14"/>
        </w:numPr>
        <w:tabs>
          <w:tab w:val="left" w:pos="851"/>
        </w:tabs>
        <w:suppressAutoHyphens/>
        <w:autoSpaceDE w:val="0"/>
        <w:ind w:left="0" w:firstLine="567"/>
        <w:jc w:val="both"/>
      </w:pPr>
      <w:r w:rsidRPr="006454F0">
        <w:t>достаточно ли имеющихся материалов для рассмотрения дела по существу;</w:t>
      </w:r>
    </w:p>
    <w:p w:rsidR="00EA7068" w:rsidRPr="006454F0" w:rsidRDefault="00EA7068" w:rsidP="00062697">
      <w:pPr>
        <w:numPr>
          <w:ilvl w:val="0"/>
          <w:numId w:val="14"/>
        </w:numPr>
        <w:tabs>
          <w:tab w:val="left" w:pos="851"/>
        </w:tabs>
        <w:suppressAutoHyphens/>
        <w:autoSpaceDE w:val="0"/>
        <w:ind w:left="0" w:firstLine="567"/>
        <w:jc w:val="both"/>
      </w:pPr>
      <w:r w:rsidRPr="006454F0">
        <w:t>имеются ли ходатайства и отводы.</w:t>
      </w:r>
    </w:p>
    <w:p w:rsidR="00EA7068" w:rsidRPr="006454F0" w:rsidRDefault="00EA7068" w:rsidP="00062697">
      <w:pPr>
        <w:ind w:firstLine="567"/>
        <w:jc w:val="both"/>
      </w:pPr>
      <w:r w:rsidRPr="006454F0">
        <w:t>Разрешаются следующие вопросы, по которым в случае необходимости выносится определение:</w:t>
      </w:r>
    </w:p>
    <w:p w:rsidR="00EA7068" w:rsidRPr="006454F0" w:rsidRDefault="00EA7068" w:rsidP="00062697">
      <w:pPr>
        <w:numPr>
          <w:ilvl w:val="0"/>
          <w:numId w:val="15"/>
        </w:numPr>
        <w:tabs>
          <w:tab w:val="left" w:pos="851"/>
        </w:tabs>
        <w:suppressAutoHyphens/>
        <w:autoSpaceDE w:val="0"/>
        <w:ind w:left="0" w:firstLine="567"/>
        <w:jc w:val="both"/>
      </w:pPr>
      <w:r w:rsidRPr="006454F0">
        <w:t>о назначении времени и места рассмотрения дела;</w:t>
      </w:r>
    </w:p>
    <w:p w:rsidR="00EA7068" w:rsidRPr="006454F0" w:rsidRDefault="00EA7068" w:rsidP="00062697">
      <w:pPr>
        <w:numPr>
          <w:ilvl w:val="0"/>
          <w:numId w:val="15"/>
        </w:numPr>
        <w:tabs>
          <w:tab w:val="left" w:pos="851"/>
        </w:tabs>
        <w:suppressAutoHyphens/>
        <w:autoSpaceDE w:val="0"/>
        <w:ind w:left="0" w:firstLine="567"/>
        <w:jc w:val="both"/>
      </w:pPr>
      <w:r w:rsidRPr="006454F0">
        <w:t>о вызове лиц, участвующих в деле, об истребовании необходимых дополнительных материалов по делу, о назначении экспертизы;</w:t>
      </w:r>
    </w:p>
    <w:p w:rsidR="00EA7068" w:rsidRPr="006454F0" w:rsidRDefault="00EA7068" w:rsidP="00062697">
      <w:pPr>
        <w:numPr>
          <w:ilvl w:val="0"/>
          <w:numId w:val="15"/>
        </w:numPr>
        <w:tabs>
          <w:tab w:val="left" w:pos="851"/>
        </w:tabs>
        <w:suppressAutoHyphens/>
        <w:autoSpaceDE w:val="0"/>
        <w:ind w:left="0" w:firstLine="567"/>
        <w:jc w:val="both"/>
      </w:pPr>
      <w:r w:rsidRPr="006454F0">
        <w:t>об отложении рассмотрения дела;</w:t>
      </w:r>
    </w:p>
    <w:p w:rsidR="00EA7068" w:rsidRPr="006454F0" w:rsidRDefault="00EA7068" w:rsidP="00062697">
      <w:pPr>
        <w:numPr>
          <w:ilvl w:val="0"/>
          <w:numId w:val="15"/>
        </w:numPr>
        <w:tabs>
          <w:tab w:val="left" w:pos="851"/>
        </w:tabs>
        <w:suppressAutoHyphens/>
        <w:autoSpaceDE w:val="0"/>
        <w:ind w:left="0" w:firstLine="567"/>
        <w:jc w:val="both"/>
      </w:pPr>
      <w:r w:rsidRPr="006454F0">
        <w:t>о возвращении протокола и других материалов дела должностному лицу, которое составило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EA7068" w:rsidRPr="006454F0" w:rsidRDefault="00EA7068" w:rsidP="00062697">
      <w:pPr>
        <w:numPr>
          <w:ilvl w:val="0"/>
          <w:numId w:val="15"/>
        </w:numPr>
        <w:tabs>
          <w:tab w:val="left" w:pos="851"/>
        </w:tabs>
        <w:suppressAutoHyphens/>
        <w:autoSpaceDE w:val="0"/>
        <w:ind w:left="0" w:firstLine="567"/>
        <w:jc w:val="both"/>
      </w:pPr>
      <w:r w:rsidRPr="006454F0">
        <w:t>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Главы Администрации.</w:t>
      </w:r>
    </w:p>
    <w:p w:rsidR="00EA7068" w:rsidRPr="006454F0" w:rsidRDefault="00EA7068" w:rsidP="00062697">
      <w:pPr>
        <w:ind w:firstLine="567"/>
        <w:jc w:val="both"/>
      </w:pPr>
      <w:r w:rsidRPr="006454F0">
        <w:t>При наличии обстоятельств, предусмотренных статьей 24.5 КоАП РФ, Главой администрации выносится постановление о прекращении производства по делу об административном правонарушении.</w:t>
      </w:r>
    </w:p>
    <w:p w:rsidR="00EA7068" w:rsidRPr="006454F0" w:rsidRDefault="00EA7068" w:rsidP="00062697">
      <w:pPr>
        <w:ind w:firstLine="567"/>
        <w:jc w:val="both"/>
      </w:pPr>
      <w:r w:rsidRPr="006454F0">
        <w:t>Дело об административном правонарушении рассматривается в пятнадцатидневный срок со дня получения Главой Администрации протокола об административном правонарушении и других материалов дела.</w:t>
      </w:r>
    </w:p>
    <w:p w:rsidR="00EA7068" w:rsidRPr="006454F0" w:rsidRDefault="00EA7068" w:rsidP="00062697">
      <w:pPr>
        <w:ind w:firstLine="567"/>
        <w:jc w:val="both"/>
      </w:pPr>
      <w:r w:rsidRPr="006454F0">
        <w:t xml:space="preserve">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Главой Администрации, но не более чем на один месяц. О продлении указанного срока Глава Администрации, рассматривающий дело, выносит мотивированное определение. </w:t>
      </w:r>
    </w:p>
    <w:p w:rsidR="00EA7068" w:rsidRPr="006454F0" w:rsidRDefault="00EA7068" w:rsidP="00062697">
      <w:pPr>
        <w:ind w:firstLine="567"/>
        <w:jc w:val="both"/>
      </w:pPr>
      <w:r w:rsidRPr="006454F0">
        <w:t>Дело об административном правонарушении рассматривается  Главой Администрации в порядке, определенном статьей 29.7 КоАП РФ.</w:t>
      </w:r>
    </w:p>
    <w:p w:rsidR="00EA7068" w:rsidRPr="006454F0" w:rsidRDefault="00EA7068" w:rsidP="00062697">
      <w:pPr>
        <w:ind w:firstLine="567"/>
        <w:jc w:val="both"/>
      </w:pPr>
      <w:r w:rsidRPr="006454F0">
        <w:t>По результатам рассмотрения дела об административном правонарушении может быть вынесено постановление:</w:t>
      </w:r>
    </w:p>
    <w:p w:rsidR="00EA7068" w:rsidRPr="006454F0" w:rsidRDefault="00EA7068" w:rsidP="00062697">
      <w:pPr>
        <w:numPr>
          <w:ilvl w:val="0"/>
          <w:numId w:val="16"/>
        </w:numPr>
        <w:tabs>
          <w:tab w:val="left" w:pos="851"/>
        </w:tabs>
        <w:suppressAutoHyphens/>
        <w:autoSpaceDE w:val="0"/>
        <w:ind w:left="0" w:firstLine="556"/>
        <w:jc w:val="both"/>
      </w:pPr>
      <w:r w:rsidRPr="006454F0">
        <w:t>о назначении административного наказания;</w:t>
      </w:r>
    </w:p>
    <w:p w:rsidR="00EA7068" w:rsidRPr="006454F0" w:rsidRDefault="00EA7068" w:rsidP="00062697">
      <w:pPr>
        <w:numPr>
          <w:ilvl w:val="0"/>
          <w:numId w:val="16"/>
        </w:numPr>
        <w:tabs>
          <w:tab w:val="left" w:pos="851"/>
        </w:tabs>
        <w:suppressAutoHyphens/>
        <w:autoSpaceDE w:val="0"/>
        <w:ind w:left="0" w:firstLine="556"/>
        <w:jc w:val="both"/>
      </w:pPr>
      <w:r w:rsidRPr="006454F0">
        <w:t>о прекращении производства по делу об административном правонарушении.</w:t>
      </w:r>
    </w:p>
    <w:p w:rsidR="00EA7068" w:rsidRPr="006454F0" w:rsidRDefault="00EA7068" w:rsidP="00062697">
      <w:pPr>
        <w:ind w:firstLine="567"/>
        <w:jc w:val="both"/>
      </w:pPr>
      <w:r w:rsidRPr="006454F0">
        <w:t>Постановление по делу об административном нарушении объявляется немедленно по окончании рассмотрения дела и должно отвечать требованиям статьи 29.10 КоАП РФ.</w:t>
      </w:r>
    </w:p>
    <w:p w:rsidR="00EA7068" w:rsidRPr="006454F0" w:rsidRDefault="00EA7068" w:rsidP="00062697">
      <w:pPr>
        <w:ind w:firstLine="567"/>
        <w:jc w:val="both"/>
      </w:pPr>
      <w:r w:rsidRPr="006454F0">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либо высылается указанным лицам в течение трех дней со дня вынесения указанного постановления.</w:t>
      </w:r>
    </w:p>
    <w:p w:rsidR="00EA7068" w:rsidRPr="006454F0" w:rsidRDefault="00EA7068" w:rsidP="00062697">
      <w:pPr>
        <w:ind w:firstLine="567"/>
        <w:jc w:val="both"/>
      </w:pPr>
      <w:r w:rsidRPr="006454F0">
        <w:t>Постановление по делу об административном правонарушении может быть обжаловано в порядке и сроки, установленные Главой 30 КоАП РФ.</w:t>
      </w:r>
    </w:p>
    <w:p w:rsidR="00EA7068" w:rsidRPr="006454F0" w:rsidRDefault="00EA7068" w:rsidP="00062697">
      <w:pPr>
        <w:ind w:firstLine="567"/>
        <w:jc w:val="both"/>
      </w:pPr>
      <w:r w:rsidRPr="006454F0">
        <w:t>Глава Администрации при установлении причин административного правонарушения и условий, способствовавших его совершению,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EA7068" w:rsidRPr="006454F0" w:rsidRDefault="00EA7068" w:rsidP="00062697">
      <w:pPr>
        <w:ind w:firstLine="567"/>
        <w:jc w:val="both"/>
      </w:pPr>
      <w:r w:rsidRPr="006454F0">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Главе Администрации, внесшему представление.</w:t>
      </w:r>
    </w:p>
    <w:p w:rsidR="00EA7068" w:rsidRPr="006454F0" w:rsidRDefault="00EA7068" w:rsidP="00062697">
      <w:pPr>
        <w:shd w:val="clear" w:color="auto" w:fill="FFFFFF"/>
        <w:tabs>
          <w:tab w:val="left" w:pos="888"/>
        </w:tabs>
        <w:ind w:firstLine="567"/>
        <w:jc w:val="both"/>
      </w:pPr>
      <w:r w:rsidRPr="006454F0">
        <w:t>Срок давности привлечения виновного лица к административной ответственности</w:t>
      </w:r>
      <w:r w:rsidRPr="006454F0">
        <w:rPr>
          <w:b/>
          <w:bCs/>
        </w:rPr>
        <w:t xml:space="preserve"> </w:t>
      </w:r>
      <w:r w:rsidRPr="006454F0">
        <w:t>за совершение административных правонарушений, предусмотренных статьями 7.21, 7.22, 7.23,7.23.1 КоАП РФ,</w:t>
      </w:r>
      <w:r w:rsidRPr="006454F0">
        <w:rPr>
          <w:b/>
          <w:bCs/>
        </w:rPr>
        <w:t xml:space="preserve"> </w:t>
      </w:r>
      <w:r w:rsidRPr="006454F0">
        <w:t>составляет два месяца со дня совершения правонарушения, а при длящемся правонарушении - со дня обнаружения этого правонарушения. Если административное взыскание не наложено в указанные сроки, то виновное лицо за данное правонарушение к ответственности привлечено быть не может.</w:t>
      </w:r>
    </w:p>
    <w:p w:rsidR="00EA7068" w:rsidRPr="006454F0" w:rsidRDefault="00EA7068" w:rsidP="00062697">
      <w:pPr>
        <w:shd w:val="clear" w:color="auto" w:fill="FFFFFF"/>
        <w:tabs>
          <w:tab w:val="left" w:pos="888"/>
        </w:tabs>
        <w:ind w:firstLine="567"/>
        <w:jc w:val="both"/>
      </w:pPr>
      <w:r w:rsidRPr="006454F0">
        <w:t>Срок давности привлечения виновного лица к административной ответственности за совершение административных правонарушений, предусмотренных частями 4 и 5 статьи 9.16 КоАП РФ,  составляет один год со дня совершения административного правонарушения.</w:t>
      </w:r>
    </w:p>
    <w:p w:rsidR="00EA7068" w:rsidRPr="006454F0" w:rsidRDefault="00EA7068" w:rsidP="00062697">
      <w:pPr>
        <w:ind w:firstLine="567"/>
        <w:jc w:val="both"/>
        <w:rPr>
          <w:u w:val="single"/>
        </w:rPr>
      </w:pPr>
      <w:r w:rsidRPr="006454F0">
        <w:rPr>
          <w:u w:val="single"/>
        </w:rPr>
        <w:t>3.8. Контроль за исполнением постановления по делу об административном правонарушении.</w:t>
      </w:r>
    </w:p>
    <w:p w:rsidR="00EA7068" w:rsidRPr="006454F0" w:rsidRDefault="00EA7068" w:rsidP="00062697">
      <w:pPr>
        <w:ind w:firstLine="567"/>
        <w:jc w:val="both"/>
      </w:pPr>
      <w:r w:rsidRPr="006454F0">
        <w:t>Порядок исполнения постановления по делу об административном правонарушении определен главами 31 и 32 КоАП РФ.</w:t>
      </w:r>
    </w:p>
    <w:p w:rsidR="00EA7068" w:rsidRPr="006454F0" w:rsidRDefault="00EA7068" w:rsidP="00062697">
      <w:pPr>
        <w:ind w:firstLine="567"/>
        <w:jc w:val="both"/>
      </w:pPr>
      <w:r w:rsidRPr="006454F0">
        <w:t>Юридическим фактом, являющимся основанием для исполнения постановления по делу об административном правонарушении, является вступление его в законную силу. Срок вступления постановления по делу об административном правонарушении в законную силу определяется в соответствии со статьей 31.1 КоАП РФ.</w:t>
      </w:r>
    </w:p>
    <w:p w:rsidR="00EA7068" w:rsidRPr="006454F0" w:rsidRDefault="00EA7068" w:rsidP="00062697">
      <w:pPr>
        <w:ind w:firstLine="567"/>
        <w:jc w:val="both"/>
      </w:pPr>
      <w:r w:rsidRPr="006454F0">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EA7068" w:rsidRPr="006454F0" w:rsidRDefault="00EA7068" w:rsidP="00062697">
      <w:pPr>
        <w:ind w:firstLine="567"/>
        <w:jc w:val="both"/>
      </w:pPr>
      <w:r w:rsidRPr="006454F0">
        <w:t>Управление административно-правовой деятельности осуществляет контроль за выполнением постановления в установленные сроки лицом, привлеченным к административной ответственности.</w:t>
      </w:r>
    </w:p>
    <w:p w:rsidR="00EA7068" w:rsidRPr="006454F0" w:rsidRDefault="00EA7068" w:rsidP="00062697">
      <w:pPr>
        <w:ind w:firstLine="567"/>
        <w:jc w:val="both"/>
      </w:pPr>
      <w:r w:rsidRPr="006454F0">
        <w:t>Административный штраф, установленный постановлением по делу об административном правонарушении,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 При отсутствии документа, свидетельствующего об уплате административного штрафа, по истечении указанного срока, соответствующие материалы направляются судебному приставу-исполнителю для взыскания суммы административного штрафа в порядке, предусмотренном федеральным законодательством.</w:t>
      </w:r>
    </w:p>
    <w:p w:rsidR="00EA7068" w:rsidRPr="006454F0" w:rsidRDefault="00EA7068" w:rsidP="00062697">
      <w:pPr>
        <w:ind w:firstLine="567"/>
        <w:jc w:val="both"/>
      </w:pPr>
      <w:r w:rsidRPr="006454F0">
        <w:t>Кроме того, управление административно-правовой деятельности принимает меры к привлечению лица, не уплатившего административный штраф, к административной ответственности в соответствии с частью 1 статьи 20.25 КоАП РФ.</w:t>
      </w:r>
    </w:p>
    <w:p w:rsidR="00EA7068" w:rsidRPr="006454F0" w:rsidRDefault="00EA7068" w:rsidP="00062697">
      <w:pPr>
        <w:ind w:firstLine="567"/>
        <w:jc w:val="both"/>
        <w:rPr>
          <w:u w:val="single"/>
        </w:rPr>
      </w:pPr>
      <w:r w:rsidRPr="006454F0">
        <w:rPr>
          <w:u w:val="single"/>
        </w:rPr>
        <w:t>3.9. Контроль за исполнением представления о принятии мер по устранению причин и условий, способствовавших совершению административного правонарушения.</w:t>
      </w:r>
    </w:p>
    <w:p w:rsidR="00EA7068" w:rsidRPr="006454F0" w:rsidRDefault="00EA7068" w:rsidP="00062697">
      <w:pPr>
        <w:ind w:firstLine="567"/>
        <w:jc w:val="both"/>
      </w:pPr>
      <w:r w:rsidRPr="006454F0">
        <w:t>Основанием для проведения контроля за исполнением представления о принятии мер по устранению причин административного правонарушения и условий, способствовавших его совершению (далее - представление), является отсутствие сообщения о принятых мерах по результатам рассмотрения представления после истечения срока, установленного для устранения указанных причин и условий.</w:t>
      </w:r>
    </w:p>
    <w:p w:rsidR="00EA7068" w:rsidRPr="006454F0" w:rsidRDefault="00EA7068" w:rsidP="00062697">
      <w:pPr>
        <w:ind w:firstLine="567"/>
        <w:jc w:val="both"/>
      </w:pPr>
      <w:r w:rsidRPr="006454F0">
        <w:t>Должностные лица Инспекции, проводившие проверку, по результатам которой было внесено представление, обязаны по истечении срока исполнения представления при отсутствии ответа на него направить в соответствующие организации и соответствующим должностным лицам запрос о представлении информации о результатах рассмотрения указанного представления с указанием срока, к которому должен быть представлен ответ.</w:t>
      </w:r>
    </w:p>
    <w:p w:rsidR="00EA7068" w:rsidRPr="006454F0" w:rsidRDefault="00EA7068" w:rsidP="00062697">
      <w:pPr>
        <w:ind w:firstLine="567"/>
        <w:jc w:val="both"/>
      </w:pPr>
      <w:r w:rsidRPr="006454F0">
        <w:t>В случае не поступления в Инспекцию в установленный срок информации, подтверждающей выполнение представления, должностное лицо Инспекции, направившее представление, обязано принять меры к привлечению соответствующего лица к административной ответственности в соответствии со статьей 19.6 КоАП РФ.</w:t>
      </w:r>
    </w:p>
    <w:p w:rsidR="00EA7068" w:rsidRPr="006454F0" w:rsidRDefault="00EA7068" w:rsidP="00062697">
      <w:pPr>
        <w:ind w:firstLine="567"/>
        <w:jc w:val="both"/>
        <w:rPr>
          <w:u w:val="single"/>
        </w:rPr>
      </w:pPr>
      <w:r w:rsidRPr="006454F0">
        <w:rPr>
          <w:u w:val="single"/>
        </w:rPr>
        <w:t>3.10. Контроль за исполнением предписания об устранении нарушений.</w:t>
      </w:r>
    </w:p>
    <w:p w:rsidR="00EA7068" w:rsidRPr="006454F0" w:rsidRDefault="00EA7068" w:rsidP="00062697">
      <w:pPr>
        <w:ind w:firstLine="567"/>
        <w:jc w:val="both"/>
      </w:pPr>
      <w:r w:rsidRPr="006454F0">
        <w:t>По истечении срока устранения нарушения законодательства в жилищной сфере, установленного соответствующим предписанием, должностное лицо, выдавшее указанное предписание, проводит проверку устранения ранее выявленного нарушения.</w:t>
      </w:r>
    </w:p>
    <w:p w:rsidR="00EA7068" w:rsidRPr="006454F0" w:rsidRDefault="00EA7068" w:rsidP="00062697">
      <w:pPr>
        <w:ind w:firstLine="567"/>
        <w:jc w:val="both"/>
      </w:pPr>
      <w:r w:rsidRPr="006454F0">
        <w:t>В случае поступления ходатайства о продлении срока устранения нарушения законодательства должностное лицо, выдавшее предписание, рассматривает поступившее ходатайство и извещает лицо, подавшее ходатайство:</w:t>
      </w:r>
    </w:p>
    <w:p w:rsidR="00EA7068" w:rsidRPr="006454F0" w:rsidRDefault="00EA7068" w:rsidP="00062697">
      <w:pPr>
        <w:numPr>
          <w:ilvl w:val="0"/>
          <w:numId w:val="17"/>
        </w:numPr>
        <w:tabs>
          <w:tab w:val="left" w:pos="851"/>
        </w:tabs>
        <w:suppressAutoHyphens/>
        <w:autoSpaceDE w:val="0"/>
        <w:ind w:left="0" w:firstLine="567"/>
        <w:jc w:val="both"/>
      </w:pPr>
      <w:r w:rsidRPr="006454F0">
        <w:t>о продлении срока устранения нарушения;</w:t>
      </w:r>
    </w:p>
    <w:p w:rsidR="00EA7068" w:rsidRPr="006454F0" w:rsidRDefault="00EA7068" w:rsidP="00062697">
      <w:pPr>
        <w:numPr>
          <w:ilvl w:val="0"/>
          <w:numId w:val="17"/>
        </w:numPr>
        <w:tabs>
          <w:tab w:val="left" w:pos="851"/>
        </w:tabs>
        <w:suppressAutoHyphens/>
        <w:autoSpaceDE w:val="0"/>
        <w:ind w:left="0" w:firstLine="567"/>
        <w:jc w:val="both"/>
      </w:pPr>
      <w:r w:rsidRPr="006454F0">
        <w:t>об отклонении ходатайства и оставлении срока устранения нарушения законодательства без изменения.</w:t>
      </w:r>
    </w:p>
    <w:p w:rsidR="00EA7068" w:rsidRPr="006454F0" w:rsidRDefault="00EA7068" w:rsidP="00062697">
      <w:pPr>
        <w:ind w:firstLine="567"/>
        <w:jc w:val="both"/>
      </w:pPr>
      <w:r w:rsidRPr="006454F0">
        <w:t xml:space="preserve">При устранении допущенного нарушения по результатам проведенной проверки должностное лицо, выдавшее предписание, составляет акт проверки с приложением документов, подтверждающих устранение нарушения законодательства. </w:t>
      </w:r>
    </w:p>
    <w:p w:rsidR="00EA7068" w:rsidRPr="006454F0" w:rsidRDefault="00EA7068" w:rsidP="00062697">
      <w:pPr>
        <w:ind w:firstLine="567"/>
        <w:jc w:val="both"/>
      </w:pPr>
      <w:r w:rsidRPr="006454F0">
        <w:t>В случае не устранения нарушения законодательства должностное лицо, выдавшее предписание, составляет протокол об административном правонарушении по факту невыполнения в срок законного предписания в соответствии со статьей 19.5 КоАП РФ.</w:t>
      </w:r>
    </w:p>
    <w:p w:rsidR="00EA7068" w:rsidRPr="006454F0" w:rsidRDefault="00EA7068" w:rsidP="00062697">
      <w:pPr>
        <w:spacing w:before="120" w:after="120"/>
        <w:ind w:firstLine="567"/>
        <w:jc w:val="center"/>
        <w:rPr>
          <w:b/>
          <w:bCs/>
        </w:rPr>
      </w:pPr>
      <w:r w:rsidRPr="006454F0">
        <w:rPr>
          <w:b/>
          <w:bCs/>
        </w:rPr>
        <w:t>4. Порядок и формы контроля за исполнением муниципальной функции.</w:t>
      </w:r>
    </w:p>
    <w:p w:rsidR="00EA7068" w:rsidRPr="006454F0" w:rsidRDefault="00EA7068" w:rsidP="00062697">
      <w:pPr>
        <w:ind w:firstLine="567"/>
        <w:jc w:val="both"/>
      </w:pPr>
      <w:r w:rsidRPr="006454F0">
        <w:t>4.1. Должностные лица, участвующие в исполнении муниципальной функции, несут персональную ответственность за полноту и качество исполнения муниципальной функции, за соблюдение и исполнение положений настоящего Регламента и иных нормативных правовых актов, устанавливающих требования к исполнению муниципальной функции. Ответственность должностных лиц, участвующих в исполнении муниципальной  функции,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EA7068" w:rsidRPr="006454F0" w:rsidRDefault="00EA7068" w:rsidP="00062697">
      <w:pPr>
        <w:ind w:firstLine="567"/>
        <w:jc w:val="both"/>
      </w:pPr>
      <w:r w:rsidRPr="006454F0">
        <w:t>4.2. Текущий  контроль за полнотой и качеством исполнения муниципальной функции, за соблюдением и исполнением должностными лицами, участвующими в исполнении муниципальной функции, положений настоящего Регламента и иных нормативных правовых актов, устанавливающих требования к исполнению муниципальной функции (далее – текущий контроль), осуществляется должностными лицами Администрации, ответственными за организацию работы по исполнению государственной функции (далее - должностные лица, ответственные за организацию исполнения государственной функции).</w:t>
      </w:r>
    </w:p>
    <w:p w:rsidR="00EA7068" w:rsidRPr="006454F0" w:rsidRDefault="00EA7068" w:rsidP="00062697">
      <w:pPr>
        <w:ind w:firstLine="567"/>
        <w:jc w:val="both"/>
      </w:pPr>
      <w:r w:rsidRPr="006454F0">
        <w:t>Перечень должностных лиц, ответственных за организацию исполнения муниципальной функции, устанавливается распоряжением Главы муниципального образования.</w:t>
      </w:r>
    </w:p>
    <w:p w:rsidR="00EA7068" w:rsidRPr="006454F0" w:rsidRDefault="00EA7068" w:rsidP="00062697">
      <w:pPr>
        <w:ind w:firstLine="567"/>
        <w:jc w:val="both"/>
      </w:pPr>
      <w:r w:rsidRPr="006454F0">
        <w:t>Текущий контроль осуществляется как в плановом режиме, так и путем внеплановых контрольных мероприятий.</w:t>
      </w:r>
    </w:p>
    <w:p w:rsidR="00EA7068" w:rsidRPr="006454F0" w:rsidRDefault="00EA7068" w:rsidP="00062697">
      <w:pPr>
        <w:ind w:firstLine="567"/>
        <w:jc w:val="both"/>
      </w:pPr>
      <w:r w:rsidRPr="006454F0">
        <w:t>Текущий контроль осуществляется путем проведения должностными лицами,  ответственными за организацию исполнения муниципальной функции, проверок полноты и качества исполнения муниципальной функции, соблюдения и исполнения положений настоящего Регламента, иных нормативных правовых актов Российской Федерации и Смоленской области, выявления и обеспечения устранения выявленных нарушений, рассмотрения, принятия решений и подготовки ответов на жалобы физических и юридических лиц, на действия (бездействие) должностных лиц Инспекции, участвующих в исполнении государственной функции.</w:t>
      </w:r>
    </w:p>
    <w:p w:rsidR="00EA7068" w:rsidRPr="006454F0" w:rsidRDefault="00EA7068" w:rsidP="00062697">
      <w:pPr>
        <w:ind w:firstLine="567"/>
        <w:jc w:val="both"/>
      </w:pPr>
      <w:r w:rsidRPr="006454F0">
        <w:t>Периодичность осуществления текущего контроля устанавливается Главой Администрации.</w:t>
      </w:r>
    </w:p>
    <w:p w:rsidR="00EA7068" w:rsidRPr="006454F0" w:rsidRDefault="00EA7068" w:rsidP="00062697">
      <w:pPr>
        <w:ind w:firstLine="567"/>
        <w:jc w:val="both"/>
      </w:pPr>
      <w:r w:rsidRPr="006454F0">
        <w:t>Должностные лица, ответственные за организацию исполнения муниципальной функции, несут персональную ответственность за организацию работы по исполнению муниципальной функции в соответствии с настоящим Регламентом и иными нормативными правовыми актами, устанавливающими требования к исполнению муниципальной функции, за обеспечение полноты и качества исполнения муниципальной функции.</w:t>
      </w:r>
    </w:p>
    <w:p w:rsidR="00EA7068" w:rsidRPr="006454F0" w:rsidRDefault="00EA7068" w:rsidP="00062697">
      <w:pPr>
        <w:ind w:firstLine="567"/>
        <w:jc w:val="both"/>
      </w:pPr>
      <w:r w:rsidRPr="006454F0">
        <w:t>Устанавливаются следующие требования к порядку и формам проведения текущего контроля:</w:t>
      </w:r>
    </w:p>
    <w:p w:rsidR="00EA7068" w:rsidRPr="006454F0" w:rsidRDefault="00EA7068" w:rsidP="00062697">
      <w:pPr>
        <w:widowControl w:val="0"/>
        <w:numPr>
          <w:ilvl w:val="0"/>
          <w:numId w:val="18"/>
        </w:numPr>
        <w:tabs>
          <w:tab w:val="left" w:pos="851"/>
        </w:tabs>
        <w:suppressAutoHyphens/>
        <w:autoSpaceDE w:val="0"/>
        <w:ind w:left="0" w:firstLine="567"/>
        <w:jc w:val="both"/>
      </w:pPr>
      <w:r w:rsidRPr="006454F0">
        <w:t>проведение текущего контроля не реже двух раз в год;</w:t>
      </w:r>
    </w:p>
    <w:p w:rsidR="00EA7068" w:rsidRPr="006454F0" w:rsidRDefault="00EA7068" w:rsidP="00062697">
      <w:pPr>
        <w:widowControl w:val="0"/>
        <w:numPr>
          <w:ilvl w:val="0"/>
          <w:numId w:val="18"/>
        </w:numPr>
        <w:tabs>
          <w:tab w:val="left" w:pos="851"/>
        </w:tabs>
        <w:suppressAutoHyphens/>
        <w:autoSpaceDE w:val="0"/>
        <w:ind w:left="0" w:firstLine="567"/>
        <w:jc w:val="both"/>
      </w:pPr>
      <w:r w:rsidRPr="006454F0">
        <w:t>проведение текущего контроля в форме плановых и внеплановых проверок;</w:t>
      </w:r>
    </w:p>
    <w:p w:rsidR="00EA7068" w:rsidRPr="006454F0" w:rsidRDefault="00EA7068" w:rsidP="00062697">
      <w:pPr>
        <w:widowControl w:val="0"/>
        <w:numPr>
          <w:ilvl w:val="0"/>
          <w:numId w:val="18"/>
        </w:numPr>
        <w:tabs>
          <w:tab w:val="left" w:pos="851"/>
        </w:tabs>
        <w:suppressAutoHyphens/>
        <w:autoSpaceDE w:val="0"/>
        <w:ind w:left="0" w:firstLine="567"/>
        <w:jc w:val="both"/>
      </w:pPr>
      <w:r w:rsidRPr="006454F0">
        <w:t>участие в проведении текущего контроля представителей органов государственной власти и органов местного самоуправления, граждан, их объединений и общественных организаций.</w:t>
      </w:r>
    </w:p>
    <w:p w:rsidR="00EA7068" w:rsidRPr="006454F0" w:rsidRDefault="00EA7068" w:rsidP="00062697">
      <w:pPr>
        <w:ind w:firstLine="567"/>
        <w:jc w:val="both"/>
      </w:pPr>
      <w:r w:rsidRPr="006454F0">
        <w:t>В ходе текущего контроля проводятся комплексные и тематические проверки. При проведении комплексной проверки рассматривается исполнение муниципальной функции в целом; при проведении тематической проверки - вопросы, связанные с исполнением определенной административной процедуры.</w:t>
      </w:r>
    </w:p>
    <w:p w:rsidR="00EA7068" w:rsidRPr="006454F0" w:rsidRDefault="00EA7068" w:rsidP="00062697">
      <w:pPr>
        <w:ind w:firstLine="567"/>
        <w:jc w:val="both"/>
      </w:pPr>
      <w:r w:rsidRPr="006454F0">
        <w:t>По результатам проведенных проверок в случае выявления нарушений прав физических и (или) юридических лиц действиями (бездействием) должностных лиц, участвующих в исполнении муниципальной функции, виновные лица привлекаются к ответственности в порядке, установленном законодательством Российской Федерации.</w:t>
      </w:r>
    </w:p>
    <w:p w:rsidR="00EA7068" w:rsidRPr="006454F0" w:rsidRDefault="00EA7068" w:rsidP="00062697">
      <w:pPr>
        <w:ind w:firstLine="567"/>
        <w:jc w:val="both"/>
      </w:pPr>
      <w:r w:rsidRPr="006454F0">
        <w:t>О мерах, принятых в отношении должностных лиц, виновных в нарушении законодательства Российской Федерации, в течение десяти рабочих дней со дня принятия таких мер, Администрация обязана сообщить в письменной форме юридическому или физическому лицу, права и (или) законные интересы которого нарушены.</w:t>
      </w:r>
    </w:p>
    <w:p w:rsidR="00EA7068" w:rsidRPr="006454F0" w:rsidRDefault="00EA7068" w:rsidP="00062697">
      <w:pPr>
        <w:ind w:firstLine="567"/>
        <w:jc w:val="both"/>
      </w:pPr>
      <w:r w:rsidRPr="006454F0">
        <w:t>4.3. Глава муниципального образования на постоянной основе осуществляют постоянный контроль за полнотой и качеством исполнения муниципальной функции, за соблюдением и исполнением должностными лицами, участвующими в исполнении муниципальной функции, положений настоящего Регламента и иных нормативных правовых актов, устанавливающих требования к исполнению муниципальной функции.</w:t>
      </w:r>
    </w:p>
    <w:p w:rsidR="00EA7068" w:rsidRPr="006454F0" w:rsidRDefault="00EA7068" w:rsidP="00062697">
      <w:pPr>
        <w:jc w:val="both"/>
      </w:pPr>
    </w:p>
    <w:p w:rsidR="00EA7068" w:rsidRPr="006454F0" w:rsidRDefault="00EA7068" w:rsidP="00062697">
      <w:pPr>
        <w:pStyle w:val="Heading1"/>
        <w:keepLines w:val="0"/>
        <w:widowControl w:val="0"/>
        <w:tabs>
          <w:tab w:val="left" w:pos="0"/>
        </w:tabs>
        <w:suppressAutoHyphens/>
        <w:autoSpaceDE w:val="0"/>
        <w:spacing w:before="0"/>
        <w:jc w:val="center"/>
        <w:rPr>
          <w:rFonts w:ascii="Times New Roman" w:hAnsi="Times New Roman" w:cs="Times New Roman"/>
          <w:sz w:val="20"/>
          <w:szCs w:val="20"/>
        </w:rPr>
      </w:pPr>
      <w:r w:rsidRPr="006454F0">
        <w:rPr>
          <w:rFonts w:ascii="Times New Roman" w:hAnsi="Times New Roman" w:cs="Times New Roman"/>
          <w:sz w:val="20"/>
          <w:szCs w:val="20"/>
        </w:rPr>
        <w:t xml:space="preserve">5. Порядок обжалования действий (бездействия) и решений, осуществляемых (принимаемых) в ходе исполнения </w:t>
      </w:r>
    </w:p>
    <w:p w:rsidR="00EA7068" w:rsidRPr="006454F0" w:rsidRDefault="00EA7068" w:rsidP="00062697">
      <w:pPr>
        <w:pStyle w:val="Heading1"/>
        <w:keepLines w:val="0"/>
        <w:widowControl w:val="0"/>
        <w:tabs>
          <w:tab w:val="left" w:pos="0"/>
        </w:tabs>
        <w:suppressAutoHyphens/>
        <w:autoSpaceDE w:val="0"/>
        <w:spacing w:before="0"/>
        <w:jc w:val="center"/>
        <w:rPr>
          <w:rFonts w:ascii="Times New Roman" w:hAnsi="Times New Roman" w:cs="Times New Roman"/>
          <w:sz w:val="20"/>
          <w:szCs w:val="20"/>
        </w:rPr>
      </w:pPr>
      <w:r w:rsidRPr="006454F0">
        <w:rPr>
          <w:rFonts w:ascii="Times New Roman" w:hAnsi="Times New Roman" w:cs="Times New Roman"/>
          <w:sz w:val="20"/>
          <w:szCs w:val="20"/>
        </w:rPr>
        <w:t>муниципальной функции.</w:t>
      </w:r>
    </w:p>
    <w:p w:rsidR="00EA7068" w:rsidRPr="006454F0" w:rsidRDefault="00EA7068" w:rsidP="00062697">
      <w:pPr>
        <w:ind w:firstLine="567"/>
        <w:jc w:val="both"/>
      </w:pPr>
    </w:p>
    <w:p w:rsidR="00EA7068" w:rsidRPr="006454F0" w:rsidRDefault="00EA7068" w:rsidP="00062697">
      <w:pPr>
        <w:ind w:firstLine="567"/>
        <w:jc w:val="both"/>
      </w:pPr>
      <w:r w:rsidRPr="006454F0">
        <w:t>5.1. Физические и юридические лица (далее – гражданин) могут обратиться с жалобой на действия (бездействие) и решения, осуществляемые и принятые в ходе исполнения муниципальной функции на основании настоящего Регламента (далее – жалоба), устно, либо письменно, в том числе через Интернет-приемную, в  Администрацию.</w:t>
      </w:r>
    </w:p>
    <w:p w:rsidR="00EA7068" w:rsidRPr="006454F0" w:rsidRDefault="00EA7068" w:rsidP="00062697">
      <w:pPr>
        <w:ind w:firstLine="567"/>
        <w:jc w:val="both"/>
      </w:pPr>
      <w:r w:rsidRPr="006454F0">
        <w:t>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В остальных случаях дается письменный ответ по существу поставленных в жалобе вопросов.</w:t>
      </w:r>
    </w:p>
    <w:p w:rsidR="00EA7068" w:rsidRPr="006454F0" w:rsidRDefault="00EA7068" w:rsidP="00062697">
      <w:pPr>
        <w:spacing w:after="283" w:line="200" w:lineRule="atLeast"/>
        <w:ind w:firstLine="650"/>
        <w:jc w:val="both"/>
        <w:rPr>
          <w:color w:val="000000"/>
        </w:rPr>
      </w:pPr>
      <w:r w:rsidRPr="006454F0">
        <w:t>Жалоба, поступившая в администрацию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7068" w:rsidRPr="006454F0" w:rsidRDefault="00EA7068" w:rsidP="00062697">
      <w:pPr>
        <w:spacing w:after="283" w:line="200" w:lineRule="atLeast"/>
        <w:ind w:firstLine="650"/>
        <w:jc w:val="both"/>
        <w:rPr>
          <w:color w:val="000000"/>
        </w:rPr>
      </w:pPr>
      <w:r w:rsidRPr="006454F0">
        <w:t xml:space="preserve">Если гражданин не удовлетворен решением, принятым в ходе рассмотрения жалобы, или жалоба была оставлена без рассмотрения, то гражданин вправе обратиться письменно с жалобой Главе Администрации. </w:t>
      </w:r>
    </w:p>
    <w:p w:rsidR="00EA7068" w:rsidRPr="006454F0" w:rsidRDefault="00EA7068" w:rsidP="00062697">
      <w:pPr>
        <w:ind w:firstLine="567"/>
        <w:jc w:val="both"/>
      </w:pPr>
      <w:r w:rsidRPr="006454F0">
        <w:t>5.2. Письменные жалобы рассматриваются в порядке, установленном Федеральным законом «О порядке рассмотрения обращений граждан Российской Федерации».</w:t>
      </w:r>
    </w:p>
    <w:p w:rsidR="00EA7068" w:rsidRPr="006454F0" w:rsidRDefault="00EA7068" w:rsidP="00062697">
      <w:pPr>
        <w:ind w:firstLine="567"/>
        <w:jc w:val="both"/>
      </w:pPr>
      <w:r w:rsidRPr="006454F0">
        <w:t>5.3. Если в результате рассмотрения жалоба признана обоснованной и подтверждаются сведения о ненадлежащем исполнении специалистом своих должностных обязанностей, которые повлекли за собой жалобу гражданина, то принимается решение о применении мер ответственности к должностному лицу Администрации, допустившему нарушение в ходе исполнения муниципальной функции, на основании настоящего Регламента.</w:t>
      </w:r>
    </w:p>
    <w:p w:rsidR="00EA7068" w:rsidRPr="006454F0" w:rsidRDefault="00EA7068" w:rsidP="00062697">
      <w:pPr>
        <w:ind w:firstLine="567"/>
        <w:jc w:val="both"/>
      </w:pPr>
      <w:r w:rsidRPr="006454F0">
        <w:t>5.4. Гражданину направляется сообщение о принятом решении и действиях, осуществленных в соответствии с принятым решением, в течение 5 рабочих дней после принятия решения, но не позднее общего срока рассмотрения письменной жалобы, установленного пунктом 5.2 настоящего Регламента.</w:t>
      </w:r>
    </w:p>
    <w:p w:rsidR="00EA7068" w:rsidRPr="006454F0" w:rsidRDefault="00EA7068" w:rsidP="00062697">
      <w:pPr>
        <w:ind w:firstLine="567"/>
        <w:jc w:val="both"/>
      </w:pPr>
      <w:r w:rsidRPr="006454F0">
        <w:t>5.5. Все жалобы об обжаловании действий (бездействия) и решений, осуществляемых и принятых в ходе исполнения муниципальной функции на основании настоящего Регламента, регистрируются в установленном порядке.</w:t>
      </w:r>
    </w:p>
    <w:p w:rsidR="00EA7068" w:rsidRPr="006454F0" w:rsidRDefault="00EA7068" w:rsidP="00062697">
      <w:pPr>
        <w:ind w:firstLine="567"/>
        <w:jc w:val="both"/>
      </w:pPr>
      <w:r w:rsidRPr="006454F0">
        <w:t>5.6. Жалобы граждан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жалобах вопросов.</w:t>
      </w:r>
    </w:p>
    <w:p w:rsidR="00EA7068" w:rsidRPr="006454F0" w:rsidRDefault="00EA7068" w:rsidP="00062697">
      <w:pPr>
        <w:ind w:firstLine="567"/>
        <w:jc w:val="both"/>
      </w:pPr>
      <w:r w:rsidRPr="006454F0">
        <w:t>Гражданин вправе обжаловать решения, принятые в ходе предоставления муниципальной функции, действия или бездействие должностных лиц, участвующих в предоставлении государственной услуги, в судебном порядке.</w:t>
      </w:r>
    </w:p>
    <w:p w:rsidR="00EA7068" w:rsidRPr="006454F0" w:rsidRDefault="00EA7068" w:rsidP="00062697">
      <w:pPr>
        <w:ind w:firstLine="567"/>
        <w:jc w:val="both"/>
      </w:pPr>
      <w:r w:rsidRPr="006454F0">
        <w:t>Физическое лицо имеет право на обжалование решений, действий (бездействия) должностных лиц Администрации в суд общей юрисдикции в сроки и порядке, установленные Гражданским процессуальным кодексом Российской Федерации.</w:t>
      </w:r>
    </w:p>
    <w:p w:rsidR="00EA7068" w:rsidRPr="006454F0" w:rsidRDefault="00EA7068" w:rsidP="00062697">
      <w:pPr>
        <w:ind w:firstLine="567"/>
        <w:jc w:val="both"/>
      </w:pPr>
      <w:r w:rsidRPr="006454F0">
        <w:t>Юридическое лицо или индивидуальный предприниматель имеет право на обжалование решений, действий (бездействия) должностных лиц Администрации в арбитражный суд в сроки и порядке, установленные Арбитражным процессуальным кодексом Российской Федерации.</w:t>
      </w:r>
    </w:p>
    <w:p w:rsidR="00EA7068" w:rsidRPr="006454F0" w:rsidRDefault="00EA7068" w:rsidP="00062697">
      <w:pPr>
        <w:ind w:firstLine="567"/>
        <w:jc w:val="both"/>
      </w:pPr>
      <w:r w:rsidRPr="006454F0">
        <w:t xml:space="preserve">5.7. В соответствии с главой 30 КоАП РФ, постановления Администрации по делам об административных правонарушениях могут быть обжалованы в десятидневный срок со дня вручения или получения копии постановления. Пропущенный срок обжалования может быть восстановлен по ходатайству лица, в отношении которого было вынесено постановление либо его представителя. </w:t>
      </w:r>
    </w:p>
    <w:p w:rsidR="00EA7068" w:rsidRPr="006454F0" w:rsidRDefault="00EA7068" w:rsidP="00062697"/>
    <w:p w:rsidR="00EA7068" w:rsidRDefault="00EA7068"/>
    <w:sectPr w:rsidR="00EA7068" w:rsidSect="00DC03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5F37"/>
    <w:multiLevelType w:val="hybridMultilevel"/>
    <w:tmpl w:val="27C03CE6"/>
    <w:lvl w:ilvl="0" w:tplc="6598001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nsid w:val="0E260B40"/>
    <w:multiLevelType w:val="hybridMultilevel"/>
    <w:tmpl w:val="7E0C137A"/>
    <w:lvl w:ilvl="0" w:tplc="6598001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nsid w:val="12E63080"/>
    <w:multiLevelType w:val="hybridMultilevel"/>
    <w:tmpl w:val="D14253D6"/>
    <w:lvl w:ilvl="0" w:tplc="6598001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16A917A1"/>
    <w:multiLevelType w:val="hybridMultilevel"/>
    <w:tmpl w:val="879257C2"/>
    <w:lvl w:ilvl="0" w:tplc="6598001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23AF2473"/>
    <w:multiLevelType w:val="hybridMultilevel"/>
    <w:tmpl w:val="2DDA5B2C"/>
    <w:lvl w:ilvl="0" w:tplc="6598001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2F3549EE"/>
    <w:multiLevelType w:val="hybridMultilevel"/>
    <w:tmpl w:val="F26EE4FE"/>
    <w:lvl w:ilvl="0" w:tplc="6598001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2FAA4E59"/>
    <w:multiLevelType w:val="hybridMultilevel"/>
    <w:tmpl w:val="078CFD3E"/>
    <w:lvl w:ilvl="0" w:tplc="6598001C">
      <w:start w:val="1"/>
      <w:numFmt w:val="bullet"/>
      <w:lvlText w:val=""/>
      <w:lvlJc w:val="left"/>
      <w:pPr>
        <w:ind w:left="786"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30A55A07"/>
    <w:multiLevelType w:val="hybridMultilevel"/>
    <w:tmpl w:val="F1E47B46"/>
    <w:lvl w:ilvl="0" w:tplc="6598001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nsid w:val="391D42AC"/>
    <w:multiLevelType w:val="hybridMultilevel"/>
    <w:tmpl w:val="FB58E22E"/>
    <w:lvl w:ilvl="0" w:tplc="6598001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nsid w:val="3BE877B8"/>
    <w:multiLevelType w:val="hybridMultilevel"/>
    <w:tmpl w:val="3FA4F730"/>
    <w:lvl w:ilvl="0" w:tplc="6598001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nsid w:val="406409BC"/>
    <w:multiLevelType w:val="hybridMultilevel"/>
    <w:tmpl w:val="65D8716E"/>
    <w:lvl w:ilvl="0" w:tplc="6598001C">
      <w:start w:val="1"/>
      <w:numFmt w:val="bullet"/>
      <w:lvlText w:val=""/>
      <w:lvlJc w:val="left"/>
      <w:pPr>
        <w:ind w:left="644"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45923369"/>
    <w:multiLevelType w:val="hybridMultilevel"/>
    <w:tmpl w:val="237EF77C"/>
    <w:lvl w:ilvl="0" w:tplc="6598001C">
      <w:start w:val="1"/>
      <w:numFmt w:val="bullet"/>
      <w:lvlText w:val=""/>
      <w:lvlJc w:val="left"/>
      <w:pPr>
        <w:ind w:left="1287" w:hanging="360"/>
      </w:pPr>
      <w:rPr>
        <w:rFonts w:ascii="Symbol" w:hAnsi="Symbol" w:cs="Symbol"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nsid w:val="4AC2333D"/>
    <w:multiLevelType w:val="hybridMultilevel"/>
    <w:tmpl w:val="E4BEDF52"/>
    <w:lvl w:ilvl="0" w:tplc="6598001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nsid w:val="5D205BE6"/>
    <w:multiLevelType w:val="hybridMultilevel"/>
    <w:tmpl w:val="A648CC28"/>
    <w:lvl w:ilvl="0" w:tplc="6598001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5F464661"/>
    <w:multiLevelType w:val="hybridMultilevel"/>
    <w:tmpl w:val="90B6431C"/>
    <w:lvl w:ilvl="0" w:tplc="6598001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
    <w:nsid w:val="6E631379"/>
    <w:multiLevelType w:val="hybridMultilevel"/>
    <w:tmpl w:val="6066ACC8"/>
    <w:lvl w:ilvl="0" w:tplc="6598001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
    <w:nsid w:val="713F6046"/>
    <w:multiLevelType w:val="hybridMultilevel"/>
    <w:tmpl w:val="673C04A0"/>
    <w:lvl w:ilvl="0" w:tplc="6598001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nsid w:val="77B47A86"/>
    <w:multiLevelType w:val="hybridMultilevel"/>
    <w:tmpl w:val="863A020A"/>
    <w:lvl w:ilvl="0" w:tplc="6598001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2"/>
  </w:num>
  <w:num w:numId="2">
    <w:abstractNumId w:val="7"/>
  </w:num>
  <w:num w:numId="3">
    <w:abstractNumId w:val="14"/>
  </w:num>
  <w:num w:numId="4">
    <w:abstractNumId w:val="3"/>
  </w:num>
  <w:num w:numId="5">
    <w:abstractNumId w:val="15"/>
  </w:num>
  <w:num w:numId="6">
    <w:abstractNumId w:val="10"/>
  </w:num>
  <w:num w:numId="7">
    <w:abstractNumId w:val="13"/>
  </w:num>
  <w:num w:numId="8">
    <w:abstractNumId w:val="17"/>
  </w:num>
  <w:num w:numId="9">
    <w:abstractNumId w:val="6"/>
  </w:num>
  <w:num w:numId="10">
    <w:abstractNumId w:val="16"/>
  </w:num>
  <w:num w:numId="11">
    <w:abstractNumId w:val="8"/>
  </w:num>
  <w:num w:numId="12">
    <w:abstractNumId w:val="0"/>
  </w:num>
  <w:num w:numId="13">
    <w:abstractNumId w:val="11"/>
  </w:num>
  <w:num w:numId="14">
    <w:abstractNumId w:val="5"/>
  </w:num>
  <w:num w:numId="15">
    <w:abstractNumId w:val="9"/>
  </w:num>
  <w:num w:numId="16">
    <w:abstractNumId w:val="1"/>
  </w:num>
  <w:num w:numId="17">
    <w:abstractNumId w:val="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CB8"/>
    <w:rsid w:val="00062697"/>
    <w:rsid w:val="005506FC"/>
    <w:rsid w:val="00562CB8"/>
    <w:rsid w:val="00600C64"/>
    <w:rsid w:val="006454F0"/>
    <w:rsid w:val="00826F63"/>
    <w:rsid w:val="008620E5"/>
    <w:rsid w:val="00B46BA3"/>
    <w:rsid w:val="00C23273"/>
    <w:rsid w:val="00C36EF4"/>
    <w:rsid w:val="00DC0338"/>
    <w:rsid w:val="00E615F2"/>
    <w:rsid w:val="00EA7068"/>
    <w:rsid w:val="00F448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B8"/>
    <w:rPr>
      <w:rFonts w:ascii="Times New Roman" w:eastAsia="Times New Roman" w:hAnsi="Times New Roman"/>
      <w:sz w:val="20"/>
      <w:szCs w:val="20"/>
    </w:rPr>
  </w:style>
  <w:style w:type="paragraph" w:styleId="Heading1">
    <w:name w:val="heading 1"/>
    <w:basedOn w:val="Normal"/>
    <w:next w:val="Normal"/>
    <w:link w:val="Heading1Char"/>
    <w:uiPriority w:val="99"/>
    <w:qFormat/>
    <w:rsid w:val="00062697"/>
    <w:pPr>
      <w:keepNext/>
      <w:keepLines/>
      <w:spacing w:before="480"/>
      <w:outlineLvl w:val="0"/>
    </w:pPr>
    <w:rPr>
      <w:rFonts w:ascii="Cambria" w:hAnsi="Cambria" w:cs="Cambria"/>
      <w:b/>
      <w:bCs/>
      <w:color w:val="365F91"/>
      <w:sz w:val="28"/>
      <w:szCs w:val="28"/>
    </w:rPr>
  </w:style>
  <w:style w:type="paragraph" w:styleId="Heading3">
    <w:name w:val="heading 3"/>
    <w:basedOn w:val="Normal"/>
    <w:next w:val="Normal"/>
    <w:link w:val="Heading3Char"/>
    <w:uiPriority w:val="99"/>
    <w:qFormat/>
    <w:rsid w:val="00562CB8"/>
    <w:pPr>
      <w:keepNext/>
      <w:jc w:val="center"/>
      <w:outlineLvl w:val="2"/>
    </w:pPr>
    <w:rPr>
      <w:b/>
      <w:bCs/>
      <w:caps/>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2697"/>
    <w:rPr>
      <w:rFonts w:ascii="Cambria" w:hAnsi="Cambria" w:cs="Cambria"/>
      <w:b/>
      <w:bCs/>
      <w:color w:val="365F91"/>
      <w:sz w:val="28"/>
      <w:szCs w:val="28"/>
      <w:lang w:eastAsia="ru-RU"/>
    </w:rPr>
  </w:style>
  <w:style w:type="character" w:customStyle="1" w:styleId="Heading3Char">
    <w:name w:val="Heading 3 Char"/>
    <w:basedOn w:val="DefaultParagraphFont"/>
    <w:link w:val="Heading3"/>
    <w:uiPriority w:val="99"/>
    <w:locked/>
    <w:rsid w:val="00562CB8"/>
    <w:rPr>
      <w:rFonts w:ascii="Times New Roman" w:hAnsi="Times New Roman" w:cs="Times New Roman"/>
      <w:b/>
      <w:bCs/>
      <w:caps/>
      <w:sz w:val="40"/>
      <w:szCs w:val="40"/>
      <w:lang w:eastAsia="ru-RU"/>
    </w:rPr>
  </w:style>
  <w:style w:type="paragraph" w:styleId="BodyText">
    <w:name w:val="Body Text"/>
    <w:basedOn w:val="Normal"/>
    <w:link w:val="BodyTextChar"/>
    <w:uiPriority w:val="99"/>
    <w:rsid w:val="00562CB8"/>
    <w:pPr>
      <w:ind w:right="5102"/>
    </w:pPr>
    <w:rPr>
      <w:sz w:val="28"/>
      <w:szCs w:val="28"/>
    </w:rPr>
  </w:style>
  <w:style w:type="character" w:customStyle="1" w:styleId="BodyTextChar">
    <w:name w:val="Body Text Char"/>
    <w:basedOn w:val="DefaultParagraphFont"/>
    <w:link w:val="BodyText"/>
    <w:uiPriority w:val="99"/>
    <w:locked/>
    <w:rsid w:val="00562CB8"/>
    <w:rPr>
      <w:rFonts w:ascii="Times New Roman" w:hAnsi="Times New Roman" w:cs="Times New Roman"/>
      <w:sz w:val="28"/>
      <w:szCs w:val="28"/>
      <w:lang w:eastAsia="ru-RU"/>
    </w:rPr>
  </w:style>
  <w:style w:type="paragraph" w:customStyle="1" w:styleId="ConsNormal">
    <w:name w:val="ConsNormal"/>
    <w:uiPriority w:val="99"/>
    <w:rsid w:val="00062697"/>
    <w:pPr>
      <w:widowControl w:val="0"/>
      <w:suppressAutoHyphens/>
      <w:ind w:firstLine="720"/>
    </w:pPr>
    <w:rPr>
      <w:rFonts w:ascii="Arial" w:hAnsi="Arial" w:cs="Arial"/>
      <w:sz w:val="20"/>
      <w:szCs w:val="20"/>
      <w:lang w:eastAsia="ar-SA"/>
    </w:rPr>
  </w:style>
  <w:style w:type="character" w:styleId="Hyperlink">
    <w:name w:val="Hyperlink"/>
    <w:basedOn w:val="DefaultParagraphFont"/>
    <w:uiPriority w:val="99"/>
    <w:rsid w:val="000626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in.smole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n.smolensk.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14</Pages>
  <Words>8264</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Customer</cp:lastModifiedBy>
  <cp:revision>3</cp:revision>
  <cp:lastPrinted>2012-10-25T10:10:00Z</cp:lastPrinted>
  <dcterms:created xsi:type="dcterms:W3CDTF">2012-10-23T02:09:00Z</dcterms:created>
  <dcterms:modified xsi:type="dcterms:W3CDTF">2012-12-12T11:39:00Z</dcterms:modified>
</cp:coreProperties>
</file>