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EB" w:rsidRPr="00D70B83" w:rsidRDefault="001C6CEB" w:rsidP="005A2B6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1C6CEB" w:rsidRPr="00D70B83" w:rsidRDefault="001C6CEB" w:rsidP="002A7235">
      <w:pPr>
        <w:jc w:val="center"/>
        <w:rPr>
          <w:rFonts w:ascii="Times New Roman" w:hAnsi="Times New Roman" w:cs="Times New Roman"/>
          <w:b/>
          <w:bCs/>
        </w:rPr>
      </w:pPr>
      <w:r w:rsidRPr="00D70B83">
        <w:rPr>
          <w:rFonts w:ascii="Times New Roman" w:hAnsi="Times New Roman" w:cs="Times New Roman"/>
          <w:b/>
          <w:bCs/>
        </w:rPr>
        <w:t>ПЕРЕЧЕНЬ</w:t>
      </w:r>
    </w:p>
    <w:p w:rsidR="001C6CEB" w:rsidRPr="00D70B83" w:rsidRDefault="001C6CEB" w:rsidP="00104E8B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70B83">
        <w:rPr>
          <w:rFonts w:ascii="Times New Roman" w:hAnsi="Times New Roman" w:cs="Times New Roman"/>
          <w:b/>
          <w:bCs/>
          <w:u w:val="single"/>
        </w:rPr>
        <w:t>многоквартирных домов, расположенных на территории Новосельского сельского поселения Смоленского района Смоленской области, подлежащих капитальному ремонту общего имущества в соответствии с перечнем услуг и работ</w:t>
      </w:r>
      <w:r>
        <w:rPr>
          <w:rFonts w:ascii="Times New Roman" w:hAnsi="Times New Roman" w:cs="Times New Roman"/>
          <w:b/>
          <w:bCs/>
          <w:u w:val="single"/>
        </w:rPr>
        <w:t xml:space="preserve"> и очерёдности</w:t>
      </w:r>
    </w:p>
    <w:tbl>
      <w:tblPr>
        <w:tblW w:w="1545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180"/>
        <w:gridCol w:w="8026"/>
        <w:gridCol w:w="114"/>
        <w:gridCol w:w="1540"/>
        <w:gridCol w:w="47"/>
        <w:gridCol w:w="1701"/>
        <w:gridCol w:w="1276"/>
      </w:tblGrid>
      <w:tr w:rsidR="001C6CEB" w:rsidRPr="00D70B83">
        <w:tc>
          <w:tcPr>
            <w:tcW w:w="568" w:type="dxa"/>
          </w:tcPr>
          <w:p w:rsidR="001C6CEB" w:rsidRPr="00D70B83" w:rsidRDefault="001C6CEB" w:rsidP="00846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80" w:type="dxa"/>
          </w:tcPr>
          <w:p w:rsidR="001C6CEB" w:rsidRPr="00D70B83" w:rsidRDefault="001C6CEB" w:rsidP="00846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8026" w:type="dxa"/>
          </w:tcPr>
          <w:p w:rsidR="001C6CEB" w:rsidRPr="00D70B83" w:rsidRDefault="001C6CEB" w:rsidP="00846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услуг и (или) работ по капитальному ремонту общего имущества в многоквартирном доме</w:t>
            </w:r>
          </w:p>
        </w:tc>
        <w:tc>
          <w:tcPr>
            <w:tcW w:w="1701" w:type="dxa"/>
            <w:gridSpan w:val="3"/>
          </w:tcPr>
          <w:p w:rsidR="001C6CEB" w:rsidRPr="00D70B83" w:rsidRDefault="001C6CEB" w:rsidP="00846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Плановый год проведения капитального ремонта общего имущества в многоквартирном доме</w:t>
            </w:r>
          </w:p>
        </w:tc>
        <w:tc>
          <w:tcPr>
            <w:tcW w:w="1701" w:type="dxa"/>
          </w:tcPr>
          <w:p w:rsidR="001C6CEB" w:rsidRPr="00D70B83" w:rsidRDefault="001C6CEB" w:rsidP="00846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ввода в эксплуатацию многоквартирного дома</w:t>
            </w:r>
          </w:p>
        </w:tc>
        <w:tc>
          <w:tcPr>
            <w:tcW w:w="1276" w:type="dxa"/>
          </w:tcPr>
          <w:p w:rsidR="001C6CEB" w:rsidRPr="00D70B83" w:rsidRDefault="001C6CEB" w:rsidP="00846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 наружных стен многоквартирного дома</w:t>
            </w:r>
          </w:p>
        </w:tc>
      </w:tr>
      <w:tr w:rsidR="001C6CEB" w:rsidRPr="00DA6F11">
        <w:tc>
          <w:tcPr>
            <w:tcW w:w="568" w:type="dxa"/>
          </w:tcPr>
          <w:p w:rsidR="001C6CEB" w:rsidRPr="00DA6F11" w:rsidRDefault="001C6CEB" w:rsidP="00846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1C6CEB" w:rsidRPr="00DA6F11" w:rsidRDefault="001C6CEB" w:rsidP="00846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26" w:type="dxa"/>
          </w:tcPr>
          <w:p w:rsidR="001C6CEB" w:rsidRPr="00DA6F11" w:rsidRDefault="001C6CEB" w:rsidP="00846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</w:tcPr>
          <w:p w:rsidR="001C6CEB" w:rsidRPr="00DA6F11" w:rsidRDefault="001C6CEB" w:rsidP="00846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C6CEB" w:rsidRPr="00DA6F11" w:rsidRDefault="001C6CEB" w:rsidP="00846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C6CEB" w:rsidRPr="00DA6F11" w:rsidRDefault="001C6CEB" w:rsidP="00846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6CEB" w:rsidRPr="00DA6F11">
        <w:tc>
          <w:tcPr>
            <w:tcW w:w="15452" w:type="dxa"/>
            <w:gridSpan w:val="8"/>
          </w:tcPr>
          <w:p w:rsidR="001C6CEB" w:rsidRPr="00DA6F11" w:rsidRDefault="001C6CEB" w:rsidP="00846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1C6CEB" w:rsidRPr="00DA6F11">
        <w:tc>
          <w:tcPr>
            <w:tcW w:w="568" w:type="dxa"/>
          </w:tcPr>
          <w:p w:rsidR="001C6CEB" w:rsidRPr="00DA6F11" w:rsidRDefault="001C6CEB" w:rsidP="0084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C6CEB" w:rsidRPr="00DA6F11" w:rsidRDefault="001C6CEB" w:rsidP="0084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6" w:type="dxa"/>
          </w:tcPr>
          <w:p w:rsidR="001C6CEB" w:rsidRPr="00DA6F11" w:rsidRDefault="001C6CEB" w:rsidP="0084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1C6CEB" w:rsidRPr="00DA6F11" w:rsidRDefault="001C6CEB" w:rsidP="0084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6CEB" w:rsidRPr="00DA6F11" w:rsidRDefault="001C6CEB" w:rsidP="0084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6CEB" w:rsidRPr="00DA6F11" w:rsidRDefault="001C6CEB" w:rsidP="0084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EB" w:rsidRPr="00DA6F11">
        <w:tc>
          <w:tcPr>
            <w:tcW w:w="15452" w:type="dxa"/>
            <w:gridSpan w:val="8"/>
          </w:tcPr>
          <w:p w:rsidR="001C6CEB" w:rsidRPr="00DA6F11" w:rsidRDefault="001C6CEB" w:rsidP="00846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Новосельское сельское поселение Смоленского района Смоленской области</w:t>
            </w:r>
          </w:p>
        </w:tc>
      </w:tr>
      <w:tr w:rsidR="001C6CEB" w:rsidRPr="00DA6F11">
        <w:tc>
          <w:tcPr>
            <w:tcW w:w="568" w:type="dxa"/>
          </w:tcPr>
          <w:p w:rsidR="001C6CEB" w:rsidRPr="00DA6F11" w:rsidRDefault="001C6CEB" w:rsidP="0084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1C6CEB" w:rsidRPr="00DA6F11" w:rsidRDefault="001C6CEB" w:rsidP="0084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0" w:type="dxa"/>
            <w:gridSpan w:val="2"/>
          </w:tcPr>
          <w:p w:rsidR="001C6CEB" w:rsidRPr="00DA6F11" w:rsidRDefault="001C6CEB" w:rsidP="0084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1C6CEB" w:rsidRPr="00DA6F11" w:rsidRDefault="001C6CEB" w:rsidP="0084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1C6CEB" w:rsidRPr="00DA6F11" w:rsidRDefault="001C6CEB" w:rsidP="0084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6CEB" w:rsidRPr="00DA6F11" w:rsidRDefault="001C6CEB" w:rsidP="0084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EB" w:rsidRPr="00DA6F11">
        <w:tc>
          <w:tcPr>
            <w:tcW w:w="568" w:type="dxa"/>
          </w:tcPr>
          <w:p w:rsidR="001C6CEB" w:rsidRPr="00DA6F11" w:rsidRDefault="001C6CEB" w:rsidP="0084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</w:tcPr>
          <w:p w:rsidR="001C6CEB" w:rsidRPr="00DA6F11" w:rsidRDefault="001C6CEB" w:rsidP="0084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 xml:space="preserve"> д.Б. Дубровка д. 1</w:t>
            </w:r>
          </w:p>
        </w:tc>
        <w:tc>
          <w:tcPr>
            <w:tcW w:w="8140" w:type="dxa"/>
            <w:gridSpan w:val="2"/>
          </w:tcPr>
          <w:p w:rsidR="001C6CEB" w:rsidRPr="00DA6F11" w:rsidRDefault="001C6CEB" w:rsidP="0084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электро-,тепло-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</w:t>
            </w: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доснабжения, водоотведения, в том числе с установкой приборов учёта потребления ресурсов и узлов управления; ремонт крыши; ремонт подвальных помещений; утепление и ремонт фасадов</w:t>
            </w:r>
          </w:p>
        </w:tc>
        <w:tc>
          <w:tcPr>
            <w:tcW w:w="1540" w:type="dxa"/>
          </w:tcPr>
          <w:p w:rsidR="001C6CEB" w:rsidRPr="00DA6F11" w:rsidRDefault="001C6CEB" w:rsidP="0084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48" w:type="dxa"/>
            <w:gridSpan w:val="2"/>
          </w:tcPr>
          <w:p w:rsidR="001C6CEB" w:rsidRPr="00DA6F11" w:rsidRDefault="001C6CEB" w:rsidP="0084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276" w:type="dxa"/>
          </w:tcPr>
          <w:p w:rsidR="001C6CEB" w:rsidRPr="00DA6F11" w:rsidRDefault="001C6CEB" w:rsidP="0084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</w:tr>
      <w:tr w:rsidR="001C6CEB" w:rsidRPr="00DA6F11">
        <w:tc>
          <w:tcPr>
            <w:tcW w:w="568" w:type="dxa"/>
          </w:tcPr>
          <w:p w:rsidR="001C6CEB" w:rsidRPr="00DA6F11" w:rsidRDefault="001C6CEB" w:rsidP="0084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0" w:type="dxa"/>
          </w:tcPr>
          <w:p w:rsidR="001C6CEB" w:rsidRPr="00DA6F11" w:rsidRDefault="001C6CEB" w:rsidP="0084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д. Б. Дубровка д. 2</w:t>
            </w:r>
          </w:p>
        </w:tc>
        <w:tc>
          <w:tcPr>
            <w:tcW w:w="8140" w:type="dxa"/>
            <w:gridSpan w:val="2"/>
          </w:tcPr>
          <w:p w:rsidR="001C6CEB" w:rsidRPr="00DA6F11" w:rsidRDefault="001C6CEB" w:rsidP="004668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электро-,тепло-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одоснабжения, водоотведения, в том числе с установкой приборов учёта потребления ресурсов и узлов управления; ремонт крыши; ремонт подвальных помещений; утепление и ремонт фасадов</w:t>
            </w:r>
          </w:p>
        </w:tc>
        <w:tc>
          <w:tcPr>
            <w:tcW w:w="1540" w:type="dxa"/>
          </w:tcPr>
          <w:p w:rsidR="001C6CEB" w:rsidRPr="00DA6F11" w:rsidRDefault="001C6CEB" w:rsidP="0084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48" w:type="dxa"/>
            <w:gridSpan w:val="2"/>
          </w:tcPr>
          <w:p w:rsidR="001C6CEB" w:rsidRPr="00DA6F11" w:rsidRDefault="001C6CEB" w:rsidP="0084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276" w:type="dxa"/>
          </w:tcPr>
          <w:p w:rsidR="001C6CEB" w:rsidRPr="00DA6F11" w:rsidRDefault="001C6CEB" w:rsidP="0084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</w:tr>
      <w:tr w:rsidR="001C6CEB" w:rsidRPr="00DA6F11">
        <w:tc>
          <w:tcPr>
            <w:tcW w:w="568" w:type="dxa"/>
          </w:tcPr>
          <w:p w:rsidR="001C6CEB" w:rsidRPr="00DA6F11" w:rsidRDefault="001C6CEB" w:rsidP="0084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0" w:type="dxa"/>
          </w:tcPr>
          <w:p w:rsidR="001C6CEB" w:rsidRPr="00DA6F11" w:rsidRDefault="001C6CEB" w:rsidP="0084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д. Б. Дубровка д. 3</w:t>
            </w:r>
          </w:p>
        </w:tc>
        <w:tc>
          <w:tcPr>
            <w:tcW w:w="8140" w:type="dxa"/>
            <w:gridSpan w:val="2"/>
          </w:tcPr>
          <w:p w:rsidR="001C6CEB" w:rsidRPr="00DA6F11" w:rsidRDefault="001C6CEB" w:rsidP="000F59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электро-,тепло-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одоснабжения, водоотведения, в том числе с установкой приборов учёта потребления ресурсов и узлов управления; ремонт крыши; ремонт подвальных помещений; утепление и ремонт фасадов</w:t>
            </w:r>
          </w:p>
        </w:tc>
        <w:tc>
          <w:tcPr>
            <w:tcW w:w="1540" w:type="dxa"/>
          </w:tcPr>
          <w:p w:rsidR="001C6CEB" w:rsidRPr="00DA6F11" w:rsidRDefault="001C6CEB" w:rsidP="0084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48" w:type="dxa"/>
            <w:gridSpan w:val="2"/>
          </w:tcPr>
          <w:p w:rsidR="001C6CEB" w:rsidRPr="00DA6F11" w:rsidRDefault="001C6CEB" w:rsidP="0084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276" w:type="dxa"/>
          </w:tcPr>
          <w:p w:rsidR="001C6CEB" w:rsidRPr="00DA6F11" w:rsidRDefault="001C6CEB" w:rsidP="0084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</w:tr>
      <w:tr w:rsidR="001C6CEB" w:rsidRPr="00DA6F11">
        <w:tc>
          <w:tcPr>
            <w:tcW w:w="568" w:type="dxa"/>
          </w:tcPr>
          <w:p w:rsidR="001C6CEB" w:rsidRPr="00DA6F11" w:rsidRDefault="001C6CEB" w:rsidP="0084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0" w:type="dxa"/>
          </w:tcPr>
          <w:p w:rsidR="001C6CEB" w:rsidRPr="00DA6F11" w:rsidRDefault="001C6CEB" w:rsidP="0084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д. Б. Дубровка д. 4</w:t>
            </w:r>
          </w:p>
        </w:tc>
        <w:tc>
          <w:tcPr>
            <w:tcW w:w="8140" w:type="dxa"/>
            <w:gridSpan w:val="2"/>
          </w:tcPr>
          <w:p w:rsidR="001C6CEB" w:rsidRPr="00DA6F11" w:rsidRDefault="001C6CEB" w:rsidP="001A6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электро-,тепло-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одоснабжения, водоотведения, в том числе с установкой приборов учёта потребления ресурсов и узлов управления; ремонт крыши; ремонт подвальных помещений; утепление и ремонт фасадов</w:t>
            </w:r>
          </w:p>
        </w:tc>
        <w:tc>
          <w:tcPr>
            <w:tcW w:w="1540" w:type="dxa"/>
          </w:tcPr>
          <w:p w:rsidR="001C6CEB" w:rsidRPr="00DA6F11" w:rsidRDefault="001C6CEB" w:rsidP="0084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48" w:type="dxa"/>
            <w:gridSpan w:val="2"/>
          </w:tcPr>
          <w:p w:rsidR="001C6CEB" w:rsidRPr="00DA6F11" w:rsidRDefault="001C6CEB" w:rsidP="0084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276" w:type="dxa"/>
          </w:tcPr>
          <w:p w:rsidR="001C6CEB" w:rsidRPr="00DA6F11" w:rsidRDefault="001C6CEB" w:rsidP="0084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</w:tr>
      <w:tr w:rsidR="001C6CEB" w:rsidRPr="00DA6F11">
        <w:tc>
          <w:tcPr>
            <w:tcW w:w="568" w:type="dxa"/>
          </w:tcPr>
          <w:p w:rsidR="001C6CEB" w:rsidRPr="00DA6F11" w:rsidRDefault="001C6CEB" w:rsidP="0084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0" w:type="dxa"/>
          </w:tcPr>
          <w:p w:rsidR="001C6CEB" w:rsidRPr="00DA6F11" w:rsidRDefault="001C6CEB" w:rsidP="0084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д. Б. Дубровка д. 5</w:t>
            </w:r>
          </w:p>
        </w:tc>
        <w:tc>
          <w:tcPr>
            <w:tcW w:w="8140" w:type="dxa"/>
            <w:gridSpan w:val="2"/>
          </w:tcPr>
          <w:p w:rsidR="001C6CEB" w:rsidRPr="00DA6F11" w:rsidRDefault="001C6CEB" w:rsidP="00320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электро-,тепло-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одоснабжения, водоотведения, в том числе с установкой приборов учёта потребления ресурсов и узлов управления; ремонт крыши; ремонт подвальных помещений; утепление и ремонт фасадов</w:t>
            </w:r>
          </w:p>
        </w:tc>
        <w:tc>
          <w:tcPr>
            <w:tcW w:w="1540" w:type="dxa"/>
          </w:tcPr>
          <w:p w:rsidR="001C6CEB" w:rsidRPr="00DA6F11" w:rsidRDefault="001C6CEB" w:rsidP="0084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48" w:type="dxa"/>
            <w:gridSpan w:val="2"/>
          </w:tcPr>
          <w:p w:rsidR="001C6CEB" w:rsidRPr="00DA6F11" w:rsidRDefault="001C6CEB" w:rsidP="0084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276" w:type="dxa"/>
          </w:tcPr>
          <w:p w:rsidR="001C6CEB" w:rsidRPr="00DA6F11" w:rsidRDefault="001C6CEB" w:rsidP="0084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</w:tr>
      <w:tr w:rsidR="001C6CEB" w:rsidRPr="00DA6F11">
        <w:tc>
          <w:tcPr>
            <w:tcW w:w="568" w:type="dxa"/>
          </w:tcPr>
          <w:p w:rsidR="001C6CEB" w:rsidRPr="00DA6F11" w:rsidRDefault="001C6CEB" w:rsidP="0084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0" w:type="dxa"/>
          </w:tcPr>
          <w:p w:rsidR="001C6CEB" w:rsidRPr="00DA6F11" w:rsidRDefault="001C6CEB" w:rsidP="0084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д. Б. Дубровка д. 6</w:t>
            </w:r>
          </w:p>
        </w:tc>
        <w:tc>
          <w:tcPr>
            <w:tcW w:w="8140" w:type="dxa"/>
            <w:gridSpan w:val="2"/>
          </w:tcPr>
          <w:p w:rsidR="001C6CEB" w:rsidRPr="00DA6F11" w:rsidRDefault="001C6CEB" w:rsidP="00291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электро-,тепло-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одоснабжения, водоотведения, в том числе с установкой приборов учёта потребления ресурсов и узлов управления; ремонт крыши; ремонт подвальных помещений; утепление и ремонт фасадов</w:t>
            </w:r>
          </w:p>
        </w:tc>
        <w:tc>
          <w:tcPr>
            <w:tcW w:w="1540" w:type="dxa"/>
          </w:tcPr>
          <w:p w:rsidR="001C6CEB" w:rsidRPr="00DA6F11" w:rsidRDefault="001C6CEB" w:rsidP="0084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48" w:type="dxa"/>
            <w:gridSpan w:val="2"/>
          </w:tcPr>
          <w:p w:rsidR="001C6CEB" w:rsidRPr="00DA6F11" w:rsidRDefault="001C6CEB" w:rsidP="0084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276" w:type="dxa"/>
          </w:tcPr>
          <w:p w:rsidR="001C6CEB" w:rsidRPr="00DA6F11" w:rsidRDefault="001C6CEB" w:rsidP="0084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</w:tr>
      <w:tr w:rsidR="001C6CEB" w:rsidRPr="00DA6F11">
        <w:tc>
          <w:tcPr>
            <w:tcW w:w="568" w:type="dxa"/>
          </w:tcPr>
          <w:p w:rsidR="001C6CEB" w:rsidRPr="00DA6F11" w:rsidRDefault="001C6CEB" w:rsidP="0084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0" w:type="dxa"/>
          </w:tcPr>
          <w:p w:rsidR="001C6CEB" w:rsidRPr="00DA6F11" w:rsidRDefault="001C6CEB" w:rsidP="0084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д. Б. Дубровка д. 7</w:t>
            </w:r>
          </w:p>
        </w:tc>
        <w:tc>
          <w:tcPr>
            <w:tcW w:w="8140" w:type="dxa"/>
            <w:gridSpan w:val="2"/>
          </w:tcPr>
          <w:p w:rsidR="001C6CEB" w:rsidRPr="00DA6F11" w:rsidRDefault="001C6CEB" w:rsidP="00E15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электро-,тепло-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одоснабжения, водоотведения, в том числе с установкой приборов учёта потребления ресурсов и узлов управления; ремонт крыши; ремонт подвальных помещений; утепление и ремонт фасадов</w:t>
            </w:r>
          </w:p>
        </w:tc>
        <w:tc>
          <w:tcPr>
            <w:tcW w:w="1540" w:type="dxa"/>
          </w:tcPr>
          <w:p w:rsidR="001C6CEB" w:rsidRPr="00DA6F11" w:rsidRDefault="001C6CEB" w:rsidP="0084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48" w:type="dxa"/>
            <w:gridSpan w:val="2"/>
          </w:tcPr>
          <w:p w:rsidR="001C6CEB" w:rsidRPr="00DA6F11" w:rsidRDefault="001C6CEB" w:rsidP="0084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1276" w:type="dxa"/>
          </w:tcPr>
          <w:p w:rsidR="001C6CEB" w:rsidRPr="00DA6F11" w:rsidRDefault="001C6CEB" w:rsidP="0084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</w:tr>
      <w:tr w:rsidR="001C6CEB" w:rsidRPr="00DA6F11">
        <w:tc>
          <w:tcPr>
            <w:tcW w:w="568" w:type="dxa"/>
          </w:tcPr>
          <w:p w:rsidR="001C6CEB" w:rsidRPr="00DA6F11" w:rsidRDefault="001C6CEB" w:rsidP="0084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0" w:type="dxa"/>
          </w:tcPr>
          <w:p w:rsidR="001C6CEB" w:rsidRPr="00DA6F11" w:rsidRDefault="001C6CEB" w:rsidP="0084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д. Верховье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Поселковая,</w:t>
            </w: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 xml:space="preserve"> д. 1</w:t>
            </w:r>
          </w:p>
        </w:tc>
        <w:tc>
          <w:tcPr>
            <w:tcW w:w="8140" w:type="dxa"/>
            <w:gridSpan w:val="2"/>
          </w:tcPr>
          <w:p w:rsidR="001C6CEB" w:rsidRPr="00DA6F11" w:rsidRDefault="001C6CEB" w:rsidP="00BB6D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электро-,тепло-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одоснабжения, водоотведения, в том числе с установкой приборов учёта потребления ресурсов и узлов управления; ремонт крыши; ремонт подвальных помещений; утепление и ремонт фасадов</w:t>
            </w:r>
          </w:p>
        </w:tc>
        <w:tc>
          <w:tcPr>
            <w:tcW w:w="1540" w:type="dxa"/>
          </w:tcPr>
          <w:p w:rsidR="001C6CEB" w:rsidRPr="00DA6F11" w:rsidRDefault="001C6CEB" w:rsidP="0084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48" w:type="dxa"/>
            <w:gridSpan w:val="2"/>
          </w:tcPr>
          <w:p w:rsidR="001C6CEB" w:rsidRPr="00DA6F11" w:rsidRDefault="001C6CEB" w:rsidP="0084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неизвестен</w:t>
            </w:r>
          </w:p>
        </w:tc>
        <w:tc>
          <w:tcPr>
            <w:tcW w:w="1276" w:type="dxa"/>
          </w:tcPr>
          <w:p w:rsidR="001C6CEB" w:rsidRPr="00DA6F11" w:rsidRDefault="001C6CEB" w:rsidP="0084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</w:tr>
      <w:tr w:rsidR="001C6CEB" w:rsidRPr="00DA6F11">
        <w:tc>
          <w:tcPr>
            <w:tcW w:w="568" w:type="dxa"/>
          </w:tcPr>
          <w:p w:rsidR="001C6CEB" w:rsidRPr="00DA6F11" w:rsidRDefault="001C6CEB" w:rsidP="0084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0" w:type="dxa"/>
          </w:tcPr>
          <w:p w:rsidR="001C6CEB" w:rsidRPr="00DA6F11" w:rsidRDefault="001C6CEB" w:rsidP="0084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д. Верховье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Поселковая</w:t>
            </w: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 xml:space="preserve"> д. 2</w:t>
            </w:r>
          </w:p>
        </w:tc>
        <w:tc>
          <w:tcPr>
            <w:tcW w:w="8140" w:type="dxa"/>
            <w:gridSpan w:val="2"/>
          </w:tcPr>
          <w:p w:rsidR="001C6CEB" w:rsidRPr="00DA6F11" w:rsidRDefault="001C6CEB" w:rsidP="000A5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электро-,тепло-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одоснабжения, водоотведения, в том числе с установкой приборов учёта потребления ресурсов и узлов управления; ремонт крыши; ремонт подвальных помещений; утепление и ремонт фасадов</w:t>
            </w:r>
          </w:p>
        </w:tc>
        <w:tc>
          <w:tcPr>
            <w:tcW w:w="1540" w:type="dxa"/>
          </w:tcPr>
          <w:p w:rsidR="001C6CEB" w:rsidRPr="00DA6F11" w:rsidRDefault="001C6CEB" w:rsidP="0084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748" w:type="dxa"/>
            <w:gridSpan w:val="2"/>
          </w:tcPr>
          <w:p w:rsidR="001C6CEB" w:rsidRPr="00DA6F11" w:rsidRDefault="001C6CEB" w:rsidP="0084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276" w:type="dxa"/>
          </w:tcPr>
          <w:p w:rsidR="001C6CEB" w:rsidRPr="00DA6F11" w:rsidRDefault="001C6CEB" w:rsidP="0084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</w:tr>
      <w:tr w:rsidR="001C6CEB" w:rsidRPr="00DA6F11">
        <w:tc>
          <w:tcPr>
            <w:tcW w:w="568" w:type="dxa"/>
          </w:tcPr>
          <w:p w:rsidR="001C6CEB" w:rsidRPr="00DA6F11" w:rsidRDefault="001C6CEB" w:rsidP="0084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0" w:type="dxa"/>
          </w:tcPr>
          <w:p w:rsidR="001C6CEB" w:rsidRPr="00DA6F11" w:rsidRDefault="001C6CEB" w:rsidP="0084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д. Верховье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Поселковая</w:t>
            </w: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 xml:space="preserve"> д. 3</w:t>
            </w:r>
          </w:p>
        </w:tc>
        <w:tc>
          <w:tcPr>
            <w:tcW w:w="8140" w:type="dxa"/>
            <w:gridSpan w:val="2"/>
          </w:tcPr>
          <w:p w:rsidR="001C6CEB" w:rsidRPr="00DA6F11" w:rsidRDefault="001C6CEB" w:rsidP="00867B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электро-,тепло-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одоснабжения, водоотведения, в том числе с установкой приборов учёта потребления ресурсов и узлов управления; ремонт крыши; ремонт подвальных помещений; утепление и ремонт фасадов</w:t>
            </w:r>
          </w:p>
        </w:tc>
        <w:tc>
          <w:tcPr>
            <w:tcW w:w="1540" w:type="dxa"/>
          </w:tcPr>
          <w:p w:rsidR="001C6CEB" w:rsidRPr="00DA6F11" w:rsidRDefault="001C6CEB" w:rsidP="0084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48" w:type="dxa"/>
            <w:gridSpan w:val="2"/>
          </w:tcPr>
          <w:p w:rsidR="001C6CEB" w:rsidRPr="00DA6F11" w:rsidRDefault="001C6CEB" w:rsidP="0084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неизвестен</w:t>
            </w:r>
          </w:p>
        </w:tc>
        <w:tc>
          <w:tcPr>
            <w:tcW w:w="1276" w:type="dxa"/>
          </w:tcPr>
          <w:p w:rsidR="001C6CEB" w:rsidRPr="00DA6F11" w:rsidRDefault="001C6CEB" w:rsidP="0084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</w:tr>
      <w:tr w:rsidR="001C6CEB" w:rsidRPr="00DA6F11">
        <w:tc>
          <w:tcPr>
            <w:tcW w:w="568" w:type="dxa"/>
          </w:tcPr>
          <w:p w:rsidR="001C6CEB" w:rsidRPr="00DA6F11" w:rsidRDefault="001C6CEB" w:rsidP="0084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0" w:type="dxa"/>
          </w:tcPr>
          <w:p w:rsidR="001C6CEB" w:rsidRPr="00DA6F11" w:rsidRDefault="001C6CEB" w:rsidP="0084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д. Верховье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Поселковая</w:t>
            </w: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 xml:space="preserve"> д. 5</w:t>
            </w:r>
          </w:p>
        </w:tc>
        <w:tc>
          <w:tcPr>
            <w:tcW w:w="8140" w:type="dxa"/>
            <w:gridSpan w:val="2"/>
          </w:tcPr>
          <w:p w:rsidR="001C6CEB" w:rsidRPr="00DA6F11" w:rsidRDefault="001C6CEB" w:rsidP="00AB6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электро-,тепло-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одоснабжения, водоотведения, в том числе с установкой приборов учёта потребления ресурсов и узлов управления; ремонт крыши; ремонт подвальных помещений; утепление и ремонт фасадов</w:t>
            </w:r>
          </w:p>
        </w:tc>
        <w:tc>
          <w:tcPr>
            <w:tcW w:w="1540" w:type="dxa"/>
          </w:tcPr>
          <w:p w:rsidR="001C6CEB" w:rsidRPr="00DA6F11" w:rsidRDefault="001C6CEB" w:rsidP="0084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48" w:type="dxa"/>
            <w:gridSpan w:val="2"/>
          </w:tcPr>
          <w:p w:rsidR="001C6CEB" w:rsidRPr="00DA6F11" w:rsidRDefault="001C6CEB" w:rsidP="0084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неизвестен</w:t>
            </w:r>
          </w:p>
        </w:tc>
        <w:tc>
          <w:tcPr>
            <w:tcW w:w="1276" w:type="dxa"/>
          </w:tcPr>
          <w:p w:rsidR="001C6CEB" w:rsidRPr="00DA6F11" w:rsidRDefault="001C6CEB" w:rsidP="0084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</w:tr>
      <w:tr w:rsidR="001C6CEB" w:rsidRPr="00DA6F11">
        <w:tc>
          <w:tcPr>
            <w:tcW w:w="568" w:type="dxa"/>
          </w:tcPr>
          <w:p w:rsidR="001C6CEB" w:rsidRPr="00DA6F11" w:rsidRDefault="001C6CEB" w:rsidP="0084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0" w:type="dxa"/>
          </w:tcPr>
          <w:p w:rsidR="001C6CEB" w:rsidRPr="00DA6F11" w:rsidRDefault="001C6CEB" w:rsidP="0084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д. Верховье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Поселковая</w:t>
            </w: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 xml:space="preserve"> д. 7</w:t>
            </w:r>
          </w:p>
        </w:tc>
        <w:tc>
          <w:tcPr>
            <w:tcW w:w="8140" w:type="dxa"/>
            <w:gridSpan w:val="2"/>
          </w:tcPr>
          <w:p w:rsidR="001C6CEB" w:rsidRPr="00DA6F11" w:rsidRDefault="001C6CEB" w:rsidP="0084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Ремонт внутридомовых инженерных систем электро-,тепло-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одоснабжения, водоотведения, в том числе с установкой приборов учёта потребления ресурсов и узлов управления; ремонт крыши; ремонт подвальных помещений; утепление и ремонт фасадов</w:t>
            </w:r>
          </w:p>
        </w:tc>
        <w:tc>
          <w:tcPr>
            <w:tcW w:w="1540" w:type="dxa"/>
          </w:tcPr>
          <w:p w:rsidR="001C6CEB" w:rsidRPr="00DA6F11" w:rsidRDefault="001C6CEB" w:rsidP="0084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48" w:type="dxa"/>
            <w:gridSpan w:val="2"/>
          </w:tcPr>
          <w:p w:rsidR="001C6CEB" w:rsidRPr="00DA6F11" w:rsidRDefault="001C6CEB" w:rsidP="0084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неизвестен</w:t>
            </w:r>
          </w:p>
        </w:tc>
        <w:tc>
          <w:tcPr>
            <w:tcW w:w="1276" w:type="dxa"/>
          </w:tcPr>
          <w:p w:rsidR="001C6CEB" w:rsidRPr="00DA6F11" w:rsidRDefault="001C6CEB" w:rsidP="00846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F11">
              <w:rPr>
                <w:rFonts w:ascii="Times New Roman" w:hAnsi="Times New Roman" w:cs="Times New Roman"/>
                <w:sz w:val="24"/>
                <w:szCs w:val="24"/>
              </w:rPr>
              <w:t>кирпич</w:t>
            </w:r>
          </w:p>
        </w:tc>
      </w:tr>
    </w:tbl>
    <w:p w:rsidR="001C6CEB" w:rsidRDefault="001C6CEB" w:rsidP="0004532F"/>
    <w:sectPr w:rsidR="001C6CEB" w:rsidSect="0003270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CEB" w:rsidRDefault="001C6CEB" w:rsidP="00AB5E2D">
      <w:pPr>
        <w:spacing w:after="0" w:line="240" w:lineRule="auto"/>
      </w:pPr>
      <w:r>
        <w:separator/>
      </w:r>
    </w:p>
  </w:endnote>
  <w:endnote w:type="continuationSeparator" w:id="1">
    <w:p w:rsidR="001C6CEB" w:rsidRDefault="001C6CEB" w:rsidP="00AB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CEB" w:rsidRDefault="001C6CEB" w:rsidP="00AB5E2D">
      <w:pPr>
        <w:spacing w:after="0" w:line="240" w:lineRule="auto"/>
      </w:pPr>
      <w:r>
        <w:separator/>
      </w:r>
    </w:p>
  </w:footnote>
  <w:footnote w:type="continuationSeparator" w:id="1">
    <w:p w:rsidR="001C6CEB" w:rsidRDefault="001C6CEB" w:rsidP="00AB5E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235"/>
    <w:rsid w:val="000063BB"/>
    <w:rsid w:val="00007728"/>
    <w:rsid w:val="0003270E"/>
    <w:rsid w:val="0004532F"/>
    <w:rsid w:val="00045431"/>
    <w:rsid w:val="00051FDF"/>
    <w:rsid w:val="0009600E"/>
    <w:rsid w:val="000A5746"/>
    <w:rsid w:val="000D44D2"/>
    <w:rsid w:val="000F48BD"/>
    <w:rsid w:val="000F59EC"/>
    <w:rsid w:val="00104E8B"/>
    <w:rsid w:val="001162E3"/>
    <w:rsid w:val="0012266C"/>
    <w:rsid w:val="00177D6B"/>
    <w:rsid w:val="001A45F4"/>
    <w:rsid w:val="001A6498"/>
    <w:rsid w:val="001B02F4"/>
    <w:rsid w:val="001C6CEB"/>
    <w:rsid w:val="001D38A8"/>
    <w:rsid w:val="001E790D"/>
    <w:rsid w:val="001F553F"/>
    <w:rsid w:val="00202116"/>
    <w:rsid w:val="002200B1"/>
    <w:rsid w:val="002425BB"/>
    <w:rsid w:val="00243B8B"/>
    <w:rsid w:val="00291731"/>
    <w:rsid w:val="002A0BAC"/>
    <w:rsid w:val="002A5FE0"/>
    <w:rsid w:val="002A7235"/>
    <w:rsid w:val="002B2F59"/>
    <w:rsid w:val="002C1B82"/>
    <w:rsid w:val="002F4604"/>
    <w:rsid w:val="00320393"/>
    <w:rsid w:val="0032731E"/>
    <w:rsid w:val="00353928"/>
    <w:rsid w:val="00367E8B"/>
    <w:rsid w:val="00371A29"/>
    <w:rsid w:val="00372EBB"/>
    <w:rsid w:val="003B10B3"/>
    <w:rsid w:val="003B3DFE"/>
    <w:rsid w:val="003C06A0"/>
    <w:rsid w:val="003C0F30"/>
    <w:rsid w:val="003D2131"/>
    <w:rsid w:val="00436B55"/>
    <w:rsid w:val="00460FDD"/>
    <w:rsid w:val="00461878"/>
    <w:rsid w:val="00465563"/>
    <w:rsid w:val="00466827"/>
    <w:rsid w:val="00467624"/>
    <w:rsid w:val="00467B32"/>
    <w:rsid w:val="00477906"/>
    <w:rsid w:val="004A1806"/>
    <w:rsid w:val="004D0131"/>
    <w:rsid w:val="004E149D"/>
    <w:rsid w:val="005170E3"/>
    <w:rsid w:val="00522E5A"/>
    <w:rsid w:val="00544621"/>
    <w:rsid w:val="00546AF9"/>
    <w:rsid w:val="00547E88"/>
    <w:rsid w:val="005537FE"/>
    <w:rsid w:val="0055481E"/>
    <w:rsid w:val="005610A9"/>
    <w:rsid w:val="00590440"/>
    <w:rsid w:val="005A2B67"/>
    <w:rsid w:val="005B7B18"/>
    <w:rsid w:val="005E541F"/>
    <w:rsid w:val="005E6D0D"/>
    <w:rsid w:val="00652CFA"/>
    <w:rsid w:val="0065792C"/>
    <w:rsid w:val="0067152B"/>
    <w:rsid w:val="006A4A94"/>
    <w:rsid w:val="00780ED9"/>
    <w:rsid w:val="0078381C"/>
    <w:rsid w:val="007C01C9"/>
    <w:rsid w:val="007E72CB"/>
    <w:rsid w:val="00800E56"/>
    <w:rsid w:val="00811C3C"/>
    <w:rsid w:val="008275FA"/>
    <w:rsid w:val="00834D1A"/>
    <w:rsid w:val="00845789"/>
    <w:rsid w:val="00846EFC"/>
    <w:rsid w:val="00867BD6"/>
    <w:rsid w:val="00881BF6"/>
    <w:rsid w:val="008A0765"/>
    <w:rsid w:val="008B5182"/>
    <w:rsid w:val="008D3C24"/>
    <w:rsid w:val="0093736C"/>
    <w:rsid w:val="00985409"/>
    <w:rsid w:val="00A10254"/>
    <w:rsid w:val="00A311BB"/>
    <w:rsid w:val="00A803BC"/>
    <w:rsid w:val="00AA56B7"/>
    <w:rsid w:val="00AB4524"/>
    <w:rsid w:val="00AB5E2D"/>
    <w:rsid w:val="00AB61B5"/>
    <w:rsid w:val="00AB6901"/>
    <w:rsid w:val="00AD05B4"/>
    <w:rsid w:val="00B0196D"/>
    <w:rsid w:val="00B338B9"/>
    <w:rsid w:val="00B5751B"/>
    <w:rsid w:val="00B66647"/>
    <w:rsid w:val="00B77FB0"/>
    <w:rsid w:val="00B83632"/>
    <w:rsid w:val="00B97F40"/>
    <w:rsid w:val="00BA071D"/>
    <w:rsid w:val="00BA5906"/>
    <w:rsid w:val="00BB6D7E"/>
    <w:rsid w:val="00BB70EB"/>
    <w:rsid w:val="00BE1220"/>
    <w:rsid w:val="00BE1C4F"/>
    <w:rsid w:val="00C16E9B"/>
    <w:rsid w:val="00C26A5F"/>
    <w:rsid w:val="00C5691A"/>
    <w:rsid w:val="00C667E1"/>
    <w:rsid w:val="00C96F7F"/>
    <w:rsid w:val="00CA6176"/>
    <w:rsid w:val="00CC5375"/>
    <w:rsid w:val="00CE4E89"/>
    <w:rsid w:val="00CF392C"/>
    <w:rsid w:val="00D70B83"/>
    <w:rsid w:val="00D7776D"/>
    <w:rsid w:val="00DA1010"/>
    <w:rsid w:val="00DA19D3"/>
    <w:rsid w:val="00DA6F11"/>
    <w:rsid w:val="00DB2777"/>
    <w:rsid w:val="00DC26BC"/>
    <w:rsid w:val="00E02AF5"/>
    <w:rsid w:val="00E1129E"/>
    <w:rsid w:val="00E15488"/>
    <w:rsid w:val="00E34457"/>
    <w:rsid w:val="00E41667"/>
    <w:rsid w:val="00E65618"/>
    <w:rsid w:val="00E70915"/>
    <w:rsid w:val="00E76C2E"/>
    <w:rsid w:val="00EA3C16"/>
    <w:rsid w:val="00EB0437"/>
    <w:rsid w:val="00F05B59"/>
    <w:rsid w:val="00F20DE6"/>
    <w:rsid w:val="00F3152F"/>
    <w:rsid w:val="00F363A0"/>
    <w:rsid w:val="00F53F03"/>
    <w:rsid w:val="00F82F35"/>
    <w:rsid w:val="00FA1946"/>
    <w:rsid w:val="00FC37F0"/>
    <w:rsid w:val="00FF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7F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A7235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99"/>
    <w:rsid w:val="002A723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B5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E2D"/>
  </w:style>
  <w:style w:type="paragraph" w:styleId="Footer">
    <w:name w:val="footer"/>
    <w:basedOn w:val="Normal"/>
    <w:link w:val="FooterChar"/>
    <w:uiPriority w:val="99"/>
    <w:semiHidden/>
    <w:rsid w:val="00AB5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E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7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2</Pages>
  <Words>613</Words>
  <Characters>3497</Characters>
  <Application>Microsoft Office Outlook</Application>
  <DocSecurity>0</DocSecurity>
  <Lines>0</Lines>
  <Paragraphs>0</Paragraphs>
  <ScaleCrop>false</ScaleCrop>
  <Company>********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Customer</cp:lastModifiedBy>
  <cp:revision>9</cp:revision>
  <cp:lastPrinted>2013-12-09T12:58:00Z</cp:lastPrinted>
  <dcterms:created xsi:type="dcterms:W3CDTF">2013-10-29T14:03:00Z</dcterms:created>
  <dcterms:modified xsi:type="dcterms:W3CDTF">2013-12-09T12:59:00Z</dcterms:modified>
</cp:coreProperties>
</file>