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DD" w:rsidRDefault="00C839DD" w:rsidP="00C97531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 w:rsidRPr="004C08F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Смоленск" style="width:61.2pt;height:69.6pt;visibility:visible">
            <v:imagedata r:id="rId7" o:title=""/>
          </v:shape>
        </w:pict>
      </w:r>
    </w:p>
    <w:p w:rsidR="00C839DD" w:rsidRDefault="00C839DD" w:rsidP="00C97531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839DD" w:rsidRPr="006E2966" w:rsidRDefault="00C839DD" w:rsidP="00C97531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28"/>
          <w:szCs w:val="28"/>
        </w:rPr>
      </w:pPr>
    </w:p>
    <w:p w:rsidR="00C839DD" w:rsidRDefault="00C839DD" w:rsidP="00C9753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 w:rsidRPr="006E2966">
        <w:rPr>
          <w:b/>
          <w:caps/>
          <w:sz w:val="28"/>
          <w:szCs w:val="28"/>
        </w:rPr>
        <w:t xml:space="preserve">Совет депутатов </w:t>
      </w:r>
      <w:r>
        <w:rPr>
          <w:b/>
          <w:caps/>
          <w:sz w:val="28"/>
          <w:szCs w:val="28"/>
        </w:rPr>
        <w:t xml:space="preserve">НОВОСЕЛЬСКОГО </w:t>
      </w:r>
      <w:r w:rsidRPr="006E2966">
        <w:rPr>
          <w:b/>
          <w:caps/>
          <w:sz w:val="28"/>
          <w:szCs w:val="28"/>
        </w:rPr>
        <w:t xml:space="preserve">сельского   поселения </w:t>
      </w:r>
      <w:r>
        <w:rPr>
          <w:b/>
          <w:caps/>
          <w:sz w:val="28"/>
          <w:szCs w:val="28"/>
        </w:rPr>
        <w:t>СМОЛЕНСКОГО</w:t>
      </w:r>
      <w:r w:rsidRPr="006E2966">
        <w:rPr>
          <w:b/>
          <w:caps/>
          <w:sz w:val="28"/>
          <w:szCs w:val="28"/>
        </w:rPr>
        <w:t xml:space="preserve"> района Смоленской области</w:t>
      </w:r>
      <w:r>
        <w:rPr>
          <w:b/>
          <w:caps/>
          <w:sz w:val="28"/>
          <w:szCs w:val="28"/>
        </w:rPr>
        <w:t xml:space="preserve"> </w:t>
      </w:r>
    </w:p>
    <w:p w:rsidR="00C839DD" w:rsidRDefault="00C839DD" w:rsidP="00C97531">
      <w:pPr>
        <w:outlineLvl w:val="0"/>
        <w:rPr>
          <w:b/>
          <w:sz w:val="28"/>
          <w:szCs w:val="28"/>
        </w:rPr>
      </w:pPr>
    </w:p>
    <w:p w:rsidR="00C839DD" w:rsidRDefault="00C839DD" w:rsidP="00C9753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839DD" w:rsidRDefault="00C839DD" w:rsidP="00C975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C839DD" w:rsidRDefault="00C839DD" w:rsidP="00C975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31.10.2017 года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bCs/>
          <w:sz w:val="28"/>
          <w:szCs w:val="28"/>
        </w:rPr>
        <w:t xml:space="preserve">№ 19 </w:t>
      </w:r>
    </w:p>
    <w:p w:rsidR="00C839DD" w:rsidRDefault="00C839DD" w:rsidP="00F56A7B">
      <w:pPr>
        <w:ind w:right="3876"/>
        <w:jc w:val="both"/>
        <w:rPr>
          <w:sz w:val="28"/>
          <w:szCs w:val="28"/>
        </w:rPr>
      </w:pPr>
    </w:p>
    <w:p w:rsidR="00C839DD" w:rsidRPr="00BD520B" w:rsidRDefault="00C839DD" w:rsidP="00F56A7B">
      <w:pPr>
        <w:ind w:right="3876"/>
        <w:jc w:val="both"/>
        <w:rPr>
          <w:sz w:val="28"/>
          <w:szCs w:val="28"/>
        </w:rPr>
      </w:pPr>
      <w:r w:rsidRPr="00BD520B">
        <w:rPr>
          <w:sz w:val="28"/>
          <w:szCs w:val="28"/>
        </w:rPr>
        <w:t>Об утверждении положения о</w:t>
      </w:r>
      <w:r>
        <w:rPr>
          <w:sz w:val="28"/>
          <w:szCs w:val="28"/>
        </w:rPr>
        <w:t xml:space="preserve"> </w:t>
      </w:r>
      <w:r w:rsidRPr="00BD520B">
        <w:rPr>
          <w:sz w:val="28"/>
          <w:szCs w:val="28"/>
        </w:rPr>
        <w:t>порядке и условиях приватизации</w:t>
      </w:r>
      <w:r>
        <w:rPr>
          <w:sz w:val="28"/>
          <w:szCs w:val="28"/>
        </w:rPr>
        <w:t xml:space="preserve"> </w:t>
      </w:r>
      <w:r w:rsidRPr="00BD520B">
        <w:rPr>
          <w:sz w:val="28"/>
          <w:szCs w:val="28"/>
        </w:rPr>
        <w:t>муниципального имущества,</w:t>
      </w:r>
      <w:r>
        <w:rPr>
          <w:sz w:val="28"/>
          <w:szCs w:val="28"/>
        </w:rPr>
        <w:t xml:space="preserve"> </w:t>
      </w:r>
      <w:r w:rsidRPr="00BD520B">
        <w:rPr>
          <w:sz w:val="28"/>
          <w:szCs w:val="28"/>
        </w:rPr>
        <w:t>находящегося в муниципальной</w:t>
      </w:r>
      <w:r>
        <w:rPr>
          <w:sz w:val="28"/>
          <w:szCs w:val="28"/>
        </w:rPr>
        <w:t xml:space="preserve"> </w:t>
      </w:r>
      <w:r w:rsidRPr="00BD520B">
        <w:rPr>
          <w:sz w:val="28"/>
          <w:szCs w:val="28"/>
        </w:rPr>
        <w:t>собственн</w:t>
      </w:r>
      <w:r>
        <w:rPr>
          <w:sz w:val="28"/>
          <w:szCs w:val="28"/>
        </w:rPr>
        <w:t>ости Новосельского сельского поселения Смоленского района</w:t>
      </w:r>
      <w:r w:rsidRPr="00BD520B">
        <w:rPr>
          <w:sz w:val="28"/>
          <w:szCs w:val="28"/>
        </w:rPr>
        <w:t xml:space="preserve"> Смоленской области</w:t>
      </w:r>
    </w:p>
    <w:p w:rsidR="00C839DD" w:rsidRPr="00C77BD7" w:rsidRDefault="00C839DD" w:rsidP="00F56A7B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</w:rPr>
      </w:pPr>
    </w:p>
    <w:p w:rsidR="00C839DD" w:rsidRPr="00D9043E" w:rsidRDefault="00C839DD" w:rsidP="00D9043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В целях эффективного использования муниципального имущества, в соответствии с Гражданским </w:t>
      </w:r>
      <w:hyperlink r:id="rId8" w:history="1">
        <w:r w:rsidRPr="00D9043E">
          <w:rPr>
            <w:rStyle w:val="Hyperlink"/>
            <w:color w:val="348300"/>
            <w:sz w:val="28"/>
            <w:szCs w:val="28"/>
          </w:rPr>
          <w:t>кодексом</w:t>
        </w:r>
      </w:hyperlink>
      <w:r w:rsidRPr="00D9043E">
        <w:rPr>
          <w:color w:val="000000"/>
          <w:sz w:val="28"/>
          <w:szCs w:val="28"/>
        </w:rPr>
        <w:t> Российской Федерации, Федеральным </w:t>
      </w:r>
      <w:hyperlink r:id="rId9" w:history="1">
        <w:r w:rsidRPr="00D9043E">
          <w:rPr>
            <w:rStyle w:val="Hyperlink"/>
            <w:color w:val="348300"/>
            <w:sz w:val="28"/>
            <w:szCs w:val="28"/>
          </w:rPr>
          <w:t>законом</w:t>
        </w:r>
      </w:hyperlink>
      <w:r w:rsidRPr="00D9043E">
        <w:rPr>
          <w:color w:val="000000"/>
          <w:sz w:val="28"/>
          <w:szCs w:val="28"/>
        </w:rPr>
        <w:t> от 06.10.2003 N 131-ФЗ "Об общих принципах организации местного самоуправления в Российской Федерации", Федеральным </w:t>
      </w:r>
      <w:hyperlink r:id="rId10" w:history="1">
        <w:r w:rsidRPr="00D9043E">
          <w:rPr>
            <w:rStyle w:val="Hyperlink"/>
            <w:color w:val="348300"/>
            <w:sz w:val="28"/>
            <w:szCs w:val="28"/>
          </w:rPr>
          <w:t>законом</w:t>
        </w:r>
      </w:hyperlink>
      <w:r w:rsidRPr="00D9043E">
        <w:rPr>
          <w:color w:val="000000"/>
          <w:sz w:val="28"/>
          <w:szCs w:val="28"/>
        </w:rPr>
        <w:t> РФ N 178-ФЗ от 21.12.2001 "О приватизации государственного и муниципального имущества", </w:t>
      </w:r>
      <w:hyperlink r:id="rId11" w:history="1">
        <w:r w:rsidRPr="00D9043E">
          <w:rPr>
            <w:rStyle w:val="Hyperlink"/>
            <w:color w:val="348300"/>
            <w:sz w:val="28"/>
            <w:szCs w:val="28"/>
          </w:rPr>
          <w:t>Уставом</w:t>
        </w:r>
      </w:hyperlink>
      <w:r w:rsidRPr="00D9043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Новосельского</w:t>
      </w:r>
      <w:r w:rsidRPr="00D9043E">
        <w:rPr>
          <w:color w:val="000000"/>
          <w:sz w:val="28"/>
          <w:szCs w:val="28"/>
        </w:rPr>
        <w:t xml:space="preserve"> сельского поселения Смоленского района Смоленской области Совет депутатов </w:t>
      </w:r>
      <w:r>
        <w:rPr>
          <w:color w:val="000000"/>
          <w:sz w:val="28"/>
          <w:szCs w:val="28"/>
        </w:rPr>
        <w:t>Новосельского</w:t>
      </w:r>
      <w:r w:rsidRPr="00D9043E">
        <w:rPr>
          <w:color w:val="000000"/>
          <w:sz w:val="28"/>
          <w:szCs w:val="28"/>
        </w:rPr>
        <w:t xml:space="preserve"> сельского поселения Смоленского района Смоленской области </w:t>
      </w:r>
    </w:p>
    <w:p w:rsidR="00C839DD" w:rsidRPr="00D9043E" w:rsidRDefault="00C839DD" w:rsidP="00D9043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D9043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РЕШИЛ:</w:t>
      </w:r>
    </w:p>
    <w:p w:rsidR="00C839DD" w:rsidRPr="00D9043E" w:rsidRDefault="00C839DD" w:rsidP="00D9043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    </w:t>
      </w:r>
    </w:p>
    <w:p w:rsidR="00C839DD" w:rsidRPr="00D9043E" w:rsidRDefault="00C839DD" w:rsidP="00077C6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       1. Утвердить </w:t>
      </w:r>
      <w:hyperlink r:id="rId12" w:history="1">
        <w:r w:rsidRPr="00D9043E">
          <w:rPr>
            <w:rStyle w:val="Hyperlink"/>
            <w:color w:val="348300"/>
            <w:sz w:val="28"/>
            <w:szCs w:val="28"/>
          </w:rPr>
          <w:t>Положение</w:t>
        </w:r>
      </w:hyperlink>
      <w:r w:rsidRPr="00D9043E">
        <w:rPr>
          <w:color w:val="000000"/>
          <w:sz w:val="28"/>
          <w:szCs w:val="28"/>
        </w:rPr>
        <w:t xml:space="preserve"> о порядке и условиях приватизации муниципального имущества, находящегося в муниципальной собственности </w:t>
      </w:r>
      <w:r>
        <w:rPr>
          <w:color w:val="000000"/>
          <w:sz w:val="28"/>
          <w:szCs w:val="28"/>
        </w:rPr>
        <w:t>Новосельского</w:t>
      </w:r>
      <w:r w:rsidRPr="00D9043E">
        <w:rPr>
          <w:color w:val="000000"/>
          <w:sz w:val="28"/>
          <w:szCs w:val="28"/>
        </w:rPr>
        <w:t xml:space="preserve"> сельского поселения Смоленского Смоленской области, согласно приложению.</w:t>
      </w:r>
    </w:p>
    <w:p w:rsidR="00C839DD" w:rsidRPr="00D9043E" w:rsidRDefault="00C839DD" w:rsidP="00077C6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          2. Настоящее решение подлежит размещению на официальном сайте Администрации </w:t>
      </w:r>
      <w:r>
        <w:rPr>
          <w:color w:val="000000"/>
          <w:sz w:val="28"/>
          <w:szCs w:val="28"/>
        </w:rPr>
        <w:t>Новосельского</w:t>
      </w:r>
      <w:r w:rsidRPr="00D9043E">
        <w:rPr>
          <w:color w:val="000000"/>
          <w:sz w:val="28"/>
          <w:szCs w:val="28"/>
        </w:rPr>
        <w:t xml:space="preserve"> сельского поселения Смоленского района Смоленской области в информационно-телекоммуникационной сети  Интернет.</w:t>
      </w:r>
    </w:p>
    <w:p w:rsidR="00C839DD" w:rsidRPr="00D9043E" w:rsidRDefault="00C839DD" w:rsidP="00077C6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D9043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D9043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D9043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D9043E">
        <w:rPr>
          <w:color w:val="000000"/>
          <w:sz w:val="28"/>
          <w:szCs w:val="28"/>
        </w:rPr>
        <w:t xml:space="preserve"> муниципального образования</w:t>
      </w:r>
    </w:p>
    <w:p w:rsidR="00C839DD" w:rsidRPr="00D9043E" w:rsidRDefault="00C839DD" w:rsidP="00D9043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Новосельского</w:t>
      </w:r>
      <w:r w:rsidRPr="00D9043E">
        <w:rPr>
          <w:color w:val="000000"/>
          <w:sz w:val="28"/>
          <w:szCs w:val="28"/>
        </w:rPr>
        <w:t xml:space="preserve"> сельского поселения</w:t>
      </w:r>
    </w:p>
    <w:p w:rsidR="00C839DD" w:rsidRPr="00D9043E" w:rsidRDefault="00C839DD" w:rsidP="00D9043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Смоленского района Смоленской области                                  </w:t>
      </w:r>
      <w:r>
        <w:rPr>
          <w:color w:val="000000"/>
          <w:sz w:val="28"/>
          <w:szCs w:val="28"/>
        </w:rPr>
        <w:t>И.П.Андреюшкин</w:t>
      </w:r>
    </w:p>
    <w:p w:rsidR="00C839DD" w:rsidRPr="00D9043E" w:rsidRDefault="00C839DD" w:rsidP="00D9043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D9043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Приложение</w:t>
      </w:r>
    </w:p>
    <w:p w:rsidR="00C839DD" w:rsidRPr="00D9043E" w:rsidRDefault="00C839DD" w:rsidP="00D9043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к решению</w:t>
      </w:r>
    </w:p>
    <w:p w:rsidR="00C839DD" w:rsidRPr="00D9043E" w:rsidRDefault="00C839DD" w:rsidP="00D9043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 Совета депутатов </w:t>
      </w:r>
      <w:r>
        <w:rPr>
          <w:color w:val="000000"/>
          <w:sz w:val="28"/>
          <w:szCs w:val="28"/>
        </w:rPr>
        <w:t>Новосельского</w:t>
      </w:r>
    </w:p>
    <w:p w:rsidR="00C839DD" w:rsidRPr="00D9043E" w:rsidRDefault="00C839DD" w:rsidP="00D9043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сельского поселения Смоленского</w:t>
      </w:r>
    </w:p>
    <w:p w:rsidR="00C839DD" w:rsidRPr="00D9043E" w:rsidRDefault="00C839DD" w:rsidP="00D9043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района Смоленской области</w:t>
      </w:r>
    </w:p>
    <w:p w:rsidR="00C839DD" w:rsidRPr="00D9043E" w:rsidRDefault="00C839DD" w:rsidP="00D9043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31.10.2017 г. № 19 </w:t>
      </w:r>
    </w:p>
    <w:p w:rsidR="00C839DD" w:rsidRPr="00D9043E" w:rsidRDefault="00C839DD" w:rsidP="00D9043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D9043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Положение</w:t>
      </w:r>
    </w:p>
    <w:p w:rsidR="00C839DD" w:rsidRPr="00D9043E" w:rsidRDefault="00C839DD" w:rsidP="00D9043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о порядке и условиях приватизации муниципального имущества,</w:t>
      </w:r>
    </w:p>
    <w:p w:rsidR="00C839DD" w:rsidRPr="00D9043E" w:rsidRDefault="00C839DD" w:rsidP="00D9043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находящегося в муниципальной собственности </w:t>
      </w:r>
      <w:r>
        <w:rPr>
          <w:color w:val="000000"/>
          <w:sz w:val="28"/>
          <w:szCs w:val="28"/>
        </w:rPr>
        <w:t>Новосельского</w:t>
      </w:r>
      <w:r w:rsidRPr="00D9043E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</w:p>
    <w:p w:rsidR="00C839DD" w:rsidRPr="00D9043E" w:rsidRDefault="00C839DD" w:rsidP="00D9043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D9043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D9043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043E">
        <w:rPr>
          <w:rStyle w:val="Strong"/>
          <w:color w:val="000000"/>
          <w:sz w:val="28"/>
          <w:szCs w:val="28"/>
        </w:rPr>
        <w:t>1. Общие положения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1.1. Настоящее Положение разработано в соответствии с Гражданским </w:t>
      </w:r>
      <w:hyperlink r:id="rId13" w:history="1">
        <w:r w:rsidRPr="00D9043E">
          <w:rPr>
            <w:rStyle w:val="Hyperlink"/>
            <w:color w:val="348300"/>
            <w:sz w:val="28"/>
            <w:szCs w:val="28"/>
          </w:rPr>
          <w:t>кодексом</w:t>
        </w:r>
      </w:hyperlink>
      <w:r w:rsidRPr="00D9043E">
        <w:rPr>
          <w:color w:val="000000"/>
          <w:sz w:val="28"/>
          <w:szCs w:val="28"/>
        </w:rPr>
        <w:t> Российской Федерации, Федеральным </w:t>
      </w:r>
      <w:hyperlink r:id="rId14" w:history="1">
        <w:r w:rsidRPr="00D9043E">
          <w:rPr>
            <w:rStyle w:val="Hyperlink"/>
            <w:color w:val="348300"/>
            <w:sz w:val="28"/>
            <w:szCs w:val="28"/>
          </w:rPr>
          <w:t>законом</w:t>
        </w:r>
      </w:hyperlink>
      <w:r w:rsidRPr="00D9043E">
        <w:rPr>
          <w:color w:val="000000"/>
          <w:sz w:val="28"/>
          <w:szCs w:val="28"/>
        </w:rPr>
        <w:t> от 21.12.2001 N 178-ФЗ "О приватизации государственного и муниципального имущества", Федеральным </w:t>
      </w:r>
      <w:hyperlink r:id="rId15" w:history="1">
        <w:r w:rsidRPr="00D9043E">
          <w:rPr>
            <w:rStyle w:val="Hyperlink"/>
            <w:color w:val="348300"/>
            <w:sz w:val="28"/>
            <w:szCs w:val="28"/>
          </w:rPr>
          <w:t>законом</w:t>
        </w:r>
      </w:hyperlink>
      <w:r w:rsidRPr="00D9043E">
        <w:rPr>
          <w:color w:val="000000"/>
          <w:sz w:val="28"/>
          <w:szCs w:val="28"/>
        </w:rPr>
        <w:t> от 06.10.2003 N 131-ФЗ "Об общих принципах организации местного самоуправления в Российской Федерации", Федеральным </w:t>
      </w:r>
      <w:hyperlink r:id="rId16" w:history="1">
        <w:r w:rsidRPr="00D9043E">
          <w:rPr>
            <w:rStyle w:val="Hyperlink"/>
            <w:color w:val="348300"/>
            <w:sz w:val="28"/>
            <w:szCs w:val="28"/>
          </w:rPr>
          <w:t>законом</w:t>
        </w:r>
      </w:hyperlink>
      <w:r w:rsidRPr="00D9043E">
        <w:rPr>
          <w:color w:val="000000"/>
          <w:sz w:val="28"/>
          <w:szCs w:val="28"/>
        </w:rPr>
        <w:t> от 29.07.1998 N 135-ФЗ "Об оценочной деятельности в Российской Федерации", Федеральным </w:t>
      </w:r>
      <w:hyperlink r:id="rId17" w:history="1">
        <w:r w:rsidRPr="00D9043E">
          <w:rPr>
            <w:rStyle w:val="Hyperlink"/>
            <w:color w:val="348300"/>
            <w:sz w:val="28"/>
            <w:szCs w:val="28"/>
          </w:rPr>
          <w:t>законом</w:t>
        </w:r>
      </w:hyperlink>
      <w:r w:rsidRPr="00D9043E">
        <w:rPr>
          <w:color w:val="000000"/>
          <w:sz w:val="28"/>
          <w:szCs w:val="28"/>
        </w:rPr>
        <w:t> от 24.07.2007 N 209-ФЗ "О развитии малого и среднего предпринимательства в Российской Федерации", Федеральным </w:t>
      </w:r>
      <w:hyperlink r:id="rId18" w:history="1">
        <w:r w:rsidRPr="00D9043E">
          <w:rPr>
            <w:rStyle w:val="Hyperlink"/>
            <w:color w:val="348300"/>
            <w:sz w:val="28"/>
            <w:szCs w:val="28"/>
          </w:rPr>
          <w:t>законом</w:t>
        </w:r>
      </w:hyperlink>
      <w:r w:rsidRPr="00D9043E">
        <w:rPr>
          <w:color w:val="000000"/>
          <w:sz w:val="28"/>
          <w:szCs w:val="28"/>
        </w:rPr>
        <w:t> 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 </w:t>
      </w:r>
      <w:hyperlink r:id="rId19" w:history="1">
        <w:r w:rsidRPr="00D9043E">
          <w:rPr>
            <w:rStyle w:val="Hyperlink"/>
            <w:color w:val="348300"/>
            <w:sz w:val="28"/>
            <w:szCs w:val="28"/>
          </w:rPr>
          <w:t>Постановлением</w:t>
        </w:r>
      </w:hyperlink>
      <w:r w:rsidRPr="00D9043E">
        <w:rPr>
          <w:color w:val="000000"/>
          <w:sz w:val="28"/>
          <w:szCs w:val="28"/>
        </w:rPr>
        <w:t> Правительства Российской Федерации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 </w:t>
      </w:r>
      <w:hyperlink r:id="rId20" w:history="1">
        <w:r w:rsidRPr="00D9043E">
          <w:rPr>
            <w:rStyle w:val="Hyperlink"/>
            <w:color w:val="348300"/>
            <w:sz w:val="28"/>
            <w:szCs w:val="28"/>
          </w:rPr>
          <w:t>Постановлением</w:t>
        </w:r>
      </w:hyperlink>
      <w:r w:rsidRPr="00D9043E">
        <w:rPr>
          <w:color w:val="000000"/>
          <w:sz w:val="28"/>
          <w:szCs w:val="28"/>
        </w:rPr>
        <w:t> Правительства Российской Федерации от 22.07.2002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цены", </w:t>
      </w:r>
      <w:hyperlink r:id="rId21" w:history="1">
        <w:r w:rsidRPr="00D9043E">
          <w:rPr>
            <w:rStyle w:val="Hyperlink"/>
            <w:color w:val="348300"/>
            <w:sz w:val="28"/>
            <w:szCs w:val="28"/>
          </w:rPr>
          <w:t>Уставом</w:t>
        </w:r>
      </w:hyperlink>
      <w:r w:rsidRPr="00D9043E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Новосельского</w:t>
      </w:r>
      <w:r w:rsidRPr="00D9043E">
        <w:rPr>
          <w:color w:val="000000"/>
          <w:sz w:val="28"/>
          <w:szCs w:val="28"/>
        </w:rPr>
        <w:t xml:space="preserve"> сельского поселения Смоленского района Смоленской области, другими нормативно-правовыми актами.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</w:t>
      </w:r>
      <w:r>
        <w:rPr>
          <w:color w:val="000000"/>
          <w:sz w:val="28"/>
          <w:szCs w:val="28"/>
        </w:rPr>
        <w:t>Новосельского</w:t>
      </w:r>
      <w:r w:rsidRPr="00D9043E">
        <w:rPr>
          <w:color w:val="000000"/>
          <w:sz w:val="28"/>
          <w:szCs w:val="28"/>
        </w:rPr>
        <w:t xml:space="preserve"> сельского поселения Смоленского района Смоленской области, в собственность физических и (или) юридических лиц.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1.3. Муниципальное имущество отчуждается в собственность физических или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1.4. Настоящее Положение не распространяется на отношения, возникающие при отчуждении: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земли, за исключением отчуждения земельных участков, на которых расположены объекты недвижимости, в т.ч. имущественные комплексы;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муниципального жилищного фонда;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муниципального имущества, находящегося за пределами территории Российской Федерации;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безвозмездно в собственность религиозных организаций для использования в соответствующих целях культовых зданий и сооружений, с относящимися к ним земельными участками и иного находящегося в муниципальной собственности имущества религиозного назначения;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муниципального имущества в собственность некоммерческих организаций, созданных при преобразовании муниципальных унитарных предприятий;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муниципального имущества на основании судебного решения;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- акций в предусмотренных федеральными законами случаях возникновения у </w:t>
      </w:r>
      <w:r>
        <w:rPr>
          <w:color w:val="000000"/>
          <w:sz w:val="28"/>
          <w:szCs w:val="28"/>
        </w:rPr>
        <w:t>Новосельского</w:t>
      </w:r>
      <w:r w:rsidRPr="00D9043E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права требовать выкупа их открытым акционерным обществом;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акций открытого акционерного общества, а также ценных бумаг, конвертируемых в акции акционерного общества, в случае их выкупа в порядке, установленном Федеральным </w:t>
      </w:r>
      <w:hyperlink r:id="rId22" w:history="1">
        <w:r w:rsidRPr="00D9043E">
          <w:rPr>
            <w:rStyle w:val="Hyperlink"/>
            <w:color w:val="348300"/>
            <w:sz w:val="28"/>
            <w:szCs w:val="28"/>
          </w:rPr>
          <w:t>законом</w:t>
        </w:r>
      </w:hyperlink>
      <w:r w:rsidRPr="00D9043E">
        <w:rPr>
          <w:color w:val="000000"/>
          <w:sz w:val="28"/>
          <w:szCs w:val="28"/>
        </w:rPr>
        <w:t> от 26.12.1995 N 208-ФЗ "Об акционерных обществах".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1.5. Отчуждение указанного в настоящем пункте муниципального имущества регулируется иными федеральными законами и (или) иными нормативными правовыми актами.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1.6.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1.7. Продавцом муниципального имущества, отчуждаемого в соответствии с Федеральным </w:t>
      </w:r>
      <w:hyperlink r:id="rId23" w:history="1">
        <w:r w:rsidRPr="00D9043E">
          <w:rPr>
            <w:rStyle w:val="Hyperlink"/>
            <w:color w:val="348300"/>
            <w:sz w:val="28"/>
            <w:szCs w:val="28"/>
          </w:rPr>
          <w:t>законом</w:t>
        </w:r>
      </w:hyperlink>
      <w:r w:rsidRPr="00D9043E">
        <w:rPr>
          <w:color w:val="000000"/>
          <w:sz w:val="28"/>
          <w:szCs w:val="28"/>
        </w:rPr>
        <w:t> от 21.12.2001 N 178-ФЗ "О приватизации государственного и муниципального имущества", Федеральным </w:t>
      </w:r>
      <w:hyperlink r:id="rId24" w:history="1">
        <w:r w:rsidRPr="00D9043E">
          <w:rPr>
            <w:rStyle w:val="Hyperlink"/>
            <w:color w:val="348300"/>
            <w:sz w:val="28"/>
            <w:szCs w:val="28"/>
          </w:rPr>
          <w:t>законом</w:t>
        </w:r>
      </w:hyperlink>
      <w:r w:rsidRPr="00D9043E">
        <w:rPr>
          <w:color w:val="000000"/>
          <w:sz w:val="28"/>
          <w:szCs w:val="28"/>
        </w:rPr>
        <w:t> 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настоящ</w:t>
      </w:r>
      <w:r>
        <w:rPr>
          <w:color w:val="000000"/>
          <w:sz w:val="28"/>
          <w:szCs w:val="28"/>
        </w:rPr>
        <w:t>им Положением является А</w:t>
      </w:r>
      <w:r w:rsidRPr="00D9043E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Новосельского</w:t>
      </w:r>
      <w:r w:rsidRPr="00D9043E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1.8. Покупателями муниципального имущества могут быть любые физические и юридические лица, за исключением государственных, муниципальных унитарных предприятий и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1.9. 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 </w:t>
      </w:r>
      <w:hyperlink r:id="rId25" w:history="1">
        <w:r w:rsidRPr="00D9043E">
          <w:rPr>
            <w:rStyle w:val="Hyperlink"/>
            <w:color w:val="348300"/>
            <w:sz w:val="28"/>
            <w:szCs w:val="28"/>
          </w:rPr>
          <w:t>законом</w:t>
        </w:r>
      </w:hyperlink>
      <w:r w:rsidRPr="00D9043E">
        <w:rPr>
          <w:color w:val="000000"/>
          <w:sz w:val="28"/>
          <w:szCs w:val="28"/>
        </w:rPr>
        <w:t> 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rStyle w:val="Strong"/>
          <w:color w:val="000000"/>
          <w:sz w:val="28"/>
          <w:szCs w:val="28"/>
        </w:rPr>
        <w:t>2. Планирование приватизации муниципального имущества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2.1. Программа (прогнозный план) приватизации муниципального имущества является составной частью комплексного плана социально-экономического развития </w:t>
      </w:r>
      <w:r>
        <w:rPr>
          <w:color w:val="000000"/>
          <w:sz w:val="28"/>
          <w:szCs w:val="28"/>
        </w:rPr>
        <w:t>Новосельского</w:t>
      </w:r>
      <w:r w:rsidRPr="00D9043E">
        <w:rPr>
          <w:color w:val="000000"/>
          <w:sz w:val="28"/>
          <w:szCs w:val="28"/>
        </w:rPr>
        <w:t xml:space="preserve"> сельского поселения Смоленского района Смоленской области и представляется на рассмотрение и утверждение Совету депутатов </w:t>
      </w:r>
      <w:r>
        <w:rPr>
          <w:color w:val="000000"/>
          <w:sz w:val="28"/>
          <w:szCs w:val="28"/>
        </w:rPr>
        <w:t>Новосельского</w:t>
      </w:r>
      <w:r w:rsidRPr="00D9043E">
        <w:rPr>
          <w:color w:val="000000"/>
          <w:sz w:val="28"/>
          <w:szCs w:val="28"/>
        </w:rPr>
        <w:t xml:space="preserve"> сельского поселения Смоленского района Смоленской области  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2.2. По представлению  главы администрации сельского поселения в утвержденную программу приватизации решением Совета депутатов </w:t>
      </w:r>
      <w:r>
        <w:rPr>
          <w:color w:val="000000"/>
          <w:sz w:val="28"/>
          <w:szCs w:val="28"/>
        </w:rPr>
        <w:t>Новосельского</w:t>
      </w:r>
      <w:r w:rsidRPr="00D9043E">
        <w:rPr>
          <w:color w:val="000000"/>
          <w:sz w:val="28"/>
          <w:szCs w:val="28"/>
        </w:rPr>
        <w:t xml:space="preserve"> сельского поселения могут быть внесены изменения и дополнения.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2.3. Программа приватизации включает в себя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приватизировать. В программе приватизации указывается краткая характеристика муниципального имущества (общая площадь, остаточная балансовая стоимость, состав уставного фонда муниципальных предприятий, вид, количество и стоимость акций открытых акционерных обществ), которое планируется приватизировать.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2.4. Администрация </w:t>
      </w:r>
      <w:r>
        <w:rPr>
          <w:color w:val="000000"/>
          <w:sz w:val="28"/>
          <w:szCs w:val="28"/>
        </w:rPr>
        <w:t>Новосельского</w:t>
      </w:r>
      <w:r w:rsidRPr="00D9043E">
        <w:rPr>
          <w:color w:val="000000"/>
          <w:sz w:val="28"/>
          <w:szCs w:val="28"/>
        </w:rPr>
        <w:t xml:space="preserve"> сельского поселения  ежегодно не позднее 1 мая представляет в Совет депутатов  отчет о выполнении программы (прогнозного плана) приватизации муниципального имущества за прошедший год.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rStyle w:val="Strong"/>
          <w:color w:val="000000"/>
          <w:sz w:val="28"/>
          <w:szCs w:val="28"/>
        </w:rPr>
        <w:t>3. Порядок приватизации муниципального</w:t>
      </w:r>
      <w:r>
        <w:rPr>
          <w:color w:val="000000"/>
          <w:sz w:val="28"/>
          <w:szCs w:val="28"/>
        </w:rPr>
        <w:t xml:space="preserve"> </w:t>
      </w:r>
      <w:r w:rsidRPr="00D9043E">
        <w:rPr>
          <w:rStyle w:val="Strong"/>
          <w:color w:val="000000"/>
          <w:sz w:val="28"/>
          <w:szCs w:val="28"/>
        </w:rPr>
        <w:t>имущества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3.1. Состав подлежащего приватизации имущественного комплекса унитарного предприятия определяется в передаточном акте.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Передаточный акт составляется на основе данных акта инвентаризации унитарного предприятия, аудиторского заключения, а также документов о земельных участках, предоставленных в установленном порядке унитарному предприятию, и о правах на них.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В передаточном акте указываются все виды подлежащего приватизации имущества унитарного предприятия, включая здания, строения, сооружения, оборудование, инвентарь, сырье, продукцию, права требования, долги, в том числе обязательства унитарного предприятия по выплате повременных платежей гражданам, перед которыми унитарное предприятие несет ответственность за причинение вреда жизни и здоровью, а также права на обозначения, индивидуализирующие предприятие, его продукцию, работы и услуги (фирменное наименование, товарные знаки, знаки обслуживания), и другие исключительные права.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передаточный акт </w:t>
      </w:r>
      <w:r w:rsidRPr="00D9043E">
        <w:rPr>
          <w:color w:val="000000"/>
          <w:sz w:val="28"/>
          <w:szCs w:val="28"/>
        </w:rPr>
        <w:t>включаются сведения о земельных участках, подлежащих приватизации в составе имущественного комплекса унитарного предприятия.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Передаточный акт должен содержать также расчет балансовой стоимости подлежащих приватизации активов унитарного предприятия, сведения о размере уставного капитала хозяйственного общества, создаваемого посредством преобразования унитарного предприятия. Размер уставного капитала хозяйственного общества, создаваемого посредством преобразования унитарного предприятия, равен балансовой стоимости подлежащих приватизации активов унитарного предприятия, исчисленной в соответствии с </w:t>
      </w:r>
      <w:hyperlink r:id="rId26" w:history="1">
        <w:r w:rsidRPr="00D9043E">
          <w:rPr>
            <w:rStyle w:val="Hyperlink"/>
            <w:color w:val="348300"/>
            <w:sz w:val="28"/>
            <w:szCs w:val="28"/>
          </w:rPr>
          <w:t>пунктом 2</w:t>
        </w:r>
      </w:hyperlink>
      <w:r w:rsidRPr="00D9043E">
        <w:rPr>
          <w:color w:val="000000"/>
          <w:sz w:val="28"/>
          <w:szCs w:val="28"/>
        </w:rPr>
        <w:t> настоящего раздела. В случае создания открытого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акций, в случае создания общества с ограниченной ответственностью - размер и номинальная стоимость доли единственного учредителя общества с ограниченной ответственностью - муниципального образования.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3.2.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баланса, подготавливаемого с учетом результатов проведения инвентаризации имущества указанного предприятия, на дату составления акта инвентаризации.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Балансовая стоимость подлежащих приватизации активов унитарного предприятия определяется как сумма стоимости чистых активов унитарного предприятия, исчисленных по данным промежуточного бухгалтерского баланса, и стоимости земельных участков, определенной в соответствии с </w:t>
      </w:r>
      <w:hyperlink r:id="rId27" w:history="1">
        <w:r w:rsidRPr="00D9043E">
          <w:rPr>
            <w:rStyle w:val="Hyperlink"/>
            <w:color w:val="348300"/>
            <w:sz w:val="28"/>
            <w:szCs w:val="28"/>
          </w:rPr>
          <w:t>пунктом 3</w:t>
        </w:r>
      </w:hyperlink>
      <w:r w:rsidRPr="00D9043E">
        <w:rPr>
          <w:color w:val="000000"/>
          <w:sz w:val="28"/>
          <w:szCs w:val="28"/>
        </w:rPr>
        <w:t> настоящего раздела, за вычетом балансовой стоимости объектов, не подлежащих приватизации в составе имущественного комплекса унитарного предприятия.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3.3.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предприятия. В иных случаях стоимость земельных участков принимается равной рыночной стоимости земельных участков, определенной в соответствии с </w:t>
      </w:r>
      <w:hyperlink r:id="rId28" w:history="1">
        <w:r w:rsidRPr="00D9043E">
          <w:rPr>
            <w:rStyle w:val="Hyperlink"/>
            <w:color w:val="348300"/>
            <w:sz w:val="28"/>
            <w:szCs w:val="28"/>
          </w:rPr>
          <w:t>законодательством</w:t>
        </w:r>
      </w:hyperlink>
      <w:r w:rsidRPr="00D9043E">
        <w:rPr>
          <w:color w:val="000000"/>
          <w:sz w:val="28"/>
          <w:szCs w:val="28"/>
        </w:rPr>
        <w:t> Российской Федерации об оценочной деятельности.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3.4. При приватизации имущественного комплекса унитарного предприятия имущество, не включенное в состав подлежащих приватизации активов указанного предприятия, изымается собственником.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Правительством Российской Федерации могут быть установлены виды исключительных прав,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3.5.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предприятия, при этом не требуется согласие кредиторов на перевод их требований на правопреемника унитарного предприятия.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3.6. Начальная цена подлежащего приватизируемого муниципального имущества устанавливается на основании отчета об оценке муниципального имущества, составленного в соответствии с </w:t>
      </w:r>
      <w:hyperlink r:id="rId29" w:history="1">
        <w:r w:rsidRPr="00D9043E">
          <w:rPr>
            <w:rStyle w:val="Hyperlink"/>
            <w:color w:val="348300"/>
            <w:sz w:val="28"/>
            <w:szCs w:val="28"/>
          </w:rPr>
          <w:t>законодательством</w:t>
        </w:r>
      </w:hyperlink>
      <w:r w:rsidRPr="00D9043E">
        <w:rPr>
          <w:color w:val="000000"/>
          <w:sz w:val="28"/>
          <w:szCs w:val="28"/>
        </w:rPr>
        <w:t> Российской Федерации об оценочной деятельности.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rStyle w:val="Strong"/>
          <w:color w:val="000000"/>
          <w:sz w:val="28"/>
          <w:szCs w:val="28"/>
        </w:rPr>
        <w:t>4. Способы приватизации муниципального имущества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rStyle w:val="Strong"/>
          <w:color w:val="000000"/>
          <w:sz w:val="28"/>
          <w:szCs w:val="28"/>
        </w:rPr>
        <w:t>4.1. Используются следующие способы приватизации муниципального имущества: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rStyle w:val="Strong"/>
          <w:color w:val="000000"/>
          <w:sz w:val="28"/>
          <w:szCs w:val="28"/>
        </w:rPr>
        <w:t>- </w:t>
      </w:r>
      <w:r w:rsidRPr="00D9043E">
        <w:rPr>
          <w:color w:val="000000"/>
          <w:sz w:val="28"/>
          <w:szCs w:val="28"/>
        </w:rPr>
        <w:t>преобразование муниципального унитарного предприятия в открытое акционерное общество;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преобразование муниципального унитарного предприятия в общество с ограниченной ответственностью;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продажа муниципального имущества на аукционе;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продажа акций открытых акционерных обществ на специализированном аукционе;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продажа муниципального имущества на конкурсе;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продажа акций открытых акционерных обществ через организатора торговли на рынке ценных бумаг;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продажа муниципального имущества посредством публичного предложения;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продажа муниципального имущества без объявления цены;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внесение муниципального имущества в качестве вклада в уставные капиталы открытых акционерных обществ;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продажа акций открытых акционерных обществ по результатам доверительного управления.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4.2. Приватизация имущественного комплекса муниципального унитарного предприятия в случае, если размер уставного капитала превышает </w:t>
      </w:r>
      <w:hyperlink r:id="rId30" w:history="1">
        <w:r w:rsidRPr="00D9043E">
          <w:rPr>
            <w:rStyle w:val="Hyperlink"/>
            <w:color w:val="348300"/>
            <w:sz w:val="28"/>
            <w:szCs w:val="28"/>
          </w:rPr>
          <w:t>минимальный размер</w:t>
        </w:r>
      </w:hyperlink>
      <w:r w:rsidRPr="00D9043E">
        <w:rPr>
          <w:color w:val="000000"/>
          <w:sz w:val="28"/>
          <w:szCs w:val="28"/>
        </w:rPr>
        <w:t> уставного капитала открытого акционерного общества, установленный законодательством Российской Федерации, может осуществляться только путем преобразования муниципального унитарного предприятия в открытое акционерное общество.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В иных случаях приватизация имущественного комплекса муниципального унитарного предприятия осуществляется другими предусмотренными настоящим Положением способами.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rStyle w:val="Strong"/>
          <w:color w:val="000000"/>
          <w:sz w:val="28"/>
          <w:szCs w:val="28"/>
        </w:rPr>
        <w:t>5. Решение об условиях приватизации муниципального имущества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5.1. Решение об условиях приватизации муниципального имущества принимается Главой  администрации сельского поселения в соответствии с программой (прогнозным планом) приватизации муниципального имущества, утвержденной Советом депутатов.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5.2. В решении об условиях приватизации должны содержаться следующие сведения: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способ приватизации имущества;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начальная цена;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срок рассрочки платежа (в случае ее предоставления);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иные необходимые для приватизации имущества сведения.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состав подлежащего приватизации имущественного комплекса муниципального унитарного предприятия;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-размер уставного капитала открытого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муниципального образования.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rStyle w:val="Strong"/>
          <w:color w:val="000000"/>
          <w:sz w:val="28"/>
          <w:szCs w:val="28"/>
        </w:rPr>
        <w:t>6. Информационное обеспечение приватизации муниципального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rStyle w:val="Strong"/>
          <w:color w:val="000000"/>
          <w:sz w:val="28"/>
          <w:szCs w:val="28"/>
        </w:rPr>
        <w:t>имущества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6.1. Программа (прогнозный план) приватизации муниципального имущества, отчет о выполнении программы (прогнозного плана) приватизации муниципального имущества за прошедший год, а также решения об условиях приватизации муниципального имущества подлежат опубликованию в газете "Сельская правда", а так же  размещению на официальном сайте </w:t>
      </w:r>
      <w:r>
        <w:rPr>
          <w:color w:val="000000"/>
          <w:sz w:val="28"/>
          <w:szCs w:val="28"/>
        </w:rPr>
        <w:t>Новосельского</w:t>
      </w:r>
      <w:r w:rsidRPr="00D9043E">
        <w:rPr>
          <w:color w:val="000000"/>
          <w:sz w:val="28"/>
          <w:szCs w:val="28"/>
        </w:rPr>
        <w:t xml:space="preserve"> сельского поселения в сети «Интернет» (далее-соответственно официальное печатное издание и официальный сайт в сети «Интернет».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6.2. Информационное сообщение о продаже муниципального имущества подлежит  опубликованию в газете "Сельская правда" и размещению на официальном сайте </w:t>
      </w:r>
      <w:r>
        <w:rPr>
          <w:color w:val="000000"/>
          <w:sz w:val="28"/>
          <w:szCs w:val="28"/>
        </w:rPr>
        <w:t>Новосельского</w:t>
      </w:r>
      <w:r w:rsidRPr="00D9043E">
        <w:rPr>
          <w:color w:val="000000"/>
          <w:sz w:val="28"/>
          <w:szCs w:val="28"/>
        </w:rPr>
        <w:t xml:space="preserve"> сельского поселения, сайте продавца  муниципального имущества в сети «Интернет» (далее также – сайты в сети «Интернет» не менее чем за тридцать дней до дня осуществления продажи указанного имущества.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6.3. Обязательному опубликованию в информационном сообщении о продаже муниципального имущества подлежат следующие сведения: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наименование органа местного самоуправления, принявшего решение об условиях приватизации имущества, реквизиты указанного решения;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способ приватизации такого имущества;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начальная цена продажи такого имущества;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форма подачи предложений о цене такого имущества;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условия и сроки платежа, необходимые реквизиты счетов;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размер задатка, срок и порядок его внесения, необходимые реквизиты счетов;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порядок, место, даты начала и окончания подачи заявок (предложений);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исчерпывающий перечень представляемых покупателями документов;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срок заключения договора купли-продажи имущества;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порядок ознакомления покупателей с иной информацией, условиями договора купли-продажи имущества;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ограничения участия отдельных категорий физических и юридических лиц в приватизации такого имущества.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место и срок подведения итогов продажи муниципального имущества;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6.4. При продаже находящихся в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1) полное наименование, адрес (место нахождения) открытого акционерного общества или общества с ограниченной ответственностью;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2) размер уставного капитала хозяйственного общества, общее количество,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ответственностью, принадлежащей  муниципальному образованию;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3) перечень видов основной продукции (работ, услуг), производство которой осуществляется открытым акционерным обществом или обществом с ограниченной ответственностью;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4) 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6.5. Информационное сообщение о продаже муниципального имущества, размещаемое на сайтах в сети "Интернет", наряду со сведениями, предусмотренными </w:t>
      </w:r>
      <w:hyperlink r:id="rId31" w:history="1">
        <w:r w:rsidRPr="00D9043E">
          <w:rPr>
            <w:rStyle w:val="Hyperlink"/>
            <w:color w:val="348300"/>
            <w:sz w:val="28"/>
            <w:szCs w:val="28"/>
          </w:rPr>
          <w:t>пунктами 6.3</w:t>
        </w:r>
      </w:hyperlink>
      <w:r w:rsidRPr="00D9043E">
        <w:rPr>
          <w:color w:val="000000"/>
          <w:sz w:val="28"/>
          <w:szCs w:val="28"/>
        </w:rPr>
        <w:t> и 6.</w:t>
      </w:r>
      <w:hyperlink r:id="rId32" w:history="1">
        <w:r w:rsidRPr="00D9043E">
          <w:rPr>
            <w:rStyle w:val="Hyperlink"/>
            <w:color w:val="348300"/>
            <w:sz w:val="28"/>
            <w:szCs w:val="28"/>
          </w:rPr>
          <w:t>4</w:t>
        </w:r>
      </w:hyperlink>
      <w:r w:rsidRPr="00D9043E">
        <w:rPr>
          <w:color w:val="000000"/>
          <w:sz w:val="28"/>
          <w:szCs w:val="28"/>
        </w:rPr>
        <w:t> в </w:t>
      </w:r>
      <w:hyperlink r:id="rId33" w:history="1">
        <w:r w:rsidRPr="00D9043E">
          <w:rPr>
            <w:rStyle w:val="Hyperlink"/>
            <w:color w:val="348300"/>
            <w:sz w:val="28"/>
            <w:szCs w:val="28"/>
          </w:rPr>
          <w:t>разделе 6</w:t>
        </w:r>
      </w:hyperlink>
      <w:r w:rsidRPr="00D9043E">
        <w:rPr>
          <w:color w:val="000000"/>
          <w:sz w:val="28"/>
          <w:szCs w:val="28"/>
        </w:rPr>
        <w:t>, должно содержать следующие сведения: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1) требования к оформлению представляемых покупателями документов;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2) бухгалтерская отчетность хозяйственного общества на последнюю отчетную дату, предшествующую дате опубликования информационного сообщения;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3) площадь земельного участка или земельных участков, на которых расположено недвижимое имущество хозяйственного общества;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4) численность работников хозяйственного общества;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5)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6) 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6.6.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6.7. С момента включения в прогнозный план (программу) приватизации муниципального имущества открытых акционерных обществ, обществ с ограниченной ответственностью и муниципальных унитарных предприятий они обязаны раскрывать информацию в </w:t>
      </w:r>
      <w:hyperlink r:id="rId34" w:history="1">
        <w:r w:rsidRPr="00D9043E">
          <w:rPr>
            <w:rStyle w:val="Hyperlink"/>
            <w:color w:val="348300"/>
            <w:sz w:val="28"/>
            <w:szCs w:val="28"/>
          </w:rPr>
          <w:t>порядке</w:t>
        </w:r>
      </w:hyperlink>
      <w:r w:rsidRPr="00D9043E">
        <w:rPr>
          <w:color w:val="000000"/>
          <w:sz w:val="28"/>
          <w:szCs w:val="28"/>
        </w:rPr>
        <w:t> и в форме, которые утверждаются уполномоченным Правительством Российской Федерации федеральным </w:t>
      </w:r>
      <w:hyperlink r:id="rId35" w:history="1">
        <w:r w:rsidRPr="00D9043E">
          <w:rPr>
            <w:rStyle w:val="Hyperlink"/>
            <w:color w:val="348300"/>
            <w:sz w:val="28"/>
            <w:szCs w:val="28"/>
          </w:rPr>
          <w:t>органом</w:t>
        </w:r>
      </w:hyperlink>
      <w:r w:rsidRPr="00D9043E">
        <w:rPr>
          <w:color w:val="000000"/>
          <w:sz w:val="28"/>
          <w:szCs w:val="28"/>
        </w:rPr>
        <w:t> исполнительной власти.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6.8.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6.9. Информация о результатах сделок приватизации муниципального имущества подлежит опубликованию в официальном печатном издании, размещению на сайтах в сети "Интернет" в течение тридцати дней со дня совершения указанных сделок.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6.10. К информации о результатах сделок приватизации муниципального имущества, подлежащей опубликованию в официальном печатном издании, размещению на сайтах в сети "Интернет", относятся: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1) наименование такого имущества и иные позволяющие его индивидуализировать сведения (характеристика имущества);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2) дата и место проведения торгов;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3) наименование продавца такого имущества;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4) количество поданных заявок;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5) лица, признанные участниками торгов;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6) цена сделки приватизации;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7) имя физического лица или наименование юридического лица - покупателя.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rStyle w:val="Strong"/>
          <w:color w:val="000000"/>
          <w:sz w:val="28"/>
          <w:szCs w:val="28"/>
        </w:rPr>
        <w:t>7. Документы, представляемые покупателями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rStyle w:val="Strong"/>
          <w:color w:val="000000"/>
          <w:sz w:val="28"/>
          <w:szCs w:val="28"/>
        </w:rPr>
        <w:t>муниципального имущества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7.1. Одновременно с заявкой претенденты представляют следующие документы: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юридические лица: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заверенные копии учредительных документов;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документ, содержащий сведения о доле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7.2.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rStyle w:val="Strong"/>
          <w:color w:val="000000"/>
          <w:sz w:val="28"/>
          <w:szCs w:val="28"/>
        </w:rPr>
        <w:t>8. Гарантии трудовых прав работников открытых акционерных обществ, обществ с ограниченной ответственностью, созданных в процессе приватизации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8.1. Открытые акционерные общества, общества с ограниченной ответственностью, созданные в процессе приватизации имущественных комплексов унитарных предприятий, соблюдают условия и отвечают по обязательствам, которые содержатся в коллективных договорах, действовавших до приватизации имущественных комплексов унитарных предприятий.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8.2. По истечении трех месяцев со дня государственной регистрации открытого акционерного общества или общества с ограниченной ответственностью, созданных в процессе приватизации имущественного комплекса унитарного предприятия, их работники (представители работников), совет директоров (наблюдательный совет), исполнительный орган открытого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8.3.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законодательством Российской Федерации.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8.4. В случае, если руководитель унитарного предприятия осуществлял свою деятельность на основе гражданско-правового договора, отношения с ним регулируются в соответствии с гражданским законодательством и указанным договором.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rStyle w:val="Strong"/>
          <w:color w:val="000000"/>
          <w:sz w:val="28"/>
          <w:szCs w:val="28"/>
        </w:rPr>
        <w:t>9. Продажа муниципального имущества на аукционе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9.1.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9.2. Аукцион является открытым по составу участников.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9.3. Предложения о цене муниципального имущества подаются участниками аукциона в запечатанных конвертах (закрытая форма подачи предложений о цене) или заявляются ими открыто в ходе проведения торгов (открытая форма подачи предложений о цене). Форма подачи предложений о цене муниципального имущества определяется решением об условиях приватизации. Аукцион, в котором принял участие только один участник, признается несостоявшимся.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При равенстве двух и более предложений о цене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9.4. Продолжительность приема заявок на аукционе должна быть не менее чем двадцать пять дней.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9.5. При проведении аукциона, если используется открытая форма подачи предложений о цене муниципального имущества, в информационном сообщении помимо сведений, указанных в </w:t>
      </w:r>
      <w:hyperlink r:id="rId36" w:history="1">
        <w:r w:rsidRPr="00D9043E">
          <w:rPr>
            <w:rStyle w:val="Hyperlink"/>
            <w:color w:val="348300"/>
            <w:sz w:val="28"/>
            <w:szCs w:val="28"/>
          </w:rPr>
          <w:t>разделе 6</w:t>
        </w:r>
      </w:hyperlink>
      <w:r w:rsidRPr="00D9043E">
        <w:rPr>
          <w:color w:val="000000"/>
          <w:sz w:val="28"/>
          <w:szCs w:val="28"/>
        </w:rPr>
        <w:t> настоящего Положения, указывается величина повышения начальной цены (шаг аукциона).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9.6. Для участия в аукционе претендент вносит задаток в размере 10 процентов начальной цены, указанной в информационном сообщении о продаже  муниципального имущества.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9.7. При закрытой форме подачи предложений о цене муниципального имущества они подаются в день подведения итогов аукциона. По желанию претендента запечатанный конверт с предложением о цене указанного имущества может быть подан при подаче заявки.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9.8. Претендент не допускается к участию в аукционе по следующим основаниям: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представленные документы не подтверждают право претендента быть покупателем в соответствии с </w:t>
      </w:r>
      <w:hyperlink r:id="rId37" w:history="1">
        <w:r w:rsidRPr="00D9043E">
          <w:rPr>
            <w:rStyle w:val="Hyperlink"/>
            <w:color w:val="348300"/>
            <w:sz w:val="28"/>
            <w:szCs w:val="28"/>
          </w:rPr>
          <w:t>законодательством</w:t>
        </w:r>
      </w:hyperlink>
      <w:r w:rsidRPr="00D9043E">
        <w:rPr>
          <w:color w:val="000000"/>
          <w:sz w:val="28"/>
          <w:szCs w:val="28"/>
        </w:rPr>
        <w:t> Российской Федерации;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 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Перечень оснований отказа претенденту в участии в аукционе является исчерпывающим.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9.9.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9.10. Одно лицо имеет право подать только одну заявку, а в случае проведения аукциона при закрытой форме подачи предложений о цене муниципального имущества только одно предложение о цене имущества, продаваемого на аукционе.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9.11.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9.12. 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9.13. 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9.14. В течение пяти дней с даты подведения итогов аукциона с победителем аукциона заключается договор купли-продажи.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9.15. Передача муниципального имущества и оформление права собственности на него осуществляются в соответствии с </w:t>
      </w:r>
      <w:hyperlink r:id="rId38" w:history="1">
        <w:r w:rsidRPr="00D9043E">
          <w:rPr>
            <w:rStyle w:val="Hyperlink"/>
            <w:color w:val="348300"/>
            <w:sz w:val="28"/>
            <w:szCs w:val="28"/>
          </w:rPr>
          <w:t>законодательством</w:t>
        </w:r>
      </w:hyperlink>
      <w:r w:rsidRPr="00D9043E">
        <w:rPr>
          <w:color w:val="000000"/>
          <w:sz w:val="28"/>
          <w:szCs w:val="28"/>
        </w:rPr>
        <w:t> Российской Федерации и договором купли-продажи не позднее чем через тридцать дней после дня полной оплаты имущества.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9.16. Не урегулированные настоящей статьей и связанные с проведением аукциона отношения </w:t>
      </w:r>
      <w:hyperlink r:id="rId39" w:history="1">
        <w:r w:rsidRPr="00D9043E">
          <w:rPr>
            <w:rStyle w:val="Hyperlink"/>
            <w:color w:val="348300"/>
            <w:sz w:val="28"/>
            <w:szCs w:val="28"/>
          </w:rPr>
          <w:t>регулируются</w:t>
        </w:r>
      </w:hyperlink>
      <w:r w:rsidRPr="00D9043E">
        <w:rPr>
          <w:color w:val="000000"/>
          <w:sz w:val="28"/>
          <w:szCs w:val="28"/>
        </w:rPr>
        <w:t> Правительством Российской Федерации.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rStyle w:val="Strong"/>
          <w:color w:val="000000"/>
          <w:sz w:val="28"/>
          <w:szCs w:val="28"/>
        </w:rPr>
        <w:t>10. Продажа акций открытых акционерных обществ на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rStyle w:val="Strong"/>
          <w:color w:val="000000"/>
          <w:sz w:val="28"/>
          <w:szCs w:val="28"/>
        </w:rPr>
        <w:t>специализированном аукционе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10.1. Специализированным аукционом признается способ продажи акций на открытых торгах, при котором, все победители получают акции открытого акционерного общества по единой цене за одну акцию.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10.2. Специализированный аукцион является открытым по составу участников.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Специализированный аукцион, в котором принял участие только один участник, признается несостоявшимся.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10.3.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купли-продажи акций по итогам специализированного аукциона на условиях, опубликованных в информационном сообщении о проведении специализированного аукциона.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Прием заявок осуществляется в течение двадцати пяти дней.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Форма бланка </w:t>
      </w:r>
      <w:hyperlink r:id="rId40" w:history="1">
        <w:r w:rsidRPr="00D9043E">
          <w:rPr>
            <w:rStyle w:val="Hyperlink"/>
            <w:color w:val="348300"/>
            <w:sz w:val="28"/>
            <w:szCs w:val="28"/>
          </w:rPr>
          <w:t>заявки</w:t>
        </w:r>
      </w:hyperlink>
      <w:r w:rsidRPr="00D9043E">
        <w:rPr>
          <w:color w:val="000000"/>
          <w:sz w:val="28"/>
          <w:szCs w:val="28"/>
        </w:rPr>
        <w:t> утверждается уполномоченным Правительством Российской Федерации органом исполнительной власти.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10.4. Не урегулированные настоящим разделом отношения, связанные с проведением специализированного аукциона, </w:t>
      </w:r>
      <w:hyperlink r:id="rId41" w:history="1">
        <w:r w:rsidRPr="00D9043E">
          <w:rPr>
            <w:rStyle w:val="Hyperlink"/>
            <w:color w:val="348300"/>
            <w:sz w:val="28"/>
            <w:szCs w:val="28"/>
          </w:rPr>
          <w:t>регулируются</w:t>
        </w:r>
      </w:hyperlink>
      <w:r w:rsidRPr="00D9043E">
        <w:rPr>
          <w:color w:val="000000"/>
          <w:sz w:val="28"/>
          <w:szCs w:val="28"/>
        </w:rPr>
        <w:t>Правительством Российской Федерации.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rStyle w:val="Strong"/>
          <w:color w:val="000000"/>
          <w:sz w:val="28"/>
          <w:szCs w:val="28"/>
        </w:rPr>
        <w:t>11. Продажа акций открытого акционерного общества, долей в уставном капитале общества с ограниченной ответственностью на конкурсе.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11.1. На конкурсе могут продаваться акции либо доля в уставном капитале открытого акцио</w:t>
      </w:r>
      <w:r>
        <w:rPr>
          <w:color w:val="000000"/>
          <w:sz w:val="28"/>
          <w:szCs w:val="28"/>
        </w:rPr>
        <w:t>нерного общества.</w:t>
      </w:r>
    </w:p>
    <w:p w:rsidR="00C839DD" w:rsidRPr="00C77BD7" w:rsidRDefault="00C839DD" w:rsidP="00FF0BFF">
      <w:pPr>
        <w:pStyle w:val="NoSpacing"/>
        <w:ind w:firstLine="709"/>
        <w:jc w:val="both"/>
      </w:pPr>
    </w:p>
    <w:sectPr w:rsidR="00C839DD" w:rsidRPr="00C77BD7" w:rsidSect="00FE5441">
      <w:headerReference w:type="default" r:id="rId42"/>
      <w:pgSz w:w="12240" w:h="15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DD" w:rsidRDefault="00C839DD" w:rsidP="000B17F6">
      <w:r>
        <w:separator/>
      </w:r>
    </w:p>
  </w:endnote>
  <w:endnote w:type="continuationSeparator" w:id="0">
    <w:p w:rsidR="00C839DD" w:rsidRDefault="00C839DD" w:rsidP="000B1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DD" w:rsidRDefault="00C839DD" w:rsidP="000B17F6">
      <w:r>
        <w:separator/>
      </w:r>
    </w:p>
  </w:footnote>
  <w:footnote w:type="continuationSeparator" w:id="0">
    <w:p w:rsidR="00C839DD" w:rsidRDefault="00C839DD" w:rsidP="000B1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9DD" w:rsidRDefault="00C839DD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C839DD" w:rsidRDefault="00C839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19B175B"/>
    <w:multiLevelType w:val="hybridMultilevel"/>
    <w:tmpl w:val="FA74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7F6"/>
    <w:rsid w:val="00000228"/>
    <w:rsid w:val="0000045E"/>
    <w:rsid w:val="00000CE5"/>
    <w:rsid w:val="0000102A"/>
    <w:rsid w:val="000018FE"/>
    <w:rsid w:val="00004999"/>
    <w:rsid w:val="00005B31"/>
    <w:rsid w:val="00006438"/>
    <w:rsid w:val="0000654F"/>
    <w:rsid w:val="00006589"/>
    <w:rsid w:val="00007623"/>
    <w:rsid w:val="00007AFB"/>
    <w:rsid w:val="00010953"/>
    <w:rsid w:val="00010AF9"/>
    <w:rsid w:val="0001104E"/>
    <w:rsid w:val="000116C4"/>
    <w:rsid w:val="00011D3B"/>
    <w:rsid w:val="00012A0F"/>
    <w:rsid w:val="00012C78"/>
    <w:rsid w:val="00013049"/>
    <w:rsid w:val="000153FD"/>
    <w:rsid w:val="0001587B"/>
    <w:rsid w:val="00016792"/>
    <w:rsid w:val="0001705D"/>
    <w:rsid w:val="00017EF0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8BE"/>
    <w:rsid w:val="00070929"/>
    <w:rsid w:val="00073927"/>
    <w:rsid w:val="00074392"/>
    <w:rsid w:val="00074FDE"/>
    <w:rsid w:val="000751B4"/>
    <w:rsid w:val="000758DD"/>
    <w:rsid w:val="0007616D"/>
    <w:rsid w:val="000774CE"/>
    <w:rsid w:val="00077C6C"/>
    <w:rsid w:val="0008693E"/>
    <w:rsid w:val="00087471"/>
    <w:rsid w:val="00087BD2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5E5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F57"/>
    <w:rsid w:val="000B7E85"/>
    <w:rsid w:val="000C082D"/>
    <w:rsid w:val="000C0D43"/>
    <w:rsid w:val="000C2376"/>
    <w:rsid w:val="000C3906"/>
    <w:rsid w:val="000C3E68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551B"/>
    <w:rsid w:val="000D71F4"/>
    <w:rsid w:val="000D732C"/>
    <w:rsid w:val="000E0062"/>
    <w:rsid w:val="000E214E"/>
    <w:rsid w:val="000E349D"/>
    <w:rsid w:val="000E40DF"/>
    <w:rsid w:val="000E40EE"/>
    <w:rsid w:val="000E4433"/>
    <w:rsid w:val="000E45FD"/>
    <w:rsid w:val="000E4855"/>
    <w:rsid w:val="000E5A8A"/>
    <w:rsid w:val="000E6F05"/>
    <w:rsid w:val="000E7585"/>
    <w:rsid w:val="000F17C1"/>
    <w:rsid w:val="000F2170"/>
    <w:rsid w:val="000F28BE"/>
    <w:rsid w:val="000F384F"/>
    <w:rsid w:val="000F40A1"/>
    <w:rsid w:val="000F42F7"/>
    <w:rsid w:val="000F4569"/>
    <w:rsid w:val="000F63DE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AC1"/>
    <w:rsid w:val="00125EA2"/>
    <w:rsid w:val="00127646"/>
    <w:rsid w:val="001300C9"/>
    <w:rsid w:val="00130E03"/>
    <w:rsid w:val="001323EF"/>
    <w:rsid w:val="001328B6"/>
    <w:rsid w:val="00134200"/>
    <w:rsid w:val="00135B14"/>
    <w:rsid w:val="0013733E"/>
    <w:rsid w:val="00137417"/>
    <w:rsid w:val="00137954"/>
    <w:rsid w:val="00137967"/>
    <w:rsid w:val="00140081"/>
    <w:rsid w:val="001401A9"/>
    <w:rsid w:val="00140F03"/>
    <w:rsid w:val="00141874"/>
    <w:rsid w:val="00141957"/>
    <w:rsid w:val="00141C49"/>
    <w:rsid w:val="00141E0B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61E7"/>
    <w:rsid w:val="00197BFF"/>
    <w:rsid w:val="001A2177"/>
    <w:rsid w:val="001A3601"/>
    <w:rsid w:val="001A5B3B"/>
    <w:rsid w:val="001A6697"/>
    <w:rsid w:val="001A681B"/>
    <w:rsid w:val="001A6C52"/>
    <w:rsid w:val="001A771F"/>
    <w:rsid w:val="001A7899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20E4"/>
    <w:rsid w:val="001C2DCB"/>
    <w:rsid w:val="001C2ECD"/>
    <w:rsid w:val="001C44ED"/>
    <w:rsid w:val="001C6331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9"/>
    <w:rsid w:val="001E6BDA"/>
    <w:rsid w:val="001E6BE7"/>
    <w:rsid w:val="001E723C"/>
    <w:rsid w:val="001E764D"/>
    <w:rsid w:val="001E7912"/>
    <w:rsid w:val="001F06BF"/>
    <w:rsid w:val="001F3701"/>
    <w:rsid w:val="001F477A"/>
    <w:rsid w:val="001F50F3"/>
    <w:rsid w:val="001F6BC0"/>
    <w:rsid w:val="001F74FB"/>
    <w:rsid w:val="001F7C62"/>
    <w:rsid w:val="00200C50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940"/>
    <w:rsid w:val="00231067"/>
    <w:rsid w:val="002310D9"/>
    <w:rsid w:val="0023268D"/>
    <w:rsid w:val="00233745"/>
    <w:rsid w:val="00233CCB"/>
    <w:rsid w:val="00233ECC"/>
    <w:rsid w:val="002340B7"/>
    <w:rsid w:val="002342BC"/>
    <w:rsid w:val="00234EE1"/>
    <w:rsid w:val="002352D1"/>
    <w:rsid w:val="00235334"/>
    <w:rsid w:val="00236EB1"/>
    <w:rsid w:val="00236FF5"/>
    <w:rsid w:val="00240062"/>
    <w:rsid w:val="00240E2E"/>
    <w:rsid w:val="00241581"/>
    <w:rsid w:val="00243805"/>
    <w:rsid w:val="00243980"/>
    <w:rsid w:val="00244AEC"/>
    <w:rsid w:val="0024641D"/>
    <w:rsid w:val="0024666B"/>
    <w:rsid w:val="00247F43"/>
    <w:rsid w:val="00250FB1"/>
    <w:rsid w:val="0025211F"/>
    <w:rsid w:val="0025451B"/>
    <w:rsid w:val="0025501F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70174"/>
    <w:rsid w:val="002702C9"/>
    <w:rsid w:val="00270449"/>
    <w:rsid w:val="002716BD"/>
    <w:rsid w:val="00272EFD"/>
    <w:rsid w:val="00273739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4668"/>
    <w:rsid w:val="00294873"/>
    <w:rsid w:val="00295554"/>
    <w:rsid w:val="00296E1A"/>
    <w:rsid w:val="002A15EC"/>
    <w:rsid w:val="002A163E"/>
    <w:rsid w:val="002A22BD"/>
    <w:rsid w:val="002A31DB"/>
    <w:rsid w:val="002A3250"/>
    <w:rsid w:val="002A41E7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86D"/>
    <w:rsid w:val="002D2B05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475B"/>
    <w:rsid w:val="002F5CDF"/>
    <w:rsid w:val="002F5FB7"/>
    <w:rsid w:val="002F74A5"/>
    <w:rsid w:val="00300176"/>
    <w:rsid w:val="0030073C"/>
    <w:rsid w:val="00301EA6"/>
    <w:rsid w:val="00301F8C"/>
    <w:rsid w:val="0030232B"/>
    <w:rsid w:val="00302827"/>
    <w:rsid w:val="00302DD0"/>
    <w:rsid w:val="0030348B"/>
    <w:rsid w:val="003035F8"/>
    <w:rsid w:val="00303C6B"/>
    <w:rsid w:val="003051A9"/>
    <w:rsid w:val="00306994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F10"/>
    <w:rsid w:val="003252DD"/>
    <w:rsid w:val="0032568A"/>
    <w:rsid w:val="00326394"/>
    <w:rsid w:val="00330323"/>
    <w:rsid w:val="00330D33"/>
    <w:rsid w:val="00331B13"/>
    <w:rsid w:val="003328B8"/>
    <w:rsid w:val="00333E70"/>
    <w:rsid w:val="003346C8"/>
    <w:rsid w:val="0033482A"/>
    <w:rsid w:val="003350CC"/>
    <w:rsid w:val="003352B4"/>
    <w:rsid w:val="00336C58"/>
    <w:rsid w:val="00337A6E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DFF"/>
    <w:rsid w:val="0037139C"/>
    <w:rsid w:val="00371BA3"/>
    <w:rsid w:val="003721C9"/>
    <w:rsid w:val="00372B3E"/>
    <w:rsid w:val="00372EA4"/>
    <w:rsid w:val="003734E4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76E"/>
    <w:rsid w:val="00385C60"/>
    <w:rsid w:val="00386C5D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A7ACF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4556"/>
    <w:rsid w:val="003E5E35"/>
    <w:rsid w:val="003E61FC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A5D"/>
    <w:rsid w:val="0040330D"/>
    <w:rsid w:val="00403385"/>
    <w:rsid w:val="00403CF4"/>
    <w:rsid w:val="0040457B"/>
    <w:rsid w:val="00404810"/>
    <w:rsid w:val="00405081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3C4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A84"/>
    <w:rsid w:val="00421CCD"/>
    <w:rsid w:val="00422406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43D8"/>
    <w:rsid w:val="00435A27"/>
    <w:rsid w:val="00435CDA"/>
    <w:rsid w:val="00436745"/>
    <w:rsid w:val="00437083"/>
    <w:rsid w:val="00437429"/>
    <w:rsid w:val="004415E2"/>
    <w:rsid w:val="00441BA0"/>
    <w:rsid w:val="004431F4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3CB9"/>
    <w:rsid w:val="0045443C"/>
    <w:rsid w:val="0045455F"/>
    <w:rsid w:val="004550D6"/>
    <w:rsid w:val="0045520A"/>
    <w:rsid w:val="00455822"/>
    <w:rsid w:val="004567AA"/>
    <w:rsid w:val="00457501"/>
    <w:rsid w:val="004610C6"/>
    <w:rsid w:val="004610F6"/>
    <w:rsid w:val="00461156"/>
    <w:rsid w:val="00462081"/>
    <w:rsid w:val="004631A0"/>
    <w:rsid w:val="00463628"/>
    <w:rsid w:val="00463EFC"/>
    <w:rsid w:val="00464428"/>
    <w:rsid w:val="00466CFB"/>
    <w:rsid w:val="004671F6"/>
    <w:rsid w:val="00470764"/>
    <w:rsid w:val="004710FC"/>
    <w:rsid w:val="00471DFB"/>
    <w:rsid w:val="00471F05"/>
    <w:rsid w:val="00473D20"/>
    <w:rsid w:val="004742AC"/>
    <w:rsid w:val="00474472"/>
    <w:rsid w:val="0047570A"/>
    <w:rsid w:val="00475750"/>
    <w:rsid w:val="00475A34"/>
    <w:rsid w:val="00475AD3"/>
    <w:rsid w:val="0047651B"/>
    <w:rsid w:val="004768DB"/>
    <w:rsid w:val="00481D5F"/>
    <w:rsid w:val="00482993"/>
    <w:rsid w:val="004832D5"/>
    <w:rsid w:val="00484580"/>
    <w:rsid w:val="0048571D"/>
    <w:rsid w:val="00485F7D"/>
    <w:rsid w:val="00487399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D08"/>
    <w:rsid w:val="004A6F64"/>
    <w:rsid w:val="004A7BDF"/>
    <w:rsid w:val="004B182D"/>
    <w:rsid w:val="004B1C46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8FC"/>
    <w:rsid w:val="004C092F"/>
    <w:rsid w:val="004C0C68"/>
    <w:rsid w:val="004C14BF"/>
    <w:rsid w:val="004C2E47"/>
    <w:rsid w:val="004C41C8"/>
    <w:rsid w:val="004C4FE9"/>
    <w:rsid w:val="004C5222"/>
    <w:rsid w:val="004C6B84"/>
    <w:rsid w:val="004C7327"/>
    <w:rsid w:val="004D0EAE"/>
    <w:rsid w:val="004D12C6"/>
    <w:rsid w:val="004D1349"/>
    <w:rsid w:val="004D154B"/>
    <w:rsid w:val="004D32FB"/>
    <w:rsid w:val="004D3535"/>
    <w:rsid w:val="004D3DC1"/>
    <w:rsid w:val="004D467B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EEA"/>
    <w:rsid w:val="004E5587"/>
    <w:rsid w:val="004E5B2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804"/>
    <w:rsid w:val="00507CC8"/>
    <w:rsid w:val="005115EB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4081B"/>
    <w:rsid w:val="005415F2"/>
    <w:rsid w:val="00542142"/>
    <w:rsid w:val="005427C4"/>
    <w:rsid w:val="005427F6"/>
    <w:rsid w:val="00542AAB"/>
    <w:rsid w:val="00542EE1"/>
    <w:rsid w:val="00542F0A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2D48"/>
    <w:rsid w:val="00553087"/>
    <w:rsid w:val="005551CA"/>
    <w:rsid w:val="00556E9E"/>
    <w:rsid w:val="00556F75"/>
    <w:rsid w:val="00557026"/>
    <w:rsid w:val="00560991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B9"/>
    <w:rsid w:val="005B1720"/>
    <w:rsid w:val="005B1F23"/>
    <w:rsid w:val="005B2579"/>
    <w:rsid w:val="005B2B27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09D1"/>
    <w:rsid w:val="005E18B6"/>
    <w:rsid w:val="005E25F9"/>
    <w:rsid w:val="005E2AB8"/>
    <w:rsid w:val="005E315C"/>
    <w:rsid w:val="005E35BB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1774"/>
    <w:rsid w:val="005F231A"/>
    <w:rsid w:val="005F2D35"/>
    <w:rsid w:val="005F3135"/>
    <w:rsid w:val="005F470D"/>
    <w:rsid w:val="005F585B"/>
    <w:rsid w:val="005F5DA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4B5D"/>
    <w:rsid w:val="00624FCA"/>
    <w:rsid w:val="0062661A"/>
    <w:rsid w:val="00627838"/>
    <w:rsid w:val="00630BF9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D15"/>
    <w:rsid w:val="00637D36"/>
    <w:rsid w:val="00640124"/>
    <w:rsid w:val="006404F1"/>
    <w:rsid w:val="0064055C"/>
    <w:rsid w:val="00640F7B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39D4"/>
    <w:rsid w:val="00665694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9C8"/>
    <w:rsid w:val="006C43D2"/>
    <w:rsid w:val="006C5737"/>
    <w:rsid w:val="006C5E98"/>
    <w:rsid w:val="006C6248"/>
    <w:rsid w:val="006C66D3"/>
    <w:rsid w:val="006C76F9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2966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67A7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5499"/>
    <w:rsid w:val="00726D54"/>
    <w:rsid w:val="00726D56"/>
    <w:rsid w:val="007270C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45A4"/>
    <w:rsid w:val="0074511D"/>
    <w:rsid w:val="00745B05"/>
    <w:rsid w:val="007460FB"/>
    <w:rsid w:val="00746569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C4F"/>
    <w:rsid w:val="00773164"/>
    <w:rsid w:val="00773C2A"/>
    <w:rsid w:val="00774803"/>
    <w:rsid w:val="00775117"/>
    <w:rsid w:val="00775B9F"/>
    <w:rsid w:val="00776DF0"/>
    <w:rsid w:val="00776FDF"/>
    <w:rsid w:val="0077704B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580F"/>
    <w:rsid w:val="00795B16"/>
    <w:rsid w:val="00797199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E7A44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418F8"/>
    <w:rsid w:val="008418F9"/>
    <w:rsid w:val="008423AD"/>
    <w:rsid w:val="00842740"/>
    <w:rsid w:val="00844E17"/>
    <w:rsid w:val="00846706"/>
    <w:rsid w:val="00846D85"/>
    <w:rsid w:val="00847FE3"/>
    <w:rsid w:val="00850CAD"/>
    <w:rsid w:val="0085111C"/>
    <w:rsid w:val="0085122A"/>
    <w:rsid w:val="00851457"/>
    <w:rsid w:val="00851516"/>
    <w:rsid w:val="0085156A"/>
    <w:rsid w:val="00851EC9"/>
    <w:rsid w:val="008525F1"/>
    <w:rsid w:val="00852883"/>
    <w:rsid w:val="00853BCF"/>
    <w:rsid w:val="00854E1F"/>
    <w:rsid w:val="0085527C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66676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61B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E7DF4"/>
    <w:rsid w:val="008F1643"/>
    <w:rsid w:val="008F1846"/>
    <w:rsid w:val="008F19BA"/>
    <w:rsid w:val="008F357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7201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6209"/>
    <w:rsid w:val="0093752B"/>
    <w:rsid w:val="009379FB"/>
    <w:rsid w:val="00937ED6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051F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7204"/>
    <w:rsid w:val="0097739A"/>
    <w:rsid w:val="009773AA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1289"/>
    <w:rsid w:val="00991DAC"/>
    <w:rsid w:val="00992678"/>
    <w:rsid w:val="0099404A"/>
    <w:rsid w:val="00994C2C"/>
    <w:rsid w:val="00995CF0"/>
    <w:rsid w:val="00996253"/>
    <w:rsid w:val="0099672B"/>
    <w:rsid w:val="00996C03"/>
    <w:rsid w:val="00997E28"/>
    <w:rsid w:val="009A02F7"/>
    <w:rsid w:val="009A0F40"/>
    <w:rsid w:val="009A1486"/>
    <w:rsid w:val="009A1D28"/>
    <w:rsid w:val="009A2700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1AD3"/>
    <w:rsid w:val="009E1CFE"/>
    <w:rsid w:val="009E1F5C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CAE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27483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2FF3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3BC6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30A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6B2B"/>
    <w:rsid w:val="00A87B5C"/>
    <w:rsid w:val="00A904CB"/>
    <w:rsid w:val="00A90EDF"/>
    <w:rsid w:val="00A9179A"/>
    <w:rsid w:val="00A917F4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D2B"/>
    <w:rsid w:val="00AA3EC8"/>
    <w:rsid w:val="00AA4A53"/>
    <w:rsid w:val="00AA53BC"/>
    <w:rsid w:val="00AA62B5"/>
    <w:rsid w:val="00AA6784"/>
    <w:rsid w:val="00AA6848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3300"/>
    <w:rsid w:val="00AC3982"/>
    <w:rsid w:val="00AC3B4D"/>
    <w:rsid w:val="00AC3E1C"/>
    <w:rsid w:val="00AC3F82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21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4FD1"/>
    <w:rsid w:val="00AF50AF"/>
    <w:rsid w:val="00AF64BD"/>
    <w:rsid w:val="00AF6D62"/>
    <w:rsid w:val="00AF6F22"/>
    <w:rsid w:val="00B000C0"/>
    <w:rsid w:val="00B00CA1"/>
    <w:rsid w:val="00B00F66"/>
    <w:rsid w:val="00B01CBE"/>
    <w:rsid w:val="00B0249D"/>
    <w:rsid w:val="00B02670"/>
    <w:rsid w:val="00B03811"/>
    <w:rsid w:val="00B03BD8"/>
    <w:rsid w:val="00B0431D"/>
    <w:rsid w:val="00B04FCB"/>
    <w:rsid w:val="00B05DA5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27BDB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57C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1E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2F0B"/>
    <w:rsid w:val="00B83063"/>
    <w:rsid w:val="00B83135"/>
    <w:rsid w:val="00B83BC9"/>
    <w:rsid w:val="00B8483F"/>
    <w:rsid w:val="00B8552F"/>
    <w:rsid w:val="00B856B6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F4E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309"/>
    <w:rsid w:val="00BD252E"/>
    <w:rsid w:val="00BD3CBE"/>
    <w:rsid w:val="00BD3E9B"/>
    <w:rsid w:val="00BD3EE7"/>
    <w:rsid w:val="00BD520B"/>
    <w:rsid w:val="00BD5739"/>
    <w:rsid w:val="00BD60C6"/>
    <w:rsid w:val="00BD6C54"/>
    <w:rsid w:val="00BD7314"/>
    <w:rsid w:val="00BE0FF4"/>
    <w:rsid w:val="00BE3D53"/>
    <w:rsid w:val="00BE4805"/>
    <w:rsid w:val="00BE531B"/>
    <w:rsid w:val="00BE5C48"/>
    <w:rsid w:val="00BE601A"/>
    <w:rsid w:val="00BE614C"/>
    <w:rsid w:val="00BE63C0"/>
    <w:rsid w:val="00BE63E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2150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751B"/>
    <w:rsid w:val="00C477DB"/>
    <w:rsid w:val="00C50265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7064D"/>
    <w:rsid w:val="00C709AB"/>
    <w:rsid w:val="00C70B6C"/>
    <w:rsid w:val="00C71286"/>
    <w:rsid w:val="00C712AA"/>
    <w:rsid w:val="00C71DDB"/>
    <w:rsid w:val="00C72710"/>
    <w:rsid w:val="00C73B13"/>
    <w:rsid w:val="00C7557C"/>
    <w:rsid w:val="00C76B9E"/>
    <w:rsid w:val="00C77BD7"/>
    <w:rsid w:val="00C81122"/>
    <w:rsid w:val="00C818C6"/>
    <w:rsid w:val="00C81D23"/>
    <w:rsid w:val="00C824A3"/>
    <w:rsid w:val="00C827FD"/>
    <w:rsid w:val="00C839DD"/>
    <w:rsid w:val="00C856C8"/>
    <w:rsid w:val="00C85B50"/>
    <w:rsid w:val="00C86B26"/>
    <w:rsid w:val="00C87593"/>
    <w:rsid w:val="00C877E9"/>
    <w:rsid w:val="00C87895"/>
    <w:rsid w:val="00C87D98"/>
    <w:rsid w:val="00C91291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6CCF"/>
    <w:rsid w:val="00C97531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896"/>
    <w:rsid w:val="00CB33EE"/>
    <w:rsid w:val="00CB474E"/>
    <w:rsid w:val="00CB5BBF"/>
    <w:rsid w:val="00CB65CC"/>
    <w:rsid w:val="00CB6988"/>
    <w:rsid w:val="00CB7690"/>
    <w:rsid w:val="00CC0068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2C78"/>
    <w:rsid w:val="00CE3049"/>
    <w:rsid w:val="00CE549B"/>
    <w:rsid w:val="00CE5F71"/>
    <w:rsid w:val="00CE631C"/>
    <w:rsid w:val="00CE6571"/>
    <w:rsid w:val="00CE6E0B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679F"/>
    <w:rsid w:val="00CF707A"/>
    <w:rsid w:val="00D0059F"/>
    <w:rsid w:val="00D010D7"/>
    <w:rsid w:val="00D0122C"/>
    <w:rsid w:val="00D0147C"/>
    <w:rsid w:val="00D01BD1"/>
    <w:rsid w:val="00D03863"/>
    <w:rsid w:val="00D05748"/>
    <w:rsid w:val="00D05DB0"/>
    <w:rsid w:val="00D06734"/>
    <w:rsid w:val="00D067A3"/>
    <w:rsid w:val="00D06F03"/>
    <w:rsid w:val="00D07351"/>
    <w:rsid w:val="00D075E1"/>
    <w:rsid w:val="00D078C5"/>
    <w:rsid w:val="00D0797B"/>
    <w:rsid w:val="00D10A33"/>
    <w:rsid w:val="00D12CB8"/>
    <w:rsid w:val="00D13595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027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8"/>
    <w:rsid w:val="00D32C77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452"/>
    <w:rsid w:val="00D534F9"/>
    <w:rsid w:val="00D54105"/>
    <w:rsid w:val="00D54DDD"/>
    <w:rsid w:val="00D56370"/>
    <w:rsid w:val="00D60DE3"/>
    <w:rsid w:val="00D61130"/>
    <w:rsid w:val="00D62ECB"/>
    <w:rsid w:val="00D6440A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3D4D"/>
    <w:rsid w:val="00D741EA"/>
    <w:rsid w:val="00D7454A"/>
    <w:rsid w:val="00D74D33"/>
    <w:rsid w:val="00D75954"/>
    <w:rsid w:val="00D760F2"/>
    <w:rsid w:val="00D76191"/>
    <w:rsid w:val="00D7690A"/>
    <w:rsid w:val="00D76D81"/>
    <w:rsid w:val="00D76E25"/>
    <w:rsid w:val="00D770F9"/>
    <w:rsid w:val="00D80410"/>
    <w:rsid w:val="00D807A2"/>
    <w:rsid w:val="00D824A5"/>
    <w:rsid w:val="00D83D86"/>
    <w:rsid w:val="00D84568"/>
    <w:rsid w:val="00D8644A"/>
    <w:rsid w:val="00D87E63"/>
    <w:rsid w:val="00D87E64"/>
    <w:rsid w:val="00D9033E"/>
    <w:rsid w:val="00D9043E"/>
    <w:rsid w:val="00D92191"/>
    <w:rsid w:val="00D92C5F"/>
    <w:rsid w:val="00D92C8F"/>
    <w:rsid w:val="00D92F47"/>
    <w:rsid w:val="00D93166"/>
    <w:rsid w:val="00D940FB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1B13"/>
    <w:rsid w:val="00DC20F7"/>
    <w:rsid w:val="00DC43C6"/>
    <w:rsid w:val="00DC4F92"/>
    <w:rsid w:val="00DC516F"/>
    <w:rsid w:val="00DC5627"/>
    <w:rsid w:val="00DC6B67"/>
    <w:rsid w:val="00DD17E2"/>
    <w:rsid w:val="00DD17ED"/>
    <w:rsid w:val="00DD2307"/>
    <w:rsid w:val="00DD2AD4"/>
    <w:rsid w:val="00DD3A51"/>
    <w:rsid w:val="00DD5111"/>
    <w:rsid w:val="00DD5226"/>
    <w:rsid w:val="00DD6018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FA2"/>
    <w:rsid w:val="00DF7A1F"/>
    <w:rsid w:val="00E00C2E"/>
    <w:rsid w:val="00E00C5C"/>
    <w:rsid w:val="00E01279"/>
    <w:rsid w:val="00E02A4C"/>
    <w:rsid w:val="00E02D4B"/>
    <w:rsid w:val="00E04064"/>
    <w:rsid w:val="00E04C16"/>
    <w:rsid w:val="00E04EA6"/>
    <w:rsid w:val="00E057F8"/>
    <w:rsid w:val="00E06241"/>
    <w:rsid w:val="00E070C0"/>
    <w:rsid w:val="00E10561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0F04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5D1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8F8"/>
    <w:rsid w:val="00E95DF2"/>
    <w:rsid w:val="00E9664A"/>
    <w:rsid w:val="00E96681"/>
    <w:rsid w:val="00E9727A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6E4"/>
    <w:rsid w:val="00EE781E"/>
    <w:rsid w:val="00EF0137"/>
    <w:rsid w:val="00EF11F6"/>
    <w:rsid w:val="00EF148F"/>
    <w:rsid w:val="00EF3446"/>
    <w:rsid w:val="00EF50EF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5F4E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32F"/>
    <w:rsid w:val="00F3436B"/>
    <w:rsid w:val="00F35B36"/>
    <w:rsid w:val="00F35DD4"/>
    <w:rsid w:val="00F367C0"/>
    <w:rsid w:val="00F36D01"/>
    <w:rsid w:val="00F36FA6"/>
    <w:rsid w:val="00F37841"/>
    <w:rsid w:val="00F436B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A7B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3DB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81C82"/>
    <w:rsid w:val="00F82006"/>
    <w:rsid w:val="00F83638"/>
    <w:rsid w:val="00F83D9B"/>
    <w:rsid w:val="00F87F8E"/>
    <w:rsid w:val="00F93CF0"/>
    <w:rsid w:val="00F93F8C"/>
    <w:rsid w:val="00F956D6"/>
    <w:rsid w:val="00F95B17"/>
    <w:rsid w:val="00F95BE9"/>
    <w:rsid w:val="00F95C88"/>
    <w:rsid w:val="00F960F2"/>
    <w:rsid w:val="00F969FE"/>
    <w:rsid w:val="00F97EF8"/>
    <w:rsid w:val="00FA00DB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694E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0EDF"/>
    <w:rsid w:val="00FE26C5"/>
    <w:rsid w:val="00FE2DE3"/>
    <w:rsid w:val="00FE30D5"/>
    <w:rsid w:val="00FE3A42"/>
    <w:rsid w:val="00FE5440"/>
    <w:rsid w:val="00FE5441"/>
    <w:rsid w:val="00FE550C"/>
    <w:rsid w:val="00FE6D08"/>
    <w:rsid w:val="00FE6DB9"/>
    <w:rsid w:val="00FE7387"/>
    <w:rsid w:val="00FE7462"/>
    <w:rsid w:val="00FF0221"/>
    <w:rsid w:val="00FF0714"/>
    <w:rsid w:val="00FF0ADA"/>
    <w:rsid w:val="00FF0BFF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F6"/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D5F21"/>
    <w:pPr>
      <w:keepNext/>
      <w:numPr>
        <w:ilvl w:val="1"/>
        <w:numId w:val="3"/>
      </w:numPr>
      <w:suppressAutoHyphens/>
      <w:ind w:left="-540" w:right="-365"/>
      <w:jc w:val="both"/>
      <w:outlineLvl w:val="1"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D5F21"/>
    <w:rPr>
      <w:rFonts w:ascii="Times New Roman" w:hAnsi="Times New Roman" w:cs="Times New Roman"/>
      <w:sz w:val="28"/>
      <w:szCs w:val="28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17F6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534F9"/>
    <w:pPr>
      <w:ind w:left="720"/>
    </w:pPr>
  </w:style>
  <w:style w:type="character" w:styleId="Hyperlink">
    <w:name w:val="Hyperlink"/>
    <w:basedOn w:val="DefaultParagraphFont"/>
    <w:uiPriority w:val="99"/>
    <w:rsid w:val="00DD74BE"/>
    <w:rPr>
      <w:rFonts w:cs="Times New Roman"/>
      <w:color w:val="0000FF"/>
      <w:u w:val="single"/>
    </w:rPr>
  </w:style>
  <w:style w:type="paragraph" w:customStyle="1" w:styleId="a">
    <w:name w:val="Знак"/>
    <w:basedOn w:val="Normal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sid w:val="00A8130A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D520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D520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BD520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D52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52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520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5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520B"/>
    <w:rPr>
      <w:b/>
      <w:bCs/>
    </w:rPr>
  </w:style>
  <w:style w:type="paragraph" w:customStyle="1" w:styleId="formattexttopleveltext">
    <w:name w:val="formattext topleveltext"/>
    <w:basedOn w:val="Normal"/>
    <w:uiPriority w:val="99"/>
    <w:rsid w:val="00C9753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D9043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D9043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2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166" TargetMode="External"/><Relationship Id="rId13" Type="http://schemas.openxmlformats.org/officeDocument/2006/relationships/hyperlink" Target="consultantplus://offline/main?base=LAW;n=112770;fld=134;dst=101166" TargetMode="External"/><Relationship Id="rId18" Type="http://schemas.openxmlformats.org/officeDocument/2006/relationships/hyperlink" Target="consultantplus://offline/main?base=LAW;n=102120;fld=134" TargetMode="External"/><Relationship Id="rId26" Type="http://schemas.openxmlformats.org/officeDocument/2006/relationships/hyperlink" Target="consultantplus://offline/main?base=LAW;n=117329;fld=134;dst=100085" TargetMode="External"/><Relationship Id="rId39" Type="http://schemas.openxmlformats.org/officeDocument/2006/relationships/hyperlink" Target="consultantplus://offline/main?base=LAW;n=110872;fld=134;dst=100015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376;n=33337;fld=134;dst=100230" TargetMode="External"/><Relationship Id="rId34" Type="http://schemas.openxmlformats.org/officeDocument/2006/relationships/hyperlink" Target="consultantplus://offline/main?base=LAW;n=115694;fld=134;dst=100009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376;n=33570;fld=134;dst=100010" TargetMode="External"/><Relationship Id="rId17" Type="http://schemas.openxmlformats.org/officeDocument/2006/relationships/hyperlink" Target="consultantplus://offline/main?base=LAW;n=115870;fld=134" TargetMode="External"/><Relationship Id="rId25" Type="http://schemas.openxmlformats.org/officeDocument/2006/relationships/hyperlink" Target="consultantplus://offline/main?base=LAW;n=102120;fld=134" TargetMode="External"/><Relationship Id="rId33" Type="http://schemas.openxmlformats.org/officeDocument/2006/relationships/hyperlink" Target="consultantplus://offline/main?base=RLAW376;n=33570;fld=134;dst=100062" TargetMode="External"/><Relationship Id="rId38" Type="http://schemas.openxmlformats.org/officeDocument/2006/relationships/hyperlink" Target="consultantplus://offline/main?base=LAW;n=117339;fld=134;dst=10009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6648;fld=134" TargetMode="External"/><Relationship Id="rId20" Type="http://schemas.openxmlformats.org/officeDocument/2006/relationships/hyperlink" Target="consultantplus://offline/main?base=LAW;n=110870;fld=134" TargetMode="External"/><Relationship Id="rId29" Type="http://schemas.openxmlformats.org/officeDocument/2006/relationships/hyperlink" Target="consultantplus://offline/main?base=LAW;n=116648;fld=134" TargetMode="External"/><Relationship Id="rId41" Type="http://schemas.openxmlformats.org/officeDocument/2006/relationships/hyperlink" Target="consultantplus://offline/main?base=LAW;n=110872;fld=134;dst=1000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376;n=33337;fld=134;dst=100230" TargetMode="External"/><Relationship Id="rId24" Type="http://schemas.openxmlformats.org/officeDocument/2006/relationships/hyperlink" Target="consultantplus://offline/main?base=LAW;n=102120;fld=134" TargetMode="External"/><Relationship Id="rId32" Type="http://schemas.openxmlformats.org/officeDocument/2006/relationships/hyperlink" Target="consultantplus://offline/main?base=LAW;n=117329;fld=134;dst=59" TargetMode="External"/><Relationship Id="rId37" Type="http://schemas.openxmlformats.org/officeDocument/2006/relationships/hyperlink" Target="consultantplus://offline/main?base=LAW;n=117329;fld=134;dst=100037" TargetMode="External"/><Relationship Id="rId40" Type="http://schemas.openxmlformats.org/officeDocument/2006/relationships/hyperlink" Target="consultantplus://offline/main?base=LAW;n=110872;fld=134;dst=100186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7671;fld=134" TargetMode="External"/><Relationship Id="rId23" Type="http://schemas.openxmlformats.org/officeDocument/2006/relationships/hyperlink" Target="consultantplus://offline/main?base=LAW;n=117329;fld=134" TargetMode="External"/><Relationship Id="rId28" Type="http://schemas.openxmlformats.org/officeDocument/2006/relationships/hyperlink" Target="consultantplus://offline/main?base=LAW;n=116648;fld=134" TargetMode="External"/><Relationship Id="rId36" Type="http://schemas.openxmlformats.org/officeDocument/2006/relationships/hyperlink" Target="consultantplus://offline/main?base=RLAW376;n=33570;fld=134;dst=100062" TargetMode="External"/><Relationship Id="rId10" Type="http://schemas.openxmlformats.org/officeDocument/2006/relationships/hyperlink" Target="consultantplus://offline/main?base=LAW;n=117329;fld=134;dst=100036" TargetMode="External"/><Relationship Id="rId19" Type="http://schemas.openxmlformats.org/officeDocument/2006/relationships/hyperlink" Target="consultantplus://offline/main?base=LAW;n=110872;fld=134" TargetMode="External"/><Relationship Id="rId31" Type="http://schemas.openxmlformats.org/officeDocument/2006/relationships/hyperlink" Target="consultantplus://offline/main?base=LAW;n=117329;fld=134;dst=44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" TargetMode="External"/><Relationship Id="rId14" Type="http://schemas.openxmlformats.org/officeDocument/2006/relationships/hyperlink" Target="consultantplus://offline/main?base=LAW;n=117329;fld=134;dst=100036" TargetMode="External"/><Relationship Id="rId22" Type="http://schemas.openxmlformats.org/officeDocument/2006/relationships/hyperlink" Target="consultantplus://offline/main?base=LAW;n=105420;fld=134" TargetMode="External"/><Relationship Id="rId27" Type="http://schemas.openxmlformats.org/officeDocument/2006/relationships/hyperlink" Target="consultantplus://offline/main?base=LAW;n=117329;fld=134;dst=100087" TargetMode="External"/><Relationship Id="rId30" Type="http://schemas.openxmlformats.org/officeDocument/2006/relationships/hyperlink" Target="consultantplus://offline/main?base=LAW;n=105420;fld=134;dst=100202" TargetMode="External"/><Relationship Id="rId35" Type="http://schemas.openxmlformats.org/officeDocument/2006/relationships/hyperlink" Target="consultantplus://offline/main?base=LAW;n=104561;fld=134;dst=10000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14</Pages>
  <Words>5126</Words>
  <Characters>29219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obotdel</dc:creator>
  <cp:keywords/>
  <dc:description/>
  <cp:lastModifiedBy>1</cp:lastModifiedBy>
  <cp:revision>7</cp:revision>
  <cp:lastPrinted>2013-09-24T07:47:00Z</cp:lastPrinted>
  <dcterms:created xsi:type="dcterms:W3CDTF">2016-02-26T10:13:00Z</dcterms:created>
  <dcterms:modified xsi:type="dcterms:W3CDTF">2017-11-01T09:50:00Z</dcterms:modified>
</cp:coreProperties>
</file>