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3" w:rsidRDefault="00016773" w:rsidP="00421E2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6338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4pt;height:62.4pt;visibility:visible">
            <v:imagedata r:id="rId5" r:href="rId6"/>
          </v:shape>
        </w:pict>
      </w:r>
    </w:p>
    <w:p w:rsidR="00016773" w:rsidRDefault="00016773" w:rsidP="00FC380B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ДЕПУТАТОВ НОВОСЕЛЬСКОГО СЕЛЬСКОГО ПОСЕЛЕНИЯ</w:t>
      </w:r>
    </w:p>
    <w:p w:rsidR="00016773" w:rsidRDefault="00016773" w:rsidP="00421E2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016773" w:rsidRDefault="00016773" w:rsidP="00421E2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6773" w:rsidRDefault="00016773" w:rsidP="00421E2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6773" w:rsidRPr="006D671E" w:rsidRDefault="00016773" w:rsidP="00421E2D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 w:rsidRPr="006D671E">
        <w:rPr>
          <w:bCs w:val="0"/>
          <w:sz w:val="28"/>
          <w:szCs w:val="28"/>
        </w:rPr>
        <w:t>РЕШЕНИЕ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</w:rPr>
      </w:pP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</w:rPr>
      </w:pP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от 17.02.2017 г.                                                                                            № 2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Об утверждении плана работы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Совета депутатов Новосельского 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сельского поселения 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Смоленского района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Смоленской области на 2017 год</w:t>
      </w: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016773" w:rsidRPr="006D671E" w:rsidRDefault="00016773" w:rsidP="00421E2D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rFonts w:ascii="Times New Roman" w:hAnsi="Times New Roman"/>
          <w:sz w:val="28"/>
          <w:szCs w:val="28"/>
        </w:rPr>
      </w:pPr>
      <w:r w:rsidRPr="006D671E">
        <w:rPr>
          <w:rFonts w:ascii="Times New Roman" w:hAnsi="Times New Roman"/>
          <w:sz w:val="28"/>
          <w:szCs w:val="28"/>
        </w:rPr>
        <w:t xml:space="preserve">        На основании   Устава Новосельского сельского поселения Смоленского района Смоленской области, Совет депутатов Новосельского сельского поселения Смоленского района Смоленской области</w:t>
      </w: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016773" w:rsidRPr="008D32FA" w:rsidRDefault="00016773" w:rsidP="00421E2D">
      <w:pPr>
        <w:tabs>
          <w:tab w:val="left" w:pos="3780"/>
        </w:tabs>
        <w:autoSpaceDE w:val="0"/>
        <w:autoSpaceDN w:val="0"/>
        <w:adjustRightInd w:val="0"/>
        <w:ind w:right="-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D32FA">
        <w:rPr>
          <w:b/>
          <w:sz w:val="28"/>
          <w:szCs w:val="28"/>
        </w:rPr>
        <w:t>:</w:t>
      </w:r>
    </w:p>
    <w:p w:rsidR="00016773" w:rsidRDefault="00016773" w:rsidP="00421E2D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 план  работы  Совета депутатов Новосельского сельского поселения  Смоленского района Смоленской области на 2017 год, согласно приложению.</w:t>
      </w: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4855"/>
        <w:outlineLvl w:val="0"/>
      </w:pP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4855"/>
        <w:jc w:val="right"/>
        <w:outlineLvl w:val="0"/>
      </w:pPr>
    </w:p>
    <w:p w:rsidR="00016773" w:rsidRDefault="00016773" w:rsidP="00421E2D">
      <w:pPr>
        <w:tabs>
          <w:tab w:val="left" w:pos="3780"/>
        </w:tabs>
        <w:autoSpaceDE w:val="0"/>
        <w:autoSpaceDN w:val="0"/>
        <w:adjustRightInd w:val="0"/>
        <w:ind w:right="4855"/>
        <w:jc w:val="right"/>
        <w:outlineLvl w:val="0"/>
      </w:pPr>
    </w:p>
    <w:p w:rsidR="00016773" w:rsidRDefault="00016773" w:rsidP="00FC380B">
      <w:pPr>
        <w:tabs>
          <w:tab w:val="left" w:pos="3780"/>
        </w:tabs>
        <w:autoSpaceDE w:val="0"/>
        <w:autoSpaceDN w:val="0"/>
        <w:adjustRightInd w:val="0"/>
        <w:spacing w:line="240" w:lineRule="auto"/>
        <w:ind w:right="4855"/>
        <w:outlineLvl w:val="0"/>
      </w:pPr>
    </w:p>
    <w:p w:rsidR="00016773" w:rsidRPr="006D671E" w:rsidRDefault="00016773" w:rsidP="00025528">
      <w:pPr>
        <w:spacing w:line="240" w:lineRule="auto"/>
        <w:rPr>
          <w:rFonts w:ascii="Times New Roman" w:hAnsi="Times New Roman"/>
          <w:sz w:val="28"/>
          <w:szCs w:val="28"/>
        </w:rPr>
      </w:pPr>
      <w:r w:rsidRPr="006D671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D671E">
        <w:rPr>
          <w:rFonts w:ascii="Times New Roman" w:hAnsi="Times New Roman"/>
          <w:sz w:val="28"/>
          <w:szCs w:val="28"/>
        </w:rPr>
        <w:br/>
        <w:t>Новосельского сельского поселения</w:t>
      </w:r>
      <w:r w:rsidRPr="006D671E">
        <w:rPr>
          <w:rFonts w:ascii="Times New Roman" w:hAnsi="Times New Roman"/>
          <w:sz w:val="28"/>
          <w:szCs w:val="28"/>
        </w:rPr>
        <w:br/>
        <w:t>Смоленского района</w:t>
      </w:r>
      <w:r w:rsidRPr="006D671E">
        <w:rPr>
          <w:rFonts w:ascii="Times New Roman" w:hAnsi="Times New Roman"/>
          <w:sz w:val="28"/>
          <w:szCs w:val="28"/>
        </w:rPr>
        <w:br/>
        <w:t xml:space="preserve">Смоленской области                                                    И.П.Андреюшкин                     </w:t>
      </w:r>
    </w:p>
    <w:p w:rsidR="00016773" w:rsidRDefault="00016773" w:rsidP="00421E2D"/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8"/>
        <w:gridCol w:w="4768"/>
        <w:gridCol w:w="1082"/>
        <w:gridCol w:w="2843"/>
      </w:tblGrid>
      <w:tr w:rsidR="00016773" w:rsidRPr="001865A9" w:rsidTr="00A43E45">
        <w:trPr>
          <w:trHeight w:val="561"/>
        </w:trPr>
        <w:tc>
          <w:tcPr>
            <w:tcW w:w="9611" w:type="dxa"/>
            <w:gridSpan w:val="4"/>
          </w:tcPr>
          <w:p w:rsidR="00016773" w:rsidRPr="001865A9" w:rsidRDefault="00016773">
            <w:pPr>
              <w:jc w:val="right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Утверждён решением Совета депутатов</w:t>
            </w:r>
          </w:p>
          <w:p w:rsidR="00016773" w:rsidRPr="001865A9" w:rsidRDefault="00016773">
            <w:pPr>
              <w:jc w:val="right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Новосельского сельского поселения</w:t>
            </w:r>
          </w:p>
          <w:p w:rsidR="00016773" w:rsidRPr="001865A9" w:rsidRDefault="00016773">
            <w:pPr>
              <w:jc w:val="right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Смоленского района Смоленской области</w:t>
            </w:r>
          </w:p>
          <w:p w:rsidR="00016773" w:rsidRPr="001865A9" w:rsidRDefault="000167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17 февраля 2017</w:t>
            </w:r>
            <w:r w:rsidRPr="001865A9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2</w:t>
            </w:r>
          </w:p>
          <w:p w:rsidR="00016773" w:rsidRPr="001865A9" w:rsidRDefault="0001677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561"/>
        </w:trPr>
        <w:tc>
          <w:tcPr>
            <w:tcW w:w="918" w:type="dxa"/>
          </w:tcPr>
          <w:p w:rsidR="00016773" w:rsidRPr="001865A9" w:rsidRDefault="00016773">
            <w:pPr>
              <w:jc w:val="center"/>
              <w:rPr>
                <w:b/>
                <w:bCs/>
                <w:sz w:val="20"/>
                <w:szCs w:val="20"/>
              </w:rPr>
            </w:pPr>
            <w:r w:rsidRPr="001865A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68" w:type="dxa"/>
          </w:tcPr>
          <w:p w:rsidR="00016773" w:rsidRPr="001865A9" w:rsidRDefault="00016773">
            <w:pPr>
              <w:jc w:val="center"/>
              <w:rPr>
                <w:b/>
                <w:bCs/>
                <w:sz w:val="20"/>
                <w:szCs w:val="20"/>
              </w:rPr>
            </w:pPr>
            <w:r w:rsidRPr="001865A9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b/>
                <w:bCs/>
                <w:sz w:val="20"/>
                <w:szCs w:val="20"/>
              </w:rPr>
            </w:pPr>
            <w:r w:rsidRPr="001865A9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843" w:type="dxa"/>
          </w:tcPr>
          <w:p w:rsidR="00016773" w:rsidRPr="001865A9" w:rsidRDefault="00016773">
            <w:pPr>
              <w:jc w:val="center"/>
              <w:rPr>
                <w:b/>
                <w:bCs/>
                <w:sz w:val="20"/>
                <w:szCs w:val="20"/>
              </w:rPr>
            </w:pPr>
            <w:r w:rsidRPr="001865A9"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016773" w:rsidRPr="001865A9" w:rsidTr="00A43E45"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Об утверждении плана работы Совета депутатов  Новосельского  сельского  поселения Смоленского    ра</w:t>
            </w:r>
            <w:r>
              <w:rPr>
                <w:sz w:val="20"/>
                <w:szCs w:val="20"/>
              </w:rPr>
              <w:t>йона Смоленской области  на 2017</w:t>
            </w:r>
            <w:r w:rsidRPr="001865A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</w:p>
        </w:tc>
      </w:tr>
      <w:tr w:rsidR="00016773" w:rsidRPr="001865A9" w:rsidTr="00A43E45"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 подведении итогов работы Совета депутатов Новосельс</w:t>
            </w:r>
            <w:r>
              <w:rPr>
                <w:sz w:val="20"/>
                <w:szCs w:val="20"/>
              </w:rPr>
              <w:t>кого сельского поселения за 2016</w:t>
            </w:r>
            <w:r w:rsidRPr="001865A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</w:p>
        </w:tc>
      </w:tr>
      <w:tr w:rsidR="00016773" w:rsidRPr="001865A9" w:rsidTr="00A43E45">
        <w:trPr>
          <w:trHeight w:val="994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 xml:space="preserve">Об организации работ по проведению ремонта объектов жилищно-коммунального хозяйства сельского поселения 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поселения, </w:t>
            </w:r>
            <w:r w:rsidRPr="00FC28AD">
              <w:rPr>
                <w:sz w:val="20"/>
                <w:szCs w:val="20"/>
              </w:rPr>
              <w:t>Комиссия по вопросам жилищно-коммунального хозяйства</w:t>
            </w:r>
          </w:p>
        </w:tc>
      </w:tr>
      <w:tr w:rsidR="00016773" w:rsidRPr="001865A9" w:rsidTr="00A43E45"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Об итогах исполнения бюджета муниципального образования Новосельс</w:t>
            </w:r>
            <w:r>
              <w:rPr>
                <w:sz w:val="20"/>
                <w:szCs w:val="20"/>
              </w:rPr>
              <w:t>кого сельского поселения за 2016</w:t>
            </w:r>
            <w:r w:rsidRPr="001865A9">
              <w:rPr>
                <w:sz w:val="20"/>
                <w:szCs w:val="20"/>
              </w:rPr>
              <w:t>год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  <w:r w:rsidRPr="001865A9">
              <w:rPr>
                <w:sz w:val="20"/>
                <w:szCs w:val="20"/>
              </w:rPr>
              <w:t>, главный бухгалтер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994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Об информации о состоянии водоснабжения населения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</w:p>
        </w:tc>
      </w:tr>
      <w:tr w:rsidR="00016773" w:rsidRPr="001865A9" w:rsidTr="00A43E45">
        <w:trPr>
          <w:trHeight w:val="994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Об организации сбора и вывоза мусора и бытовых отходов с территории Новосельского сельского поселения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Март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896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 xml:space="preserve">О соблюдении правил противопожарной безопасности, организации работ по предупреждению и ликвидации последствий чрезвычайных ситуаций природного и техногенного характера на территории </w:t>
            </w:r>
            <w:r>
              <w:rPr>
                <w:sz w:val="20"/>
                <w:szCs w:val="20"/>
              </w:rPr>
              <w:t>Новосельского</w:t>
            </w:r>
            <w:r w:rsidRPr="00FC28AD">
              <w:rPr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>Глава муниципального образования, старший инспектор</w:t>
            </w:r>
          </w:p>
        </w:tc>
      </w:tr>
      <w:tr w:rsidR="00016773" w:rsidRPr="001865A9" w:rsidTr="00A43E45">
        <w:trPr>
          <w:trHeight w:val="94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>План  организации   проведения года экологии и особо охраняемых природных территорий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FC28AD">
              <w:rPr>
                <w:sz w:val="20"/>
                <w:szCs w:val="20"/>
              </w:rPr>
              <w:t>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94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 xml:space="preserve">Ежегодный отчет Главы муниципального образования </w:t>
            </w:r>
            <w:r>
              <w:rPr>
                <w:sz w:val="20"/>
                <w:szCs w:val="20"/>
              </w:rPr>
              <w:t>Новосельского</w:t>
            </w:r>
            <w:r w:rsidRPr="00FC28AD">
              <w:rPr>
                <w:sz w:val="20"/>
                <w:szCs w:val="20"/>
              </w:rPr>
              <w:t xml:space="preserve"> сельского поселения о результатах деятельности, деятельности Администрации сельского поселения, в том числе о решении вопросов, поставленных Советом депутатов за 2016 год.</w:t>
            </w:r>
          </w:p>
        </w:tc>
        <w:tc>
          <w:tcPr>
            <w:tcW w:w="1082" w:type="dxa"/>
          </w:tcPr>
          <w:p w:rsidR="00016773" w:rsidRPr="001865A9" w:rsidRDefault="00016773" w:rsidP="00FC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865A9">
              <w:rPr>
                <w:sz w:val="20"/>
                <w:szCs w:val="20"/>
              </w:rPr>
              <w:t>прель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муниципального образования 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888"/>
        </w:trPr>
        <w:tc>
          <w:tcPr>
            <w:tcW w:w="918" w:type="dxa"/>
            <w:tcBorders>
              <w:top w:val="nil"/>
            </w:tcBorders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FC28AD">
              <w:rPr>
                <w:sz w:val="20"/>
                <w:szCs w:val="20"/>
              </w:rPr>
              <w:t>О мероприятиях, посвященных празднованию 72-ой годовщины  Победы советского народа над немецко –фашистскими захватчиками в Великой Отечественной войне.</w:t>
            </w:r>
          </w:p>
        </w:tc>
        <w:tc>
          <w:tcPr>
            <w:tcW w:w="1082" w:type="dxa"/>
            <w:tcBorders>
              <w:top w:val="nil"/>
            </w:tcBorders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Новосельского сельского поселения</w:t>
            </w:r>
            <w:r w:rsidRPr="00186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директор Верховского</w:t>
            </w:r>
            <w:r w:rsidRPr="001865A9">
              <w:rPr>
                <w:sz w:val="20"/>
                <w:szCs w:val="20"/>
              </w:rPr>
              <w:t xml:space="preserve"> СДК</w:t>
            </w:r>
          </w:p>
        </w:tc>
      </w:tr>
      <w:tr w:rsidR="00016773" w:rsidRPr="001865A9" w:rsidTr="00A43E45">
        <w:trPr>
          <w:trHeight w:val="888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 благоустройстве и обеспечении чистоты и порядка на   территории Новосельского сельского поселения  в весенне-летний период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образования Новосельского сельского поселения</w:t>
            </w:r>
          </w:p>
        </w:tc>
      </w:tr>
      <w:tr w:rsidR="00016773" w:rsidRPr="001865A9" w:rsidTr="00A43E45"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290033">
              <w:rPr>
                <w:sz w:val="20"/>
                <w:szCs w:val="20"/>
              </w:rPr>
              <w:t>О практической работе с населением по вопросу создания условий для организации досуга учреждениями культуры (организация и осуществление мероприятий по работе с детьми и молодежью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843" w:type="dxa"/>
          </w:tcPr>
          <w:p w:rsidR="00016773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</w:tr>
      <w:tr w:rsidR="00016773" w:rsidRPr="001865A9" w:rsidTr="00A43E45">
        <w:trPr>
          <w:trHeight w:val="349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 подготовке к работе в осенне-зимний период 2016-2017 гг.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349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 ремонте дорог в населенных пунктах Новосельского сельского поселения, финансируемых из средств бюджета поселения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349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Об организации общественного порядка на территории Новосельского сельского поселения. о деятельности ДНД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Об исполнении бюджета муниципального образования Новосельского сельского поселения  за 1 полугодие 2016 г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  <w:r>
              <w:rPr>
                <w:sz w:val="20"/>
                <w:szCs w:val="20"/>
              </w:rPr>
              <w:t>, старший менеджер – главный бухгалтер</w:t>
            </w:r>
          </w:p>
        </w:tc>
      </w:tr>
      <w:tr w:rsidR="00016773" w:rsidRPr="001865A9" w:rsidTr="00A43E45">
        <w:trPr>
          <w:trHeight w:val="943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290033">
              <w:rPr>
                <w:sz w:val="20"/>
                <w:szCs w:val="20"/>
              </w:rPr>
              <w:t xml:space="preserve">Информация о проведении воспитательной, культурно-массовой работы, спортивных мероприятий среди населения </w:t>
            </w:r>
            <w:r>
              <w:rPr>
                <w:sz w:val="20"/>
                <w:szCs w:val="20"/>
              </w:rPr>
              <w:t>Новосельского</w:t>
            </w:r>
            <w:r w:rsidRPr="0029003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  <w:r>
              <w:rPr>
                <w:sz w:val="20"/>
                <w:szCs w:val="20"/>
              </w:rPr>
              <w:t>, директор Верховского СДК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 готовности к отопительному сезону 2016-2017 гг.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 w:rsidRPr="00290033">
              <w:rPr>
                <w:sz w:val="20"/>
                <w:szCs w:val="20"/>
              </w:rPr>
              <w:t xml:space="preserve"> Новосельского сельского поселения</w:t>
            </w:r>
          </w:p>
        </w:tc>
      </w:tr>
      <w:tr w:rsidR="00016773" w:rsidRPr="001865A9" w:rsidTr="00A43E45">
        <w:trPr>
          <w:trHeight w:val="475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Об организации медицинского обслуживания на территории Новосельского сельского поселения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муниципального образования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Фельдшер Верховского ФАПа, представитель участковой Касплянской больницы</w:t>
            </w:r>
          </w:p>
        </w:tc>
      </w:tr>
      <w:tr w:rsidR="00016773" w:rsidRPr="001865A9" w:rsidTr="00A43E45">
        <w:trPr>
          <w:trHeight w:val="475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290033">
              <w:rPr>
                <w:sz w:val="20"/>
                <w:szCs w:val="20"/>
              </w:rPr>
              <w:t>О проведении в 2017 году  года экологии и особо охраняемых природных территорий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муниципального образования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 создании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Октябрь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муниципального образования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081AE8">
              <w:rPr>
                <w:sz w:val="20"/>
                <w:szCs w:val="20"/>
              </w:rPr>
              <w:t>Об исполнении бюджета сельского поселения за 9 месяцев 2017 года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Октябрь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  <w:r>
              <w:rPr>
                <w:sz w:val="20"/>
                <w:szCs w:val="20"/>
              </w:rPr>
              <w:t>, старший менеджер – главный бухгалтер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081AE8" w:rsidRDefault="00016773">
            <w:pPr>
              <w:jc w:val="both"/>
              <w:rPr>
                <w:sz w:val="20"/>
                <w:szCs w:val="20"/>
              </w:rPr>
            </w:pPr>
            <w:r w:rsidRPr="00081AE8">
              <w:rPr>
                <w:sz w:val="20"/>
                <w:szCs w:val="20"/>
              </w:rPr>
              <w:t>О прогнозе социально-экономического развития сельского поселения на 2018-2020 год.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882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081AE8">
              <w:rPr>
                <w:sz w:val="20"/>
                <w:szCs w:val="20"/>
              </w:rPr>
              <w:t>О проекте местного бюджета сельского поселения на 2018-2020.. Публичные слушания.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Ноябрь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</w:t>
            </w:r>
            <w:r w:rsidRPr="001865A9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  <w:r>
              <w:rPr>
                <w:sz w:val="20"/>
                <w:szCs w:val="20"/>
              </w:rPr>
              <w:t>,  старший менеджер – главный бухгалтер</w:t>
            </w:r>
            <w:r w:rsidRPr="001865A9">
              <w:rPr>
                <w:sz w:val="20"/>
                <w:szCs w:val="20"/>
              </w:rPr>
              <w:t xml:space="preserve"> </w:t>
            </w:r>
          </w:p>
        </w:tc>
      </w:tr>
      <w:tr w:rsidR="00016773" w:rsidRPr="001865A9" w:rsidTr="00A43E45">
        <w:trPr>
          <w:trHeight w:val="1052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081AE8">
              <w:rPr>
                <w:sz w:val="20"/>
                <w:szCs w:val="20"/>
              </w:rPr>
              <w:t xml:space="preserve">Информация о планово- организационных мероприятий на 2018 год  </w:t>
            </w:r>
            <w:r>
              <w:rPr>
                <w:sz w:val="20"/>
                <w:szCs w:val="20"/>
              </w:rPr>
              <w:t>Верховской</w:t>
            </w:r>
            <w:r w:rsidRPr="00081AE8">
              <w:rPr>
                <w:sz w:val="20"/>
                <w:szCs w:val="20"/>
              </w:rPr>
              <w:t xml:space="preserve">   библиотеки., </w:t>
            </w:r>
            <w:r>
              <w:rPr>
                <w:sz w:val="20"/>
                <w:szCs w:val="20"/>
              </w:rPr>
              <w:t>Верховского</w:t>
            </w:r>
            <w:r w:rsidRPr="00081AE8">
              <w:rPr>
                <w:sz w:val="20"/>
                <w:szCs w:val="20"/>
              </w:rPr>
              <w:t xml:space="preserve">  СДК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</w:t>
            </w:r>
            <w:r w:rsidRPr="001865A9">
              <w:rPr>
                <w:sz w:val="20"/>
                <w:szCs w:val="20"/>
              </w:rPr>
              <w:t xml:space="preserve">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библиотеки, директор Верховского СДК</w:t>
            </w:r>
            <w:r w:rsidRPr="001865A9">
              <w:rPr>
                <w:sz w:val="20"/>
                <w:szCs w:val="20"/>
              </w:rPr>
              <w:t xml:space="preserve"> 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Об утверждении бюджета Новосельского сельского поселения на 2017 г. 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Декабрь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муниципального </w:t>
            </w:r>
            <w:r>
              <w:rPr>
                <w:sz w:val="20"/>
                <w:szCs w:val="20"/>
              </w:rPr>
              <w:t>образовании</w:t>
            </w:r>
            <w:r w:rsidRPr="001865A9">
              <w:rPr>
                <w:sz w:val="20"/>
                <w:szCs w:val="20"/>
              </w:rPr>
              <w:t xml:space="preserve">я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О проведении на территории Новосельского  сельского поселения Новогодних мероприятий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О расходовании денежных средств из резервного фонда Администрации 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В течение года</w:t>
            </w:r>
          </w:p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290033">
              <w:rPr>
                <w:sz w:val="20"/>
                <w:szCs w:val="20"/>
              </w:rPr>
              <w:t>Новосельского сельского поселения</w:t>
            </w:r>
          </w:p>
          <w:p w:rsidR="00016773" w:rsidRPr="001865A9" w:rsidRDefault="00016773" w:rsidP="00FC28AD">
            <w:pPr>
              <w:rPr>
                <w:sz w:val="20"/>
                <w:szCs w:val="20"/>
              </w:rPr>
            </w:pPr>
          </w:p>
          <w:p w:rsidR="00016773" w:rsidRPr="001865A9" w:rsidRDefault="00016773" w:rsidP="00FC28AD">
            <w:pPr>
              <w:ind w:firstLine="708"/>
              <w:rPr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Проведение внеочередных заседаний Совета депутатов Новосельского сельского поселения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О внесении изменений и дополнений в бюджет Новосельского сельского  поселения Смоленского района Смоленской области </w:t>
            </w: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В течение года</w:t>
            </w:r>
          </w:p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Глава муниципального образования,  главный бухгалтер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Новосельского сельского поселения в соответствии с изменениями Федерального и областного законодательства</w:t>
            </w:r>
          </w:p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</w:p>
          <w:p w:rsidR="00016773" w:rsidRPr="001865A9" w:rsidRDefault="000167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</w:tcPr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В течение года</w:t>
            </w:r>
          </w:p>
          <w:p w:rsidR="00016773" w:rsidRPr="001865A9" w:rsidRDefault="00016773">
            <w:pPr>
              <w:jc w:val="center"/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2843" w:type="dxa"/>
          </w:tcPr>
          <w:p w:rsidR="00016773" w:rsidRPr="001865A9" w:rsidRDefault="00016773" w:rsidP="00FC28AD">
            <w:pPr>
              <w:rPr>
                <w:sz w:val="20"/>
                <w:szCs w:val="20"/>
              </w:rPr>
            </w:pPr>
            <w:r w:rsidRPr="001865A9">
              <w:rPr>
                <w:sz w:val="20"/>
                <w:szCs w:val="20"/>
              </w:rPr>
              <w:t xml:space="preserve">Глава муниципального образования,  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A43E45" w:rsidRDefault="00016773" w:rsidP="00C7368C">
            <w:pPr>
              <w:shd w:val="clear" w:color="auto" w:fill="FFFFFF"/>
              <w:spacing w:line="279" w:lineRule="exact"/>
              <w:ind w:firstLine="3"/>
              <w:rPr>
                <w:sz w:val="20"/>
                <w:szCs w:val="20"/>
              </w:rPr>
            </w:pPr>
            <w:r w:rsidRPr="00A43E45">
              <w:rPr>
                <w:spacing w:val="-1"/>
                <w:sz w:val="20"/>
                <w:szCs w:val="20"/>
              </w:rPr>
              <w:t xml:space="preserve">Заседания постоянных комиссий по                </w:t>
            </w:r>
            <w:r w:rsidRPr="00A43E45">
              <w:rPr>
                <w:sz w:val="20"/>
                <w:szCs w:val="20"/>
              </w:rPr>
              <w:t xml:space="preserve">вопросам, выносимым на заседания Совета депутатов                                                          </w:t>
            </w:r>
          </w:p>
        </w:tc>
        <w:tc>
          <w:tcPr>
            <w:tcW w:w="1082" w:type="dxa"/>
          </w:tcPr>
          <w:p w:rsidR="00016773" w:rsidRPr="00A43E45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A43E45">
              <w:rPr>
                <w:sz w:val="20"/>
                <w:szCs w:val="20"/>
              </w:rPr>
              <w:t>ежемесячно</w:t>
            </w:r>
          </w:p>
        </w:tc>
        <w:tc>
          <w:tcPr>
            <w:tcW w:w="2843" w:type="dxa"/>
          </w:tcPr>
          <w:p w:rsidR="00016773" w:rsidRPr="00A43E45" w:rsidRDefault="00016773" w:rsidP="00A43E45">
            <w:pPr>
              <w:shd w:val="clear" w:color="auto" w:fill="FFFFFF"/>
              <w:spacing w:line="276" w:lineRule="exact"/>
              <w:ind w:right="248" w:hanging="92"/>
              <w:rPr>
                <w:spacing w:val="-3"/>
                <w:sz w:val="20"/>
                <w:szCs w:val="20"/>
              </w:rPr>
            </w:pPr>
            <w:r w:rsidRPr="00A43E45">
              <w:rPr>
                <w:sz w:val="20"/>
                <w:szCs w:val="20"/>
              </w:rPr>
              <w:t xml:space="preserve"> Председатели </w:t>
            </w:r>
            <w:r w:rsidRPr="00A43E45">
              <w:rPr>
                <w:spacing w:val="-3"/>
                <w:sz w:val="20"/>
                <w:szCs w:val="20"/>
              </w:rPr>
              <w:t>постоянных комиссий Совет депутатов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A43E45" w:rsidRDefault="00016773" w:rsidP="00C7368C">
            <w:pPr>
              <w:shd w:val="clear" w:color="auto" w:fill="FFFFFF"/>
              <w:spacing w:line="276" w:lineRule="exact"/>
              <w:rPr>
                <w:sz w:val="20"/>
                <w:szCs w:val="20"/>
              </w:rPr>
            </w:pPr>
            <w:r w:rsidRPr="00A43E45">
              <w:rPr>
                <w:spacing w:val="-2"/>
                <w:sz w:val="20"/>
                <w:szCs w:val="20"/>
              </w:rPr>
              <w:t>Проведение пу</w:t>
            </w:r>
            <w:r>
              <w:rPr>
                <w:spacing w:val="-2"/>
                <w:sz w:val="20"/>
                <w:szCs w:val="20"/>
              </w:rPr>
              <w:t xml:space="preserve">бличных слушаний по </w:t>
            </w:r>
            <w:r w:rsidRPr="00A43E45">
              <w:rPr>
                <w:sz w:val="20"/>
                <w:szCs w:val="20"/>
              </w:rPr>
              <w:t xml:space="preserve">вопросам внесения изменений и дополнений в Устав </w:t>
            </w:r>
            <w:r>
              <w:rPr>
                <w:sz w:val="20"/>
                <w:szCs w:val="20"/>
              </w:rPr>
              <w:t>Новосельского</w:t>
            </w:r>
            <w:r w:rsidRPr="00A43E45">
              <w:rPr>
                <w:sz w:val="20"/>
                <w:szCs w:val="20"/>
              </w:rPr>
              <w:t xml:space="preserve"> сельского поселения Смоленского района Смоленской области, проекта местного бюджета                                                          |</w:t>
            </w:r>
          </w:p>
        </w:tc>
        <w:tc>
          <w:tcPr>
            <w:tcW w:w="1082" w:type="dxa"/>
          </w:tcPr>
          <w:p w:rsidR="00016773" w:rsidRPr="00A43E45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A43E45">
              <w:rPr>
                <w:spacing w:val="-1"/>
                <w:sz w:val="20"/>
                <w:szCs w:val="20"/>
              </w:rPr>
              <w:t>В течение года</w:t>
            </w:r>
          </w:p>
        </w:tc>
        <w:tc>
          <w:tcPr>
            <w:tcW w:w="2843" w:type="dxa"/>
          </w:tcPr>
          <w:p w:rsidR="00016773" w:rsidRPr="00A43E45" w:rsidRDefault="00016773" w:rsidP="00C7368C">
            <w:pPr>
              <w:shd w:val="clear" w:color="auto" w:fill="FFFFFF"/>
              <w:spacing w:line="279" w:lineRule="exact"/>
              <w:ind w:left="17" w:right="58" w:firstLine="23"/>
              <w:rPr>
                <w:sz w:val="20"/>
                <w:szCs w:val="20"/>
              </w:rPr>
            </w:pPr>
            <w:r w:rsidRPr="00A43E45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A43E45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>Новосельского</w:t>
            </w:r>
            <w:r w:rsidRPr="00A43E45">
              <w:rPr>
                <w:spacing w:val="-3"/>
                <w:sz w:val="20"/>
                <w:szCs w:val="20"/>
              </w:rPr>
              <w:t xml:space="preserve"> сельского </w:t>
            </w:r>
            <w:r w:rsidRPr="00A43E45">
              <w:rPr>
                <w:spacing w:val="-1"/>
                <w:sz w:val="20"/>
                <w:szCs w:val="20"/>
              </w:rPr>
              <w:t>поселения, депутаты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A43E45" w:rsidRDefault="00016773" w:rsidP="00C7368C">
            <w:pPr>
              <w:shd w:val="clear" w:color="auto" w:fill="FFFFFF"/>
              <w:spacing w:line="279" w:lineRule="exact"/>
              <w:ind w:right="135"/>
              <w:rPr>
                <w:sz w:val="20"/>
                <w:szCs w:val="20"/>
              </w:rPr>
            </w:pPr>
            <w:r w:rsidRPr="00A43E45">
              <w:rPr>
                <w:spacing w:val="-2"/>
                <w:sz w:val="20"/>
                <w:szCs w:val="20"/>
              </w:rPr>
              <w:t xml:space="preserve">Опубликование (обнародование) принятых </w:t>
            </w:r>
            <w:r w:rsidRPr="00A43E45">
              <w:rPr>
                <w:sz w:val="20"/>
                <w:szCs w:val="20"/>
              </w:rPr>
              <w:t>Советом депутатов НПА</w:t>
            </w:r>
          </w:p>
        </w:tc>
        <w:tc>
          <w:tcPr>
            <w:tcW w:w="1082" w:type="dxa"/>
          </w:tcPr>
          <w:p w:rsidR="00016773" w:rsidRPr="00A43E45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A43E45">
              <w:rPr>
                <w:sz w:val="20"/>
                <w:szCs w:val="20"/>
              </w:rPr>
              <w:t>Весь период</w:t>
            </w:r>
          </w:p>
        </w:tc>
        <w:tc>
          <w:tcPr>
            <w:tcW w:w="2843" w:type="dxa"/>
          </w:tcPr>
          <w:p w:rsidR="00016773" w:rsidRPr="00A43E45" w:rsidRDefault="00016773" w:rsidP="00C7368C">
            <w:pPr>
              <w:shd w:val="clear" w:color="auto" w:fill="FFFFFF"/>
              <w:spacing w:line="274" w:lineRule="exact"/>
              <w:ind w:right="55" w:hanging="3"/>
              <w:rPr>
                <w:sz w:val="20"/>
                <w:szCs w:val="20"/>
              </w:rPr>
            </w:pPr>
            <w:r w:rsidRPr="00A43E45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A43E45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 xml:space="preserve">Новосельского </w:t>
            </w:r>
            <w:r w:rsidRPr="00A43E45">
              <w:rPr>
                <w:spacing w:val="-3"/>
                <w:sz w:val="20"/>
                <w:szCs w:val="20"/>
              </w:rPr>
              <w:t xml:space="preserve">сельского </w:t>
            </w:r>
            <w:r w:rsidRPr="00A43E45">
              <w:rPr>
                <w:sz w:val="20"/>
                <w:szCs w:val="20"/>
              </w:rPr>
              <w:t>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641D9B">
            <w:pPr>
              <w:shd w:val="clear" w:color="auto" w:fill="FFFFFF"/>
              <w:spacing w:line="276" w:lineRule="exact"/>
              <w:ind w:right="219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 xml:space="preserve">О привлечении жителей сельского </w:t>
            </w:r>
            <w:r w:rsidRPr="00641D9B">
              <w:rPr>
                <w:spacing w:val="-2"/>
                <w:sz w:val="20"/>
                <w:szCs w:val="20"/>
              </w:rPr>
              <w:t xml:space="preserve">поселения к выполнению на добровольной основе социально значимых для поселения </w:t>
            </w:r>
            <w:r w:rsidRPr="00641D9B">
              <w:rPr>
                <w:sz w:val="20"/>
                <w:szCs w:val="20"/>
              </w:rPr>
              <w:t>работ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июнь</w:t>
            </w: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spacing w:line="276" w:lineRule="exact"/>
              <w:ind w:right="35" w:hanging="6"/>
              <w:rPr>
                <w:sz w:val="20"/>
                <w:szCs w:val="20"/>
              </w:rPr>
            </w:pPr>
            <w:r w:rsidRPr="00641D9B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641D9B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>Новосельского</w:t>
            </w:r>
            <w:r w:rsidRPr="00641D9B">
              <w:rPr>
                <w:spacing w:val="-3"/>
                <w:sz w:val="20"/>
                <w:szCs w:val="20"/>
              </w:rPr>
              <w:t xml:space="preserve"> сельского </w:t>
            </w:r>
            <w:r w:rsidRPr="00641D9B">
              <w:rPr>
                <w:sz w:val="20"/>
                <w:szCs w:val="20"/>
              </w:rPr>
              <w:t>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641D9B">
            <w:pPr>
              <w:shd w:val="clear" w:color="auto" w:fill="FFFFFF"/>
              <w:spacing w:line="276" w:lineRule="exact"/>
              <w:ind w:right="219"/>
              <w:rPr>
                <w:sz w:val="20"/>
                <w:szCs w:val="20"/>
              </w:rPr>
            </w:pPr>
            <w:r w:rsidRPr="00641D9B">
              <w:rPr>
                <w:bCs/>
                <w:sz w:val="20"/>
                <w:szCs w:val="20"/>
              </w:rPr>
              <w:t>Взаимодействие Администрации поселения с Администрацией муниципального района, органами государственной власти Смоленской области, иными организациями и учреждениями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spacing w:line="276" w:lineRule="exact"/>
              <w:ind w:right="35" w:hanging="6"/>
              <w:rPr>
                <w:spacing w:val="-1"/>
                <w:sz w:val="20"/>
                <w:szCs w:val="20"/>
              </w:rPr>
            </w:pP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pacing w:val="-2"/>
                <w:sz w:val="20"/>
                <w:szCs w:val="20"/>
              </w:rPr>
              <w:t>Предоставление необходимой отчетности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spacing w:line="276" w:lineRule="exact"/>
              <w:ind w:left="3" w:right="144" w:firstLine="6"/>
              <w:rPr>
                <w:sz w:val="20"/>
                <w:szCs w:val="20"/>
              </w:rPr>
            </w:pPr>
            <w:r w:rsidRPr="00641D9B">
              <w:rPr>
                <w:spacing w:val="-2"/>
                <w:sz w:val="20"/>
                <w:szCs w:val="20"/>
              </w:rPr>
              <w:t xml:space="preserve">Согласно срокам </w:t>
            </w:r>
            <w:r w:rsidRPr="00641D9B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spacing w:line="276" w:lineRule="exact"/>
              <w:ind w:right="867" w:firstLine="3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Работники Администрации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pacing w:val="-2"/>
                <w:sz w:val="20"/>
                <w:szCs w:val="20"/>
              </w:rPr>
              <w:t>Участие в межмуниципальных семинарах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ind w:left="3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Весь период</w:t>
            </w: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spacing w:line="274" w:lineRule="exact"/>
              <w:ind w:right="55" w:firstLine="3"/>
              <w:rPr>
                <w:sz w:val="20"/>
                <w:szCs w:val="20"/>
              </w:rPr>
            </w:pPr>
            <w:r w:rsidRPr="00641D9B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641D9B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>Новосельского</w:t>
            </w:r>
            <w:r w:rsidRPr="00641D9B">
              <w:rPr>
                <w:spacing w:val="-3"/>
                <w:sz w:val="20"/>
                <w:szCs w:val="20"/>
              </w:rPr>
              <w:t xml:space="preserve"> сельского </w:t>
            </w:r>
            <w:r w:rsidRPr="00641D9B">
              <w:rPr>
                <w:sz w:val="20"/>
                <w:szCs w:val="20"/>
              </w:rPr>
              <w:t>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C7368C">
            <w:pPr>
              <w:shd w:val="clear" w:color="auto" w:fill="FFFFFF"/>
              <w:spacing w:line="279" w:lineRule="exact"/>
              <w:ind w:right="1066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Участие в областных совещаниях, семинарах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Весь период</w:t>
            </w: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spacing w:line="276" w:lineRule="exact"/>
              <w:ind w:right="55"/>
              <w:rPr>
                <w:sz w:val="20"/>
                <w:szCs w:val="20"/>
              </w:rPr>
            </w:pPr>
            <w:r w:rsidRPr="00641D9B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641D9B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 xml:space="preserve">Новосельского </w:t>
            </w:r>
            <w:r w:rsidRPr="00641D9B">
              <w:rPr>
                <w:spacing w:val="-3"/>
                <w:sz w:val="20"/>
                <w:szCs w:val="20"/>
              </w:rPr>
              <w:t xml:space="preserve">сельского </w:t>
            </w:r>
            <w:r w:rsidRPr="00641D9B">
              <w:rPr>
                <w:sz w:val="20"/>
                <w:szCs w:val="20"/>
              </w:rPr>
              <w:t>поселения</w:t>
            </w:r>
          </w:p>
        </w:tc>
      </w:tr>
      <w:tr w:rsidR="00016773" w:rsidRPr="001865A9" w:rsidTr="00A43E45">
        <w:trPr>
          <w:trHeight w:val="650"/>
        </w:trPr>
        <w:tc>
          <w:tcPr>
            <w:tcW w:w="918" w:type="dxa"/>
          </w:tcPr>
          <w:p w:rsidR="00016773" w:rsidRPr="001865A9" w:rsidRDefault="00016773" w:rsidP="00421E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68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 xml:space="preserve">Участие в межмуниципальных </w:t>
            </w:r>
            <w:r w:rsidRPr="00641D9B">
              <w:rPr>
                <w:spacing w:val="-2"/>
                <w:sz w:val="20"/>
                <w:szCs w:val="20"/>
              </w:rPr>
              <w:t xml:space="preserve">мероприятиях (культурно-массовых, </w:t>
            </w:r>
            <w:r w:rsidRPr="00641D9B">
              <w:rPr>
                <w:sz w:val="20"/>
                <w:szCs w:val="20"/>
              </w:rPr>
              <w:t>спортивно-оздоровительных и др.)</w:t>
            </w:r>
          </w:p>
        </w:tc>
        <w:tc>
          <w:tcPr>
            <w:tcW w:w="1082" w:type="dxa"/>
          </w:tcPr>
          <w:p w:rsidR="00016773" w:rsidRPr="00641D9B" w:rsidRDefault="00016773" w:rsidP="00C7368C">
            <w:pPr>
              <w:shd w:val="clear" w:color="auto" w:fill="FFFFFF"/>
              <w:rPr>
                <w:sz w:val="20"/>
                <w:szCs w:val="20"/>
              </w:rPr>
            </w:pPr>
            <w:r w:rsidRPr="00641D9B">
              <w:rPr>
                <w:sz w:val="20"/>
                <w:szCs w:val="20"/>
              </w:rPr>
              <w:t>Весь период</w:t>
            </w:r>
          </w:p>
        </w:tc>
        <w:tc>
          <w:tcPr>
            <w:tcW w:w="2843" w:type="dxa"/>
          </w:tcPr>
          <w:p w:rsidR="00016773" w:rsidRPr="00641D9B" w:rsidRDefault="00016773" w:rsidP="00C7368C">
            <w:pPr>
              <w:shd w:val="clear" w:color="auto" w:fill="FFFFFF"/>
              <w:ind w:hanging="3"/>
              <w:rPr>
                <w:sz w:val="20"/>
                <w:szCs w:val="20"/>
              </w:rPr>
            </w:pPr>
            <w:r w:rsidRPr="00641D9B">
              <w:rPr>
                <w:spacing w:val="-1"/>
                <w:sz w:val="20"/>
                <w:szCs w:val="20"/>
              </w:rPr>
              <w:t xml:space="preserve">Глава муниципального </w:t>
            </w:r>
            <w:r w:rsidRPr="00641D9B">
              <w:rPr>
                <w:sz w:val="20"/>
                <w:szCs w:val="20"/>
              </w:rPr>
              <w:t xml:space="preserve">образования </w:t>
            </w:r>
            <w:r>
              <w:rPr>
                <w:spacing w:val="-3"/>
                <w:sz w:val="20"/>
                <w:szCs w:val="20"/>
              </w:rPr>
              <w:t>Новосельского</w:t>
            </w:r>
            <w:r w:rsidRPr="00641D9B">
              <w:rPr>
                <w:spacing w:val="-3"/>
                <w:sz w:val="20"/>
                <w:szCs w:val="20"/>
              </w:rPr>
              <w:t xml:space="preserve"> сельского </w:t>
            </w:r>
            <w:r w:rsidRPr="00641D9B">
              <w:rPr>
                <w:sz w:val="20"/>
                <w:szCs w:val="20"/>
              </w:rPr>
              <w:t>поселения</w:t>
            </w:r>
          </w:p>
        </w:tc>
      </w:tr>
    </w:tbl>
    <w:p w:rsidR="00016773" w:rsidRDefault="00016773"/>
    <w:sectPr w:rsidR="00016773" w:rsidSect="004E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365D"/>
    <w:multiLevelType w:val="singleLevel"/>
    <w:tmpl w:val="943AE674"/>
    <w:lvl w:ilvl="0">
      <w:start w:val="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">
    <w:nsid w:val="74F64C20"/>
    <w:multiLevelType w:val="hybridMultilevel"/>
    <w:tmpl w:val="73A0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2D"/>
    <w:rsid w:val="00016773"/>
    <w:rsid w:val="00025528"/>
    <w:rsid w:val="00081AE8"/>
    <w:rsid w:val="000D3A9E"/>
    <w:rsid w:val="001865A9"/>
    <w:rsid w:val="001E0606"/>
    <w:rsid w:val="00263387"/>
    <w:rsid w:val="00290033"/>
    <w:rsid w:val="003D7330"/>
    <w:rsid w:val="00421E2D"/>
    <w:rsid w:val="00473383"/>
    <w:rsid w:val="004E2051"/>
    <w:rsid w:val="00576026"/>
    <w:rsid w:val="005943FF"/>
    <w:rsid w:val="00641D9B"/>
    <w:rsid w:val="006617B1"/>
    <w:rsid w:val="006D671E"/>
    <w:rsid w:val="00822FDF"/>
    <w:rsid w:val="008A5937"/>
    <w:rsid w:val="008C5518"/>
    <w:rsid w:val="008D32FA"/>
    <w:rsid w:val="00A43E45"/>
    <w:rsid w:val="00BB41D0"/>
    <w:rsid w:val="00C7368C"/>
    <w:rsid w:val="00CF31E4"/>
    <w:rsid w:val="00D737C5"/>
    <w:rsid w:val="00DD5CED"/>
    <w:rsid w:val="00EF7FC6"/>
    <w:rsid w:val="00FC0878"/>
    <w:rsid w:val="00FC28AD"/>
    <w:rsid w:val="00FC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E2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1322</Words>
  <Characters>7538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2017-03-15T12:06:00Z</cp:lastPrinted>
  <dcterms:created xsi:type="dcterms:W3CDTF">2016-02-24T13:51:00Z</dcterms:created>
  <dcterms:modified xsi:type="dcterms:W3CDTF">2017-03-15T12:07:00Z</dcterms:modified>
</cp:coreProperties>
</file>