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51" w:rsidRPr="00C665E8" w:rsidRDefault="00236451" w:rsidP="008B4441">
      <w:pPr>
        <w:autoSpaceDE w:val="0"/>
        <w:autoSpaceDN w:val="0"/>
        <w:adjustRightIn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43pt;margin-top:0;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r:href="rId5"/>
            <w10:wrap type="tight"/>
          </v:shape>
        </w:pict>
      </w:r>
    </w:p>
    <w:p w:rsidR="00236451" w:rsidRPr="00C665E8" w:rsidRDefault="00236451" w:rsidP="008B4441"/>
    <w:p w:rsidR="00236451" w:rsidRPr="00C665E8" w:rsidRDefault="00236451" w:rsidP="008B4441">
      <w:pPr>
        <w:rPr>
          <w:sz w:val="28"/>
          <w:szCs w:val="28"/>
        </w:rPr>
      </w:pPr>
    </w:p>
    <w:p w:rsidR="00236451" w:rsidRPr="00C665E8" w:rsidRDefault="00236451" w:rsidP="008B4441">
      <w:pPr>
        <w:rPr>
          <w:sz w:val="28"/>
          <w:szCs w:val="28"/>
        </w:rPr>
      </w:pPr>
    </w:p>
    <w:p w:rsidR="00236451" w:rsidRPr="00C665E8" w:rsidRDefault="00236451" w:rsidP="008B4441">
      <w:pPr>
        <w:shd w:val="clear" w:color="auto" w:fill="FFFFFF"/>
        <w:tabs>
          <w:tab w:val="left" w:pos="9537"/>
          <w:tab w:val="left" w:pos="9911"/>
        </w:tabs>
        <w:ind w:right="20" w:firstLine="748"/>
        <w:jc w:val="center"/>
        <w:rPr>
          <w:b/>
          <w:bCs/>
          <w:caps/>
          <w:sz w:val="28"/>
          <w:szCs w:val="28"/>
        </w:rPr>
      </w:pPr>
    </w:p>
    <w:p w:rsidR="00236451" w:rsidRPr="00C665E8" w:rsidRDefault="00236451" w:rsidP="008B4441">
      <w:pPr>
        <w:shd w:val="clear" w:color="auto" w:fill="FFFFFF"/>
        <w:tabs>
          <w:tab w:val="left" w:pos="9537"/>
          <w:tab w:val="left" w:pos="9911"/>
        </w:tabs>
        <w:ind w:right="20"/>
        <w:jc w:val="center"/>
        <w:rPr>
          <w:b/>
          <w:bCs/>
          <w:caps/>
          <w:sz w:val="28"/>
          <w:szCs w:val="28"/>
        </w:rPr>
      </w:pPr>
      <w:r w:rsidRPr="00C665E8">
        <w:rPr>
          <w:b/>
          <w:bCs/>
          <w:caps/>
          <w:sz w:val="28"/>
          <w:szCs w:val="28"/>
        </w:rPr>
        <w:t>Совет депутатов  НОВОСЕЛЬСКОГО  сельского поселения СМОЛЕНСКОГО района Смоленской области</w:t>
      </w:r>
    </w:p>
    <w:p w:rsidR="00236451" w:rsidRPr="00C665E8" w:rsidRDefault="00236451" w:rsidP="008B4441">
      <w:pPr>
        <w:rPr>
          <w:sz w:val="28"/>
          <w:szCs w:val="28"/>
        </w:rPr>
      </w:pPr>
    </w:p>
    <w:p w:rsidR="00236451" w:rsidRPr="00C665E8" w:rsidRDefault="00236451" w:rsidP="008B4441">
      <w:pPr>
        <w:pStyle w:val="ConsNonformat"/>
        <w:widowControl/>
        <w:ind w:firstLine="696"/>
        <w:jc w:val="center"/>
        <w:rPr>
          <w:rFonts w:ascii="Times New Roman" w:hAnsi="Times New Roman" w:cs="Times New Roman"/>
          <w:i/>
          <w:iCs/>
          <w:sz w:val="28"/>
          <w:szCs w:val="28"/>
        </w:rPr>
      </w:pPr>
      <w:r w:rsidRPr="00C665E8">
        <w:rPr>
          <w:rFonts w:ascii="Times New Roman" w:hAnsi="Times New Roman" w:cs="Times New Roman"/>
          <w:i/>
          <w:iCs/>
          <w:sz w:val="28"/>
          <w:szCs w:val="28"/>
        </w:rPr>
        <w:t xml:space="preserve">                                                                                       </w:t>
      </w:r>
    </w:p>
    <w:p w:rsidR="00236451" w:rsidRPr="00C665E8" w:rsidRDefault="00236451" w:rsidP="008B4441">
      <w:pPr>
        <w:pStyle w:val="ConsTitle"/>
        <w:widowControl/>
        <w:ind w:right="0" w:firstLine="696"/>
        <w:jc w:val="center"/>
        <w:rPr>
          <w:rFonts w:ascii="Times New Roman" w:hAnsi="Times New Roman" w:cs="Times New Roman"/>
          <w:color w:val="FF6600"/>
          <w:sz w:val="28"/>
          <w:szCs w:val="28"/>
        </w:rPr>
      </w:pPr>
      <w:r w:rsidRPr="00C665E8">
        <w:rPr>
          <w:rFonts w:ascii="Times New Roman" w:hAnsi="Times New Roman" w:cs="Times New Roman"/>
          <w:sz w:val="28"/>
          <w:szCs w:val="28"/>
        </w:rPr>
        <w:t xml:space="preserve">РЕШЕНИЕ     </w:t>
      </w:r>
    </w:p>
    <w:p w:rsidR="00236451" w:rsidRPr="00C665E8" w:rsidRDefault="00236451" w:rsidP="008B4441">
      <w:pPr>
        <w:rPr>
          <w:sz w:val="28"/>
          <w:szCs w:val="28"/>
        </w:rPr>
      </w:pPr>
    </w:p>
    <w:p w:rsidR="00236451" w:rsidRPr="00544F0B" w:rsidRDefault="00236451" w:rsidP="008B4441">
      <w:pPr>
        <w:rPr>
          <w:sz w:val="28"/>
          <w:szCs w:val="28"/>
        </w:rPr>
      </w:pPr>
      <w:r>
        <w:rPr>
          <w:sz w:val="28"/>
          <w:szCs w:val="28"/>
        </w:rPr>
        <w:t>от 19</w:t>
      </w:r>
      <w:r w:rsidRPr="00544F0B">
        <w:rPr>
          <w:sz w:val="28"/>
          <w:szCs w:val="28"/>
        </w:rPr>
        <w:t>.</w:t>
      </w:r>
      <w:r>
        <w:rPr>
          <w:sz w:val="28"/>
          <w:szCs w:val="28"/>
        </w:rPr>
        <w:t>03</w:t>
      </w:r>
      <w:r w:rsidRPr="00544F0B">
        <w:rPr>
          <w:sz w:val="28"/>
          <w:szCs w:val="28"/>
        </w:rPr>
        <w:t>.201</w:t>
      </w:r>
      <w:r>
        <w:rPr>
          <w:sz w:val="28"/>
          <w:szCs w:val="28"/>
        </w:rPr>
        <w:t>5</w:t>
      </w:r>
      <w:r w:rsidRPr="00544F0B">
        <w:rPr>
          <w:sz w:val="28"/>
          <w:szCs w:val="28"/>
        </w:rPr>
        <w:t xml:space="preserve">  г.                                                                           </w:t>
      </w:r>
      <w:r>
        <w:rPr>
          <w:sz w:val="28"/>
          <w:szCs w:val="28"/>
        </w:rPr>
        <w:t xml:space="preserve">                             № 16</w:t>
      </w:r>
    </w:p>
    <w:p w:rsidR="00236451" w:rsidRPr="00C665E8" w:rsidRDefault="00236451" w:rsidP="008B4441">
      <w:pPr>
        <w:rPr>
          <w:sz w:val="28"/>
          <w:szCs w:val="28"/>
        </w:rPr>
      </w:pPr>
    </w:p>
    <w:p w:rsidR="00236451" w:rsidRPr="00C665E8" w:rsidRDefault="00236451" w:rsidP="00223924">
      <w:pPr>
        <w:autoSpaceDE w:val="0"/>
        <w:autoSpaceDN w:val="0"/>
        <w:adjustRightInd w:val="0"/>
        <w:jc w:val="both"/>
        <w:rPr>
          <w:sz w:val="28"/>
          <w:szCs w:val="28"/>
        </w:rPr>
      </w:pPr>
      <w:r w:rsidRPr="00C665E8">
        <w:rPr>
          <w:sz w:val="28"/>
          <w:szCs w:val="28"/>
        </w:rPr>
        <w:t>Об утверждении Положения о</w:t>
      </w:r>
    </w:p>
    <w:p w:rsidR="00236451" w:rsidRPr="00C665E8" w:rsidRDefault="00236451" w:rsidP="00223924">
      <w:pPr>
        <w:autoSpaceDE w:val="0"/>
        <w:autoSpaceDN w:val="0"/>
        <w:adjustRightInd w:val="0"/>
        <w:jc w:val="both"/>
        <w:rPr>
          <w:sz w:val="28"/>
          <w:szCs w:val="28"/>
        </w:rPr>
      </w:pPr>
      <w:r w:rsidRPr="00C665E8">
        <w:rPr>
          <w:sz w:val="28"/>
          <w:szCs w:val="28"/>
        </w:rPr>
        <w:t>порядке управления и распоряжения</w:t>
      </w:r>
    </w:p>
    <w:p w:rsidR="00236451" w:rsidRPr="00C665E8" w:rsidRDefault="00236451" w:rsidP="00223924">
      <w:pPr>
        <w:autoSpaceDE w:val="0"/>
        <w:autoSpaceDN w:val="0"/>
        <w:adjustRightInd w:val="0"/>
        <w:jc w:val="both"/>
        <w:rPr>
          <w:sz w:val="28"/>
          <w:szCs w:val="28"/>
        </w:rPr>
      </w:pPr>
      <w:r w:rsidRPr="00C665E8">
        <w:rPr>
          <w:sz w:val="28"/>
          <w:szCs w:val="28"/>
        </w:rPr>
        <w:t>муниципальной собственностью</w:t>
      </w:r>
    </w:p>
    <w:p w:rsidR="00236451" w:rsidRPr="00C665E8" w:rsidRDefault="00236451" w:rsidP="00223924">
      <w:pPr>
        <w:autoSpaceDE w:val="0"/>
        <w:autoSpaceDN w:val="0"/>
        <w:adjustRightInd w:val="0"/>
        <w:jc w:val="both"/>
        <w:rPr>
          <w:sz w:val="28"/>
          <w:szCs w:val="28"/>
        </w:rPr>
      </w:pPr>
      <w:r w:rsidRPr="00C665E8">
        <w:rPr>
          <w:sz w:val="28"/>
          <w:szCs w:val="28"/>
        </w:rPr>
        <w:t>Новосельского сельского поселения</w:t>
      </w:r>
    </w:p>
    <w:p w:rsidR="00236451" w:rsidRPr="00C665E8" w:rsidRDefault="00236451" w:rsidP="00223924">
      <w:pPr>
        <w:autoSpaceDE w:val="0"/>
        <w:autoSpaceDN w:val="0"/>
        <w:adjustRightInd w:val="0"/>
        <w:jc w:val="both"/>
        <w:rPr>
          <w:sz w:val="28"/>
          <w:szCs w:val="28"/>
        </w:rPr>
      </w:pPr>
      <w:r w:rsidRPr="00C665E8">
        <w:rPr>
          <w:sz w:val="28"/>
          <w:szCs w:val="28"/>
        </w:rPr>
        <w:t>Смоленского района Смоленской области</w:t>
      </w: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ind w:firstLine="540"/>
        <w:jc w:val="both"/>
        <w:rPr>
          <w:sz w:val="28"/>
          <w:szCs w:val="28"/>
        </w:rPr>
      </w:pPr>
      <w:r w:rsidRPr="00C665E8">
        <w:rPr>
          <w:sz w:val="28"/>
          <w:szCs w:val="28"/>
        </w:rPr>
        <w:t xml:space="preserve">В соответствии с Федеральным </w:t>
      </w:r>
      <w:hyperlink r:id="rId6" w:history="1">
        <w:r w:rsidRPr="00C665E8">
          <w:rPr>
            <w:sz w:val="28"/>
            <w:szCs w:val="28"/>
          </w:rPr>
          <w:t>законом</w:t>
        </w:r>
      </w:hyperlink>
      <w:r w:rsidRPr="00C665E8">
        <w:rPr>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C665E8">
          <w:rPr>
            <w:sz w:val="28"/>
            <w:szCs w:val="28"/>
          </w:rPr>
          <w:t>законом</w:t>
        </w:r>
      </w:hyperlink>
      <w:r w:rsidRPr="00C665E8">
        <w:rPr>
          <w:sz w:val="28"/>
          <w:szCs w:val="28"/>
        </w:rPr>
        <w:t xml:space="preserve"> от 21.12.2001 N 178-ФЗ "О приватизации государственного и муниципального имущества", </w:t>
      </w:r>
      <w:hyperlink r:id="rId8" w:history="1">
        <w:r w:rsidRPr="00C665E8">
          <w:rPr>
            <w:sz w:val="28"/>
            <w:szCs w:val="28"/>
          </w:rPr>
          <w:t>законом</w:t>
        </w:r>
      </w:hyperlink>
      <w:r w:rsidRPr="00C665E8">
        <w:rPr>
          <w:sz w:val="28"/>
          <w:szCs w:val="28"/>
        </w:rPr>
        <w:t xml:space="preserve"> Смоленской области от 27.02.2002 N 22-з "О порядке управления и распоряжения государственной собственностью Смоленской области", </w:t>
      </w:r>
      <w:hyperlink r:id="rId9" w:history="1">
        <w:r w:rsidRPr="00C665E8">
          <w:rPr>
            <w:sz w:val="28"/>
            <w:szCs w:val="28"/>
          </w:rPr>
          <w:t>Уставом</w:t>
        </w:r>
      </w:hyperlink>
      <w:r w:rsidRPr="00C665E8">
        <w:rPr>
          <w:sz w:val="28"/>
          <w:szCs w:val="28"/>
        </w:rPr>
        <w:t xml:space="preserve"> Новосельского сельского поселения Смоленского района Смоленской области, Совет депутатов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ind w:firstLine="540"/>
        <w:jc w:val="both"/>
        <w:rPr>
          <w:sz w:val="28"/>
          <w:szCs w:val="28"/>
        </w:rPr>
      </w:pPr>
      <w:r w:rsidRPr="00C665E8">
        <w:rPr>
          <w:sz w:val="28"/>
          <w:szCs w:val="28"/>
        </w:rPr>
        <w:t>РЕШИЛ:</w:t>
      </w: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ind w:firstLine="540"/>
        <w:jc w:val="both"/>
        <w:rPr>
          <w:sz w:val="28"/>
          <w:szCs w:val="28"/>
        </w:rPr>
      </w:pPr>
      <w:r w:rsidRPr="00C665E8">
        <w:rPr>
          <w:sz w:val="28"/>
          <w:szCs w:val="28"/>
        </w:rPr>
        <w:t xml:space="preserve">1. Утвердить </w:t>
      </w:r>
      <w:hyperlink w:anchor="Par33" w:history="1">
        <w:r w:rsidRPr="00C665E8">
          <w:rPr>
            <w:sz w:val="28"/>
            <w:szCs w:val="28"/>
          </w:rPr>
          <w:t>Положение</w:t>
        </w:r>
      </w:hyperlink>
      <w:r w:rsidRPr="00C665E8">
        <w:rPr>
          <w:sz w:val="28"/>
          <w:szCs w:val="28"/>
        </w:rPr>
        <w:t xml:space="preserve"> о порядке управления и распоряжения муниципальной собственностью Новосельского сельского поселения Смоленского района Смоленской области, согласно приложению.</w:t>
      </w:r>
    </w:p>
    <w:p w:rsidR="00236451" w:rsidRPr="00C665E8" w:rsidRDefault="00236451" w:rsidP="00EC561C">
      <w:pPr>
        <w:autoSpaceDE w:val="0"/>
        <w:autoSpaceDN w:val="0"/>
        <w:adjustRightInd w:val="0"/>
        <w:ind w:firstLine="540"/>
        <w:jc w:val="both"/>
        <w:rPr>
          <w:sz w:val="28"/>
          <w:szCs w:val="28"/>
        </w:rPr>
      </w:pPr>
      <w:r w:rsidRPr="00C665E8">
        <w:rPr>
          <w:sz w:val="28"/>
          <w:szCs w:val="28"/>
        </w:rPr>
        <w:t>3. Настоящее решение обнародовать в установленном законом порядке.</w:t>
      </w:r>
    </w:p>
    <w:p w:rsidR="00236451" w:rsidRPr="00C665E8" w:rsidRDefault="00236451" w:rsidP="0053132A">
      <w:pPr>
        <w:tabs>
          <w:tab w:val="left" w:pos="7020"/>
        </w:tabs>
        <w:autoSpaceDE w:val="0"/>
        <w:autoSpaceDN w:val="0"/>
        <w:adjustRightInd w:val="0"/>
        <w:ind w:firstLine="540"/>
        <w:jc w:val="both"/>
        <w:rPr>
          <w:sz w:val="28"/>
          <w:szCs w:val="28"/>
        </w:rPr>
      </w:pPr>
      <w:r w:rsidRPr="00C665E8">
        <w:rPr>
          <w:sz w:val="28"/>
          <w:szCs w:val="28"/>
        </w:rPr>
        <w:tab/>
      </w: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ind w:firstLine="540"/>
        <w:jc w:val="both"/>
        <w:rPr>
          <w:sz w:val="28"/>
          <w:szCs w:val="28"/>
        </w:rPr>
      </w:pPr>
    </w:p>
    <w:p w:rsidR="00236451" w:rsidRPr="00C665E8" w:rsidRDefault="00236451" w:rsidP="00EC561C">
      <w:pPr>
        <w:autoSpaceDE w:val="0"/>
        <w:autoSpaceDN w:val="0"/>
        <w:adjustRightInd w:val="0"/>
        <w:jc w:val="both"/>
        <w:rPr>
          <w:sz w:val="28"/>
          <w:szCs w:val="28"/>
        </w:rPr>
      </w:pPr>
      <w:r w:rsidRPr="00C665E8">
        <w:rPr>
          <w:sz w:val="28"/>
          <w:szCs w:val="28"/>
        </w:rPr>
        <w:t>Глава муниципального образования</w:t>
      </w:r>
    </w:p>
    <w:p w:rsidR="00236451" w:rsidRPr="00C665E8" w:rsidRDefault="00236451" w:rsidP="00EC561C">
      <w:pPr>
        <w:autoSpaceDE w:val="0"/>
        <w:autoSpaceDN w:val="0"/>
        <w:adjustRightInd w:val="0"/>
        <w:jc w:val="both"/>
        <w:rPr>
          <w:sz w:val="28"/>
          <w:szCs w:val="28"/>
        </w:rPr>
      </w:pPr>
      <w:r w:rsidRPr="00C665E8">
        <w:rPr>
          <w:sz w:val="28"/>
          <w:szCs w:val="28"/>
        </w:rPr>
        <w:t>Новосельского сельского поселения</w:t>
      </w:r>
    </w:p>
    <w:p w:rsidR="00236451" w:rsidRPr="00C665E8" w:rsidRDefault="00236451" w:rsidP="00EC561C">
      <w:pPr>
        <w:autoSpaceDE w:val="0"/>
        <w:autoSpaceDN w:val="0"/>
        <w:adjustRightInd w:val="0"/>
        <w:jc w:val="both"/>
        <w:rPr>
          <w:sz w:val="28"/>
          <w:szCs w:val="28"/>
        </w:rPr>
      </w:pPr>
      <w:r w:rsidRPr="00C665E8">
        <w:rPr>
          <w:sz w:val="28"/>
          <w:szCs w:val="28"/>
        </w:rPr>
        <w:t xml:space="preserve">Смоленского района Смоленской области                                          </w:t>
      </w:r>
      <w:r w:rsidRPr="00C665E8">
        <w:rPr>
          <w:b/>
          <w:bCs/>
          <w:sz w:val="28"/>
          <w:szCs w:val="28"/>
        </w:rPr>
        <w:t>И.Л. Абрамкина</w:t>
      </w:r>
    </w:p>
    <w:p w:rsidR="00236451" w:rsidRPr="00C665E8" w:rsidRDefault="00236451" w:rsidP="00EC561C">
      <w:pPr>
        <w:autoSpaceDE w:val="0"/>
        <w:autoSpaceDN w:val="0"/>
        <w:adjustRightInd w:val="0"/>
        <w:ind w:firstLine="540"/>
        <w:jc w:val="both"/>
      </w:pPr>
    </w:p>
    <w:p w:rsidR="00236451" w:rsidRPr="00C665E8" w:rsidRDefault="00236451" w:rsidP="00EC561C">
      <w:pPr>
        <w:autoSpaceDE w:val="0"/>
        <w:autoSpaceDN w:val="0"/>
        <w:adjustRightInd w:val="0"/>
        <w:ind w:firstLine="540"/>
        <w:jc w:val="both"/>
      </w:pPr>
    </w:p>
    <w:p w:rsidR="00236451" w:rsidRPr="00C665E8" w:rsidRDefault="00236451" w:rsidP="00EC561C">
      <w:pPr>
        <w:autoSpaceDE w:val="0"/>
        <w:autoSpaceDN w:val="0"/>
        <w:adjustRightInd w:val="0"/>
        <w:ind w:firstLine="540"/>
        <w:jc w:val="both"/>
      </w:pPr>
    </w:p>
    <w:p w:rsidR="00236451" w:rsidRPr="00C665E8" w:rsidRDefault="00236451" w:rsidP="0050131C">
      <w:pPr>
        <w:autoSpaceDE w:val="0"/>
        <w:autoSpaceDN w:val="0"/>
        <w:adjustRightInd w:val="0"/>
        <w:jc w:val="right"/>
        <w:outlineLvl w:val="0"/>
      </w:pPr>
      <w:r w:rsidRPr="00C665E8">
        <w:t>Приложение</w:t>
      </w:r>
    </w:p>
    <w:p w:rsidR="00236451" w:rsidRPr="00C665E8" w:rsidRDefault="00236451" w:rsidP="0013741B">
      <w:pPr>
        <w:autoSpaceDE w:val="0"/>
        <w:autoSpaceDN w:val="0"/>
        <w:adjustRightInd w:val="0"/>
        <w:jc w:val="right"/>
        <w:outlineLvl w:val="0"/>
      </w:pPr>
      <w:r w:rsidRPr="00C665E8">
        <w:t>Утверждено решением</w:t>
      </w:r>
    </w:p>
    <w:p w:rsidR="00236451" w:rsidRPr="00C665E8" w:rsidRDefault="00236451" w:rsidP="0050131C">
      <w:pPr>
        <w:autoSpaceDE w:val="0"/>
        <w:autoSpaceDN w:val="0"/>
        <w:adjustRightInd w:val="0"/>
        <w:jc w:val="right"/>
      </w:pPr>
      <w:r w:rsidRPr="00C665E8">
        <w:t>Совета депутатов</w:t>
      </w:r>
    </w:p>
    <w:p w:rsidR="00236451" w:rsidRPr="00C665E8" w:rsidRDefault="00236451" w:rsidP="0050131C">
      <w:pPr>
        <w:autoSpaceDE w:val="0"/>
        <w:autoSpaceDN w:val="0"/>
        <w:adjustRightInd w:val="0"/>
        <w:jc w:val="right"/>
      </w:pPr>
      <w:r w:rsidRPr="00C665E8">
        <w:t>Новосельского сельского поселения</w:t>
      </w:r>
    </w:p>
    <w:p w:rsidR="00236451" w:rsidRPr="00C665E8" w:rsidRDefault="00236451" w:rsidP="0050131C">
      <w:pPr>
        <w:autoSpaceDE w:val="0"/>
        <w:autoSpaceDN w:val="0"/>
        <w:adjustRightInd w:val="0"/>
        <w:jc w:val="right"/>
      </w:pPr>
      <w:r w:rsidRPr="00C665E8">
        <w:t>Смоленского района</w:t>
      </w:r>
    </w:p>
    <w:p w:rsidR="00236451" w:rsidRPr="00C665E8" w:rsidRDefault="00236451" w:rsidP="0050131C">
      <w:pPr>
        <w:autoSpaceDE w:val="0"/>
        <w:autoSpaceDN w:val="0"/>
        <w:adjustRightInd w:val="0"/>
        <w:jc w:val="right"/>
      </w:pPr>
      <w:r w:rsidRPr="00C665E8">
        <w:t>Смоленской области</w:t>
      </w:r>
    </w:p>
    <w:p w:rsidR="00236451" w:rsidRPr="00C665E8" w:rsidRDefault="00236451" w:rsidP="0050131C">
      <w:pPr>
        <w:autoSpaceDE w:val="0"/>
        <w:autoSpaceDN w:val="0"/>
        <w:adjustRightInd w:val="0"/>
        <w:jc w:val="right"/>
      </w:pPr>
      <w:r w:rsidRPr="00C665E8">
        <w:t xml:space="preserve">от </w:t>
      </w:r>
      <w:r>
        <w:t>19.03.2015 № 16</w:t>
      </w:r>
    </w:p>
    <w:p w:rsidR="00236451" w:rsidRPr="00C665E8" w:rsidRDefault="00236451" w:rsidP="00EC561C">
      <w:pPr>
        <w:autoSpaceDE w:val="0"/>
        <w:autoSpaceDN w:val="0"/>
        <w:adjustRightInd w:val="0"/>
        <w:ind w:firstLine="540"/>
        <w:jc w:val="both"/>
      </w:pPr>
    </w:p>
    <w:p w:rsidR="00236451" w:rsidRPr="00C665E8" w:rsidRDefault="00236451" w:rsidP="0050131C">
      <w:pPr>
        <w:autoSpaceDE w:val="0"/>
        <w:autoSpaceDN w:val="0"/>
        <w:adjustRightInd w:val="0"/>
        <w:jc w:val="center"/>
        <w:rPr>
          <w:b/>
          <w:bCs/>
        </w:rPr>
      </w:pPr>
      <w:bookmarkStart w:id="0" w:name="Par33"/>
      <w:bookmarkEnd w:id="0"/>
      <w:r w:rsidRPr="00C665E8">
        <w:rPr>
          <w:b/>
          <w:bCs/>
        </w:rPr>
        <w:t>ПОЛОЖЕНИЕ</w:t>
      </w:r>
    </w:p>
    <w:p w:rsidR="00236451" w:rsidRPr="00C665E8" w:rsidRDefault="00236451" w:rsidP="0050131C">
      <w:pPr>
        <w:autoSpaceDE w:val="0"/>
        <w:autoSpaceDN w:val="0"/>
        <w:adjustRightInd w:val="0"/>
        <w:jc w:val="center"/>
      </w:pPr>
      <w:r w:rsidRPr="00C665E8">
        <w:t>о порядке управления и распоряжения муниципальной собственностью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p>
    <w:p w:rsidR="00236451" w:rsidRPr="00C665E8" w:rsidRDefault="00236451" w:rsidP="0050131C">
      <w:pPr>
        <w:autoSpaceDE w:val="0"/>
        <w:autoSpaceDN w:val="0"/>
        <w:adjustRightInd w:val="0"/>
        <w:jc w:val="center"/>
        <w:outlineLvl w:val="1"/>
      </w:pPr>
      <w:r w:rsidRPr="00C665E8">
        <w:t>Раздел I. ОБЩИЕ ПОЛОЖЕНИЯ</w:t>
      </w:r>
    </w:p>
    <w:p w:rsidR="00236451" w:rsidRPr="00C665E8" w:rsidRDefault="00236451" w:rsidP="00EC561C">
      <w:pPr>
        <w:autoSpaceDE w:val="0"/>
        <w:autoSpaceDN w:val="0"/>
        <w:adjustRightInd w:val="0"/>
        <w:ind w:firstLine="540"/>
        <w:jc w:val="both"/>
      </w:pPr>
      <w:r w:rsidRPr="00C665E8">
        <w:t xml:space="preserve">1. Настоящее Положение о порядке управления и распоряжения муниципальной собственностью Новосельского сельского поселения Смоленского района Смоленской области (далее - Положение) в соответствии с федеральным и областным законодательством, </w:t>
      </w:r>
      <w:hyperlink r:id="rId10" w:history="1">
        <w:r w:rsidRPr="00C665E8">
          <w:t>Уставом</w:t>
        </w:r>
      </w:hyperlink>
      <w:r w:rsidRPr="00C665E8">
        <w:t xml:space="preserve"> Новосельского сельского поселения Смоленского района Смоленской области (далее - Устав) устанавливает порядок управления и распоряжения муниципальной собственностью Новосельского сельского поселения Смоленского района Смоленской области и участия Новосельского сельского поселения Смоленского района Смоленской области в гражданско-правовых отношениях по управлению и распоряжению муниципальной собственностью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2. 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236451" w:rsidRPr="00C665E8" w:rsidRDefault="00236451" w:rsidP="00EC561C">
      <w:pPr>
        <w:autoSpaceDE w:val="0"/>
        <w:autoSpaceDN w:val="0"/>
        <w:adjustRightInd w:val="0"/>
        <w:ind w:firstLine="540"/>
        <w:jc w:val="both"/>
      </w:pPr>
      <w:r w:rsidRPr="00C665E8">
        <w:t xml:space="preserve">3. В собственности Новосельского сельского поселения может находиться имущество, указанное в </w:t>
      </w:r>
      <w:hyperlink r:id="rId11" w:history="1">
        <w:r w:rsidRPr="00C665E8">
          <w:t>статье 50</w:t>
        </w:r>
      </w:hyperlink>
      <w:r w:rsidRPr="00C665E8">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а также иное имущество, предназначенное для осуществления возложенных на </w:t>
      </w:r>
      <w:r>
        <w:t>Новосельское</w:t>
      </w:r>
      <w:r w:rsidRPr="00C665E8">
        <w:t xml:space="preserve"> сельское поселение полномочий.</w:t>
      </w:r>
    </w:p>
    <w:p w:rsidR="00236451" w:rsidRPr="00C665E8" w:rsidRDefault="00236451" w:rsidP="00EC561C">
      <w:pPr>
        <w:autoSpaceDE w:val="0"/>
        <w:autoSpaceDN w:val="0"/>
        <w:adjustRightInd w:val="0"/>
        <w:ind w:firstLine="540"/>
        <w:jc w:val="both"/>
      </w:pPr>
      <w:r w:rsidRPr="00C665E8">
        <w:t>4. Муниципальная собственность Новосельского сельского поселения формируется:</w:t>
      </w:r>
    </w:p>
    <w:p w:rsidR="00236451" w:rsidRPr="00C665E8" w:rsidRDefault="00236451" w:rsidP="00EC561C">
      <w:pPr>
        <w:autoSpaceDE w:val="0"/>
        <w:autoSpaceDN w:val="0"/>
        <w:adjustRightInd w:val="0"/>
        <w:ind w:firstLine="540"/>
        <w:jc w:val="both"/>
      </w:pPr>
      <w:r w:rsidRPr="00C665E8">
        <w:t>4.1.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236451" w:rsidRPr="00C665E8" w:rsidRDefault="00236451" w:rsidP="00EC561C">
      <w:pPr>
        <w:autoSpaceDE w:val="0"/>
        <w:autoSpaceDN w:val="0"/>
        <w:adjustRightInd w:val="0"/>
        <w:ind w:firstLine="540"/>
        <w:jc w:val="both"/>
      </w:pPr>
      <w:r w:rsidRPr="00C665E8">
        <w:t>4.2. Посредством взимания налогов, сборов и иных обязательных платежей, подлежащих зачислению в бюджет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4.3. Посредством приобретения имущества в собственность в порядке, предусмотренном федеральным и областным законодательством.</w:t>
      </w:r>
    </w:p>
    <w:p w:rsidR="00236451" w:rsidRPr="00C665E8" w:rsidRDefault="00236451" w:rsidP="00EC561C">
      <w:pPr>
        <w:autoSpaceDE w:val="0"/>
        <w:autoSpaceDN w:val="0"/>
        <w:adjustRightInd w:val="0"/>
        <w:ind w:firstLine="540"/>
        <w:jc w:val="both"/>
      </w:pPr>
      <w:r w:rsidRPr="00C665E8">
        <w:t>4.4. Посредством приема в муниципальную собственность Новосельского сельского поселения объектов федеральной, областной и муниципальной собственности других муниципальных образований.</w:t>
      </w:r>
    </w:p>
    <w:p w:rsidR="00236451" w:rsidRPr="00C665E8" w:rsidRDefault="00236451" w:rsidP="00EC561C">
      <w:pPr>
        <w:autoSpaceDE w:val="0"/>
        <w:autoSpaceDN w:val="0"/>
        <w:adjustRightInd w:val="0"/>
        <w:ind w:firstLine="540"/>
        <w:jc w:val="both"/>
      </w:pPr>
      <w:r w:rsidRPr="00C665E8">
        <w:t>4.5. Посредством получения доходов от использования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4.6. На основании решения суда, устанавливающего право муниципальной собственности.</w:t>
      </w:r>
    </w:p>
    <w:p w:rsidR="00236451" w:rsidRPr="00C665E8" w:rsidRDefault="00236451" w:rsidP="00EC561C">
      <w:pPr>
        <w:autoSpaceDE w:val="0"/>
        <w:autoSpaceDN w:val="0"/>
        <w:adjustRightInd w:val="0"/>
        <w:ind w:firstLine="540"/>
        <w:jc w:val="both"/>
      </w:pPr>
      <w:r w:rsidRPr="00C665E8">
        <w:t>4.7. Иными способами, предусмотренными федеральным и областным законодательством.</w:t>
      </w:r>
    </w:p>
    <w:p w:rsidR="00236451" w:rsidRPr="00C665E8" w:rsidRDefault="00236451" w:rsidP="00EC561C">
      <w:pPr>
        <w:autoSpaceDE w:val="0"/>
        <w:autoSpaceDN w:val="0"/>
        <w:adjustRightInd w:val="0"/>
        <w:ind w:firstLine="540"/>
        <w:jc w:val="both"/>
      </w:pPr>
      <w:r w:rsidRPr="00C665E8">
        <w:t>5. В муниципальную собственность Новосельского сельского поселения может приобретаться любое имущество, за исключением объектов, приобретение которых в собственность Новосельского сельского поселения не допускается в соответствии с федеральными законами.</w:t>
      </w:r>
    </w:p>
    <w:p w:rsidR="00236451" w:rsidRPr="00C665E8" w:rsidRDefault="00236451" w:rsidP="00EC561C">
      <w:pPr>
        <w:autoSpaceDE w:val="0"/>
        <w:autoSpaceDN w:val="0"/>
        <w:adjustRightInd w:val="0"/>
        <w:ind w:firstLine="540"/>
        <w:jc w:val="both"/>
      </w:pPr>
      <w:r w:rsidRPr="00C665E8">
        <w:t>6. Основаниями прекращения права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 xml:space="preserve">6.1. Отчуждение Новосельского сельского поселения имущества другим лицам, в том числе посредством передачи объектов муниципальной собственности Новосельского сельского поселения в федеральную и областную собственность, передача имущества </w:t>
      </w:r>
      <w:r>
        <w:t>Новосельского</w:t>
      </w:r>
      <w:r w:rsidRPr="00C665E8">
        <w:t xml:space="preserve"> сельск</w:t>
      </w:r>
      <w:r>
        <w:t>ого</w:t>
      </w:r>
      <w:r w:rsidRPr="00C665E8">
        <w:t xml:space="preserve"> поселени</w:t>
      </w:r>
      <w:r>
        <w:t>я</w:t>
      </w:r>
      <w:r w:rsidRPr="00C665E8">
        <w:t xml:space="preserve"> в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6.2. Отказ от права собственности.</w:t>
      </w:r>
    </w:p>
    <w:p w:rsidR="00236451" w:rsidRPr="00C665E8" w:rsidRDefault="00236451" w:rsidP="00EC561C">
      <w:pPr>
        <w:autoSpaceDE w:val="0"/>
        <w:autoSpaceDN w:val="0"/>
        <w:adjustRightInd w:val="0"/>
        <w:ind w:firstLine="540"/>
        <w:jc w:val="both"/>
      </w:pPr>
      <w:r w:rsidRPr="00C665E8">
        <w:t>6.3. Гибель или уничтожение имущества.</w:t>
      </w:r>
    </w:p>
    <w:p w:rsidR="00236451" w:rsidRPr="00C665E8" w:rsidRDefault="00236451" w:rsidP="00EC561C">
      <w:pPr>
        <w:autoSpaceDE w:val="0"/>
        <w:autoSpaceDN w:val="0"/>
        <w:adjustRightInd w:val="0"/>
        <w:ind w:firstLine="540"/>
        <w:jc w:val="both"/>
      </w:pPr>
      <w:r w:rsidRPr="00C665E8">
        <w:t>6.4. Отчуждение имущества унитарным предприятием.</w:t>
      </w:r>
    </w:p>
    <w:p w:rsidR="00236451" w:rsidRPr="00C665E8" w:rsidRDefault="00236451" w:rsidP="00EC561C">
      <w:pPr>
        <w:autoSpaceDE w:val="0"/>
        <w:autoSpaceDN w:val="0"/>
        <w:adjustRightInd w:val="0"/>
        <w:ind w:firstLine="540"/>
        <w:jc w:val="both"/>
      </w:pPr>
      <w:r w:rsidRPr="00C665E8">
        <w:t>6.5. Принудительное изъятие имущества по основаниям, предусмотренным федеральным и областным законодательством.</w:t>
      </w:r>
    </w:p>
    <w:p w:rsidR="00236451" w:rsidRPr="00C665E8" w:rsidRDefault="00236451" w:rsidP="00EC561C">
      <w:pPr>
        <w:autoSpaceDE w:val="0"/>
        <w:autoSpaceDN w:val="0"/>
        <w:adjustRightInd w:val="0"/>
        <w:ind w:firstLine="540"/>
        <w:jc w:val="both"/>
      </w:pPr>
      <w:r w:rsidRPr="00C665E8">
        <w:t>6.6. Иные предусмотренные федеральным и областным законодательством.</w:t>
      </w:r>
    </w:p>
    <w:p w:rsidR="00236451" w:rsidRPr="00C665E8" w:rsidRDefault="00236451" w:rsidP="00EC561C">
      <w:pPr>
        <w:autoSpaceDE w:val="0"/>
        <w:autoSpaceDN w:val="0"/>
        <w:adjustRightInd w:val="0"/>
        <w:ind w:firstLine="540"/>
        <w:jc w:val="both"/>
      </w:pPr>
      <w:r w:rsidRPr="00C665E8">
        <w:t>7. Управление и распоряжение муниципальной собственностью Новосельского сельского поселения направлены на достижение следующих целей:</w:t>
      </w:r>
    </w:p>
    <w:p w:rsidR="00236451" w:rsidRPr="00C665E8" w:rsidRDefault="00236451" w:rsidP="00EC561C">
      <w:pPr>
        <w:autoSpaceDE w:val="0"/>
        <w:autoSpaceDN w:val="0"/>
        <w:adjustRightInd w:val="0"/>
        <w:ind w:firstLine="540"/>
        <w:jc w:val="both"/>
      </w:pPr>
      <w:r w:rsidRPr="00C665E8">
        <w:t>7.1. Увеличение доходов бюджета муниципального образования Новосельского сельского поселения.</w:t>
      </w:r>
    </w:p>
    <w:p w:rsidR="00236451" w:rsidRPr="00C665E8" w:rsidRDefault="00236451" w:rsidP="00EC561C">
      <w:pPr>
        <w:autoSpaceDE w:val="0"/>
        <w:autoSpaceDN w:val="0"/>
        <w:adjustRightInd w:val="0"/>
        <w:ind w:firstLine="540"/>
        <w:jc w:val="both"/>
      </w:pPr>
      <w:r w:rsidRPr="00C665E8">
        <w:t>7.2. Оптимизация структуры муниципальной собственности Новосельского сельского поселения в интересах обеспечения устойчивых предпосылок для роста экономики Новосельского сельского поселения.</w:t>
      </w:r>
    </w:p>
    <w:p w:rsidR="00236451" w:rsidRPr="00C665E8" w:rsidRDefault="00236451" w:rsidP="00EC561C">
      <w:pPr>
        <w:autoSpaceDE w:val="0"/>
        <w:autoSpaceDN w:val="0"/>
        <w:adjustRightInd w:val="0"/>
        <w:ind w:firstLine="540"/>
        <w:jc w:val="both"/>
      </w:pPr>
      <w:r w:rsidRPr="00C665E8">
        <w:t>7.3. Вовлечение максимального количества объектов муниципальной собственности Новосельского сельского поселения в процесс совершенствования управления.</w:t>
      </w:r>
    </w:p>
    <w:p w:rsidR="00236451" w:rsidRPr="00C665E8" w:rsidRDefault="00236451" w:rsidP="00EC561C">
      <w:pPr>
        <w:autoSpaceDE w:val="0"/>
        <w:autoSpaceDN w:val="0"/>
        <w:adjustRightInd w:val="0"/>
        <w:ind w:firstLine="540"/>
        <w:jc w:val="both"/>
      </w:pPr>
      <w:r w:rsidRPr="00C665E8">
        <w:t>7.4. Использование муниципальной собственности Новосельского сельского поселения в качестве инструмента для привлечения инвестиций в реальный сектор экономики Новосельского сельского поселения.</w:t>
      </w:r>
    </w:p>
    <w:p w:rsidR="00236451" w:rsidRPr="00C665E8" w:rsidRDefault="00236451" w:rsidP="00EC561C">
      <w:pPr>
        <w:autoSpaceDE w:val="0"/>
        <w:autoSpaceDN w:val="0"/>
        <w:adjustRightInd w:val="0"/>
        <w:ind w:firstLine="540"/>
        <w:jc w:val="both"/>
      </w:pPr>
      <w:r w:rsidRPr="00C665E8">
        <w:t>7.5. Полная инвентаризация объектов муниципальной собственности Новосельского сельского поселения, разработка и реализация системы учета этих объектов и оформление прав на них.</w:t>
      </w:r>
    </w:p>
    <w:p w:rsidR="00236451" w:rsidRPr="00C665E8" w:rsidRDefault="00236451" w:rsidP="00EC561C">
      <w:pPr>
        <w:autoSpaceDE w:val="0"/>
        <w:autoSpaceDN w:val="0"/>
        <w:adjustRightInd w:val="0"/>
        <w:ind w:firstLine="540"/>
        <w:jc w:val="both"/>
      </w:pPr>
      <w:r w:rsidRPr="00C665E8">
        <w:t>7.6. Повышение эффективности управления муниципальной собственностью Новосельского сельского поселения с использованием всех современных методов и финансовых инструментов, детальная правовая регламентация процессов управления.</w:t>
      </w:r>
    </w:p>
    <w:p w:rsidR="00236451" w:rsidRPr="00C665E8" w:rsidRDefault="00236451" w:rsidP="00EC561C">
      <w:pPr>
        <w:autoSpaceDE w:val="0"/>
        <w:autoSpaceDN w:val="0"/>
        <w:adjustRightInd w:val="0"/>
        <w:ind w:firstLine="540"/>
        <w:jc w:val="both"/>
      </w:pPr>
      <w:r w:rsidRPr="00C665E8">
        <w:t>7.7. Классификация объектов муниципальной собственности Новосельского сельского поселения по признакам, определяющим специфику управления.</w:t>
      </w:r>
    </w:p>
    <w:p w:rsidR="00236451" w:rsidRPr="00C665E8" w:rsidRDefault="00236451" w:rsidP="00EC561C">
      <w:pPr>
        <w:autoSpaceDE w:val="0"/>
        <w:autoSpaceDN w:val="0"/>
        <w:adjustRightInd w:val="0"/>
        <w:ind w:firstLine="540"/>
        <w:jc w:val="both"/>
      </w:pPr>
      <w:r w:rsidRPr="00C665E8">
        <w:t>7.8. Обеспечение контроля за использованием и сохранностью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7.9. Обеспечение гласности при совершении сделок с объектами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7.10. Обеспечение равных прав у всех субъектов предпринимательской деятельности на доступ к совершению сделок с объектами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7.11. Обеспечение защиты имущественных интересов Новосельского сельского поселения в отношении муниципальной собственности Новосельского сельского поселения, в том числе от рисков, гибели и повреждения, в случае непредвиденных природных, техногенных и других явлений.</w:t>
      </w:r>
    </w:p>
    <w:p w:rsidR="00236451" w:rsidRPr="00C665E8" w:rsidRDefault="00236451" w:rsidP="00EC561C">
      <w:pPr>
        <w:autoSpaceDE w:val="0"/>
        <w:autoSpaceDN w:val="0"/>
        <w:adjustRightInd w:val="0"/>
        <w:ind w:firstLine="540"/>
        <w:jc w:val="both"/>
      </w:pPr>
      <w:r w:rsidRPr="00C665E8">
        <w:t>8. От имени Новосельского сельского поселения как собственника принадлежащего ему имущества могут своими действиями приобретать и осуществлять имущественные и личные неимущественные права и</w:t>
      </w:r>
      <w:r>
        <w:t xml:space="preserve"> обязанности, выступать в суде А</w:t>
      </w:r>
      <w:r w:rsidRPr="00C665E8">
        <w:t xml:space="preserve">дминистрация Новосельского сельского поселения Смоленского района Смоленской области в рамках своей компетенции, установленной </w:t>
      </w:r>
      <w:hyperlink r:id="rId12" w:history="1">
        <w:r w:rsidRPr="00C665E8">
          <w:t>Уставом</w:t>
        </w:r>
      </w:hyperlink>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9. Администрация Новосельского сельского поселения Смоленского района Смоленской области, осуществляет полномочия в сфере управления и распоряжения муниципальной собственностью Новосельского сельского поселения.</w:t>
      </w:r>
    </w:p>
    <w:p w:rsidR="00236451" w:rsidRPr="00C665E8" w:rsidRDefault="00236451" w:rsidP="00EC561C">
      <w:pPr>
        <w:autoSpaceDE w:val="0"/>
        <w:autoSpaceDN w:val="0"/>
        <w:adjustRightInd w:val="0"/>
        <w:ind w:firstLine="540"/>
        <w:jc w:val="both"/>
      </w:pPr>
      <w:r w:rsidRPr="00C665E8">
        <w:t xml:space="preserve">10. В случаях и порядке, предусмотренных нормативными правовыми актами </w:t>
      </w:r>
      <w:r>
        <w:t>Муниципального образования</w:t>
      </w:r>
      <w:r w:rsidRPr="00C665E8">
        <w:t xml:space="preserve">, от ее имени по вопросам управления и распоряжения объектами муниципальной собственности Новосельского сельского поселения могут выступать юридические лица, граждане на основании специального поручения </w:t>
      </w:r>
      <w:r>
        <w:t>Муниципального образования</w:t>
      </w:r>
      <w:r w:rsidRPr="00C665E8">
        <w:t>.</w:t>
      </w:r>
    </w:p>
    <w:p w:rsidR="00236451" w:rsidRPr="00C665E8" w:rsidRDefault="00236451" w:rsidP="00EC561C">
      <w:pPr>
        <w:autoSpaceDE w:val="0"/>
        <w:autoSpaceDN w:val="0"/>
        <w:adjustRightInd w:val="0"/>
        <w:ind w:firstLine="540"/>
        <w:jc w:val="both"/>
      </w:pPr>
      <w:r w:rsidRPr="00C665E8">
        <w:t>11. Объекты муниципальной собственности Новосельского сельского поселения подлежат обязательному учету.</w:t>
      </w:r>
    </w:p>
    <w:p w:rsidR="00236451" w:rsidRPr="00C665E8" w:rsidRDefault="00236451" w:rsidP="00EC561C">
      <w:pPr>
        <w:autoSpaceDE w:val="0"/>
        <w:autoSpaceDN w:val="0"/>
        <w:adjustRightInd w:val="0"/>
        <w:ind w:firstLine="540"/>
        <w:jc w:val="both"/>
      </w:pPr>
      <w:r w:rsidRPr="00C665E8">
        <w:t>12. Учет объектов муниципальной собственности Новосельского сельского поселения осуществляется Администрацией в Реестре объектов муниципальной собственности Новосельского сельского поселения (далее - Реестр).</w:t>
      </w:r>
    </w:p>
    <w:p w:rsidR="00236451" w:rsidRPr="00C665E8" w:rsidRDefault="00236451" w:rsidP="00EC561C">
      <w:pPr>
        <w:autoSpaceDE w:val="0"/>
        <w:autoSpaceDN w:val="0"/>
        <w:adjustRightInd w:val="0"/>
        <w:ind w:firstLine="540"/>
        <w:jc w:val="both"/>
      </w:pPr>
      <w:r w:rsidRPr="00C665E8">
        <w:t>13. В Реестр подлежат внесению следующие сведения об объекте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13.1. Наименование.</w:t>
      </w:r>
    </w:p>
    <w:p w:rsidR="00236451" w:rsidRPr="00C665E8" w:rsidRDefault="00236451" w:rsidP="00EC561C">
      <w:pPr>
        <w:autoSpaceDE w:val="0"/>
        <w:autoSpaceDN w:val="0"/>
        <w:adjustRightInd w:val="0"/>
        <w:ind w:firstLine="540"/>
        <w:jc w:val="both"/>
      </w:pPr>
      <w:r w:rsidRPr="00C665E8">
        <w:t>13.2. Местонахождение.</w:t>
      </w:r>
    </w:p>
    <w:p w:rsidR="00236451" w:rsidRPr="00C665E8" w:rsidRDefault="00236451" w:rsidP="00EC561C">
      <w:pPr>
        <w:autoSpaceDE w:val="0"/>
        <w:autoSpaceDN w:val="0"/>
        <w:adjustRightInd w:val="0"/>
        <w:ind w:firstLine="540"/>
        <w:jc w:val="both"/>
      </w:pPr>
      <w:r w:rsidRPr="00C665E8">
        <w:t>13.3. Балансовая стоимость.</w:t>
      </w:r>
    </w:p>
    <w:p w:rsidR="00236451" w:rsidRPr="00C665E8" w:rsidRDefault="00236451" w:rsidP="00EC561C">
      <w:pPr>
        <w:autoSpaceDE w:val="0"/>
        <w:autoSpaceDN w:val="0"/>
        <w:adjustRightInd w:val="0"/>
        <w:ind w:firstLine="540"/>
        <w:jc w:val="both"/>
      </w:pPr>
      <w:r w:rsidRPr="00C665E8">
        <w:t>13.4. Сведения о правах третьих лиц.</w:t>
      </w:r>
    </w:p>
    <w:p w:rsidR="00236451" w:rsidRPr="00C665E8" w:rsidRDefault="00236451" w:rsidP="00EC561C">
      <w:pPr>
        <w:autoSpaceDE w:val="0"/>
        <w:autoSpaceDN w:val="0"/>
        <w:adjustRightInd w:val="0"/>
        <w:ind w:firstLine="540"/>
        <w:jc w:val="both"/>
      </w:pPr>
      <w:r w:rsidRPr="00C665E8">
        <w:t>14. Иные сведения, имеющие юридическое значение для права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15. В Реестре объекты муниципальной собственности Новосельского сельского поселения классифицируются в отдельные группы объектов по признакам, определяющим специфику данных объектов (земельные участки, находящиеся в собственности Новосельского сельского поселения, муниципальные предприятия Новосельского сельского поселения, муниципальные учреждения Новосельского сельского поселения и т.д.).</w:t>
      </w:r>
    </w:p>
    <w:p w:rsidR="00236451" w:rsidRPr="00C665E8" w:rsidRDefault="00236451" w:rsidP="00EC561C">
      <w:pPr>
        <w:autoSpaceDE w:val="0"/>
        <w:autoSpaceDN w:val="0"/>
        <w:adjustRightInd w:val="0"/>
        <w:ind w:firstLine="540"/>
        <w:jc w:val="both"/>
      </w:pPr>
      <w:r w:rsidRPr="00C665E8">
        <w:t xml:space="preserve">16. Ведение Реестра осуществляется в соответствии с муниципальным правовым актом </w:t>
      </w:r>
      <w:r>
        <w:t>Муниципального образования</w:t>
      </w:r>
      <w:r w:rsidRPr="00C665E8">
        <w:t>.</w:t>
      </w:r>
    </w:p>
    <w:p w:rsidR="00236451" w:rsidRPr="00C665E8" w:rsidRDefault="00236451" w:rsidP="00EC561C">
      <w:pPr>
        <w:autoSpaceDE w:val="0"/>
        <w:autoSpaceDN w:val="0"/>
        <w:adjustRightInd w:val="0"/>
        <w:ind w:firstLine="540"/>
        <w:jc w:val="both"/>
      </w:pPr>
      <w:r w:rsidRPr="00C665E8">
        <w:t>17. Недвижимое имущество, поступившее в муниципальную собственность Новосельского сельского поселения, подлежит учету в реестре не позднее 20 календарных дней с даты государственной регистрации права собственности Новосельского сельского поселения на это имущество.</w:t>
      </w:r>
    </w:p>
    <w:p w:rsidR="00236451" w:rsidRPr="00C665E8" w:rsidRDefault="00236451" w:rsidP="00EC561C">
      <w:pPr>
        <w:autoSpaceDE w:val="0"/>
        <w:autoSpaceDN w:val="0"/>
        <w:adjustRightInd w:val="0"/>
        <w:ind w:firstLine="540"/>
        <w:jc w:val="both"/>
      </w:pPr>
      <w:r w:rsidRPr="00C665E8">
        <w:t>18. Движимое имущество, приобретаемое в муниципальную собственность Новосельского сельского поселения муниципальными предприятиями Новосельского сельского поселения за счет прибыли от своей деятельности и муниципальными учреждениями Новосельского сельского поселения за счет средств бюджета Новосельского сельского поселения, выделенных ему по смете, а также за счет доходов от своей деятельности, учитывается в Реестре.</w:t>
      </w:r>
    </w:p>
    <w:p w:rsidR="00236451" w:rsidRPr="00C665E8" w:rsidRDefault="00236451" w:rsidP="00EC561C">
      <w:pPr>
        <w:autoSpaceDE w:val="0"/>
        <w:autoSpaceDN w:val="0"/>
        <w:adjustRightInd w:val="0"/>
        <w:ind w:firstLine="540"/>
        <w:jc w:val="both"/>
      </w:pPr>
      <w:r w:rsidRPr="00C665E8">
        <w:t>Данное имущество учитывается в Реестре по документам годовой бухгалтерской отчетности предприятия (учреждения).</w:t>
      </w:r>
    </w:p>
    <w:p w:rsidR="00236451" w:rsidRPr="00C665E8" w:rsidRDefault="00236451" w:rsidP="00EC561C">
      <w:pPr>
        <w:autoSpaceDE w:val="0"/>
        <w:autoSpaceDN w:val="0"/>
        <w:adjustRightInd w:val="0"/>
        <w:ind w:firstLine="540"/>
        <w:jc w:val="both"/>
      </w:pPr>
      <w:r w:rsidRPr="00C665E8">
        <w:t>18.1 Финансовые средства, в том числе средства бюджета Новосельского сельского поселения Смоленского района Смоленской области, учитываются в соответствии с бюджетным законодательством.</w:t>
      </w:r>
    </w:p>
    <w:p w:rsidR="00236451" w:rsidRPr="00C665E8" w:rsidRDefault="00236451" w:rsidP="00EC561C">
      <w:pPr>
        <w:autoSpaceDE w:val="0"/>
        <w:autoSpaceDN w:val="0"/>
        <w:adjustRightInd w:val="0"/>
        <w:ind w:firstLine="540"/>
        <w:jc w:val="both"/>
      </w:pPr>
    </w:p>
    <w:p w:rsidR="00236451" w:rsidRPr="00C665E8" w:rsidRDefault="00236451" w:rsidP="00C665E8">
      <w:pPr>
        <w:autoSpaceDE w:val="0"/>
        <w:autoSpaceDN w:val="0"/>
        <w:adjustRightInd w:val="0"/>
        <w:jc w:val="center"/>
        <w:outlineLvl w:val="1"/>
      </w:pPr>
      <w:r w:rsidRPr="00C665E8">
        <w:t>Раздел II. ПОЛНОМОЧИЯ НОВОСЕЛЬСКОГО СЕЛЬСКОГО ПОСЕЛЕНИЯ ПО УПРАВЛЕНИЮ</w:t>
      </w:r>
    </w:p>
    <w:p w:rsidR="00236451" w:rsidRPr="00C665E8" w:rsidRDefault="00236451" w:rsidP="0050131C">
      <w:pPr>
        <w:autoSpaceDE w:val="0"/>
        <w:autoSpaceDN w:val="0"/>
        <w:adjustRightInd w:val="0"/>
        <w:jc w:val="center"/>
      </w:pPr>
      <w:r w:rsidRPr="00C665E8">
        <w:t>И РАСПОРЯЖЕНИЮ ИМУЩЕСТВОМ НОВОСЕЛЬСКОГО СЕЛЬСКОГО ПОСЕЛЕНИЯ</w:t>
      </w:r>
    </w:p>
    <w:p w:rsidR="00236451" w:rsidRDefault="00236451" w:rsidP="00EC561C">
      <w:pPr>
        <w:autoSpaceDE w:val="0"/>
        <w:autoSpaceDN w:val="0"/>
        <w:adjustRightInd w:val="0"/>
        <w:ind w:firstLine="540"/>
        <w:jc w:val="both"/>
      </w:pPr>
    </w:p>
    <w:p w:rsidR="00236451" w:rsidRPr="00C665E8" w:rsidRDefault="00236451" w:rsidP="00EC561C">
      <w:pPr>
        <w:autoSpaceDE w:val="0"/>
        <w:autoSpaceDN w:val="0"/>
        <w:adjustRightInd w:val="0"/>
        <w:ind w:firstLine="540"/>
        <w:jc w:val="both"/>
      </w:pPr>
      <w:r w:rsidRPr="00C665E8">
        <w:t xml:space="preserve">19. Совет депутатов Новосельского сельского поселения Смоленского района Смоленской области (далее - Совет депутатов) в соответствии с федеральным законодательством, </w:t>
      </w:r>
      <w:hyperlink r:id="rId13" w:history="1">
        <w:r w:rsidRPr="00C665E8">
          <w:t>Уставом</w:t>
        </w:r>
      </w:hyperlink>
      <w:r w:rsidRPr="00C665E8">
        <w:t>, нормативными правовыми актами:</w:t>
      </w:r>
    </w:p>
    <w:p w:rsidR="00236451" w:rsidRPr="00C665E8" w:rsidRDefault="00236451" w:rsidP="00EC561C">
      <w:pPr>
        <w:autoSpaceDE w:val="0"/>
        <w:autoSpaceDN w:val="0"/>
        <w:adjustRightInd w:val="0"/>
        <w:ind w:firstLine="540"/>
        <w:jc w:val="both"/>
      </w:pPr>
      <w:r w:rsidRPr="00C665E8">
        <w:t>19.1. Утверждает Положение о порядке управления и распоряжения имуществом, находящимся в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19.2. Определяет порядок принятия решений о создании, реорганизации и ликвидации муниципальных предприятий и учреждений Новосельского сельского поселения.</w:t>
      </w:r>
    </w:p>
    <w:p w:rsidR="00236451" w:rsidRPr="00C665E8" w:rsidRDefault="00236451" w:rsidP="00EC561C">
      <w:pPr>
        <w:autoSpaceDE w:val="0"/>
        <w:autoSpaceDN w:val="0"/>
        <w:adjustRightInd w:val="0"/>
        <w:ind w:firstLine="540"/>
        <w:jc w:val="both"/>
      </w:pPr>
      <w:r w:rsidRPr="00C665E8">
        <w:t>19.3. Определяет порядок и условия приватизации имущества Новосельского сельского поселения в соответствии с федеральным законодательством.</w:t>
      </w:r>
    </w:p>
    <w:p w:rsidR="00236451" w:rsidRPr="00C665E8" w:rsidRDefault="00236451" w:rsidP="00EC561C">
      <w:pPr>
        <w:autoSpaceDE w:val="0"/>
        <w:autoSpaceDN w:val="0"/>
        <w:adjustRightInd w:val="0"/>
        <w:ind w:firstLine="540"/>
        <w:jc w:val="both"/>
      </w:pPr>
      <w:r w:rsidRPr="00C665E8">
        <w:t>19.4. Утверждает прогнозный план приватизации объектов имущества Новосельского сельского поселения и отчет о его исполнении.</w:t>
      </w:r>
    </w:p>
    <w:p w:rsidR="00236451" w:rsidRPr="00C665E8" w:rsidRDefault="00236451" w:rsidP="00EC561C">
      <w:pPr>
        <w:autoSpaceDE w:val="0"/>
        <w:autoSpaceDN w:val="0"/>
        <w:adjustRightInd w:val="0"/>
        <w:ind w:firstLine="540"/>
        <w:jc w:val="both"/>
      </w:pPr>
      <w:r w:rsidRPr="00C665E8">
        <w:t>19.5. Учреждает межмуниципальные хозяйственные общества, создает некоммерческие организации.</w:t>
      </w:r>
    </w:p>
    <w:p w:rsidR="00236451" w:rsidRPr="00C665E8" w:rsidRDefault="00236451" w:rsidP="00EC561C">
      <w:pPr>
        <w:autoSpaceDE w:val="0"/>
        <w:autoSpaceDN w:val="0"/>
        <w:adjustRightInd w:val="0"/>
        <w:ind w:firstLine="540"/>
        <w:jc w:val="both"/>
      </w:pPr>
      <w:r w:rsidRPr="00C665E8">
        <w:t>19.6.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w:t>
      </w:r>
    </w:p>
    <w:p w:rsidR="00236451" w:rsidRPr="00C665E8" w:rsidRDefault="00236451" w:rsidP="00EC561C">
      <w:pPr>
        <w:autoSpaceDE w:val="0"/>
        <w:autoSpaceDN w:val="0"/>
        <w:adjustRightInd w:val="0"/>
        <w:ind w:firstLine="540"/>
        <w:jc w:val="both"/>
      </w:pPr>
      <w:r w:rsidRPr="00C665E8">
        <w:t>19.7. Распоряжается, владеет и пользуется в порядке, установленном федеральными законами, имуществом, закрепленным за Советом депутатов или приобретенным Советом депутатов за счет средств, выделенных из бюджета Новосельского сельского поселения Смоленского района Смоленской области на обеспечение деятельности Совета депутатов.</w:t>
      </w:r>
    </w:p>
    <w:p w:rsidR="00236451" w:rsidRPr="00C665E8" w:rsidRDefault="00236451" w:rsidP="00EC561C">
      <w:pPr>
        <w:autoSpaceDE w:val="0"/>
        <w:autoSpaceDN w:val="0"/>
        <w:adjustRightInd w:val="0"/>
        <w:ind w:firstLine="540"/>
        <w:jc w:val="both"/>
      </w:pPr>
      <w:r w:rsidRPr="00C665E8">
        <w:t>19.8. Осуществляет контроль за соблюдением установленного порядка управления и распоряжения имуществом, находящимся в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19.9. Устанавливает порядок определения арендной платы за пользование объектами собственности Новосельского сельского поселения, а также устанавливает порядок, условия и сроки ее внесения.</w:t>
      </w:r>
    </w:p>
    <w:p w:rsidR="00236451" w:rsidRPr="00C665E8" w:rsidRDefault="00236451" w:rsidP="00EC561C">
      <w:pPr>
        <w:autoSpaceDE w:val="0"/>
        <w:autoSpaceDN w:val="0"/>
        <w:adjustRightInd w:val="0"/>
        <w:ind w:firstLine="540"/>
        <w:jc w:val="both"/>
      </w:pPr>
      <w:r w:rsidRPr="00C665E8">
        <w:t xml:space="preserve">19.10. Осуществляет иные полномочия в соответствии с федеральным и областным законодательством, </w:t>
      </w:r>
      <w:hyperlink r:id="rId14" w:history="1">
        <w:r w:rsidRPr="00C665E8">
          <w:t>Уставом</w:t>
        </w:r>
      </w:hyperlink>
      <w:r w:rsidRPr="00C665E8">
        <w:t>, настоящим Положением.</w:t>
      </w:r>
    </w:p>
    <w:p w:rsidR="00236451" w:rsidRDefault="00236451" w:rsidP="00EC561C">
      <w:pPr>
        <w:autoSpaceDE w:val="0"/>
        <w:autoSpaceDN w:val="0"/>
        <w:adjustRightInd w:val="0"/>
        <w:ind w:firstLine="540"/>
        <w:jc w:val="both"/>
      </w:pPr>
    </w:p>
    <w:p w:rsidR="00236451" w:rsidRPr="00C665E8" w:rsidRDefault="00236451" w:rsidP="00EC561C">
      <w:pPr>
        <w:autoSpaceDE w:val="0"/>
        <w:autoSpaceDN w:val="0"/>
        <w:adjustRightInd w:val="0"/>
        <w:ind w:firstLine="540"/>
        <w:jc w:val="both"/>
      </w:pPr>
      <w:r w:rsidRPr="00C665E8">
        <w:t xml:space="preserve">20. Администрация в соответствии с федеральным законодательством, </w:t>
      </w:r>
      <w:hyperlink r:id="rId15" w:history="1">
        <w:r w:rsidRPr="00C665E8">
          <w:t>Уставом</w:t>
        </w:r>
      </w:hyperlink>
      <w:r w:rsidRPr="00C665E8">
        <w:t>:</w:t>
      </w:r>
    </w:p>
    <w:p w:rsidR="00236451" w:rsidRPr="00C665E8" w:rsidRDefault="00236451" w:rsidP="00EC561C">
      <w:pPr>
        <w:autoSpaceDE w:val="0"/>
        <w:autoSpaceDN w:val="0"/>
        <w:adjustRightInd w:val="0"/>
        <w:ind w:firstLine="540"/>
        <w:jc w:val="both"/>
      </w:pPr>
      <w:r w:rsidRPr="00C665E8">
        <w:t>20.1. Устанавливает Порядок сдачи объектов муниципальной собственности Новосельского сельского поселения в аренду.</w:t>
      </w:r>
    </w:p>
    <w:p w:rsidR="00236451" w:rsidRPr="00C665E8" w:rsidRDefault="00236451" w:rsidP="00EC561C">
      <w:pPr>
        <w:autoSpaceDE w:val="0"/>
        <w:autoSpaceDN w:val="0"/>
        <w:adjustRightInd w:val="0"/>
        <w:ind w:firstLine="540"/>
        <w:jc w:val="both"/>
      </w:pPr>
      <w:r w:rsidRPr="00C665E8">
        <w:t xml:space="preserve">20.2. От имени Новосельского сельского поселения осуществляет полномочия учредителя муниципальных унитарных предприятий, муниципальных учреждений, учредителя (участника) юридических лиц иных организационно-правовых форм, учредителем (участником) которых вправе выступать </w:t>
      </w:r>
      <w:r>
        <w:t>Новосельское</w:t>
      </w:r>
      <w:r w:rsidRPr="00C665E8">
        <w:t xml:space="preserve"> сельское поселение.</w:t>
      </w:r>
    </w:p>
    <w:p w:rsidR="00236451" w:rsidRPr="00C665E8" w:rsidRDefault="00236451" w:rsidP="00EC561C">
      <w:pPr>
        <w:autoSpaceDE w:val="0"/>
        <w:autoSpaceDN w:val="0"/>
        <w:adjustRightInd w:val="0"/>
        <w:ind w:firstLine="540"/>
        <w:jc w:val="both"/>
      </w:pPr>
      <w:r w:rsidRPr="00C665E8">
        <w:t xml:space="preserve">20.3. Вносит, в том числе по итогам конкурса, главе </w:t>
      </w:r>
      <w:r>
        <w:t>муниципального образования</w:t>
      </w:r>
      <w:r w:rsidRPr="00C665E8">
        <w:t xml:space="preserve"> предложения о назначении и о досрочном прекращении полномочий представителей Новосельского сельского поселения в органах управления юридических лиц, в уставных капиталах которых имеется муниципальная собственность (акции, доли, паи).</w:t>
      </w:r>
    </w:p>
    <w:p w:rsidR="00236451" w:rsidRPr="00C665E8" w:rsidRDefault="00236451" w:rsidP="00EC561C">
      <w:pPr>
        <w:autoSpaceDE w:val="0"/>
        <w:autoSpaceDN w:val="0"/>
        <w:adjustRightInd w:val="0"/>
        <w:ind w:firstLine="540"/>
        <w:jc w:val="both"/>
      </w:pPr>
      <w:r w:rsidRPr="00C665E8">
        <w:t>20.4. Осуществляет контроль за деятельностью муниципальных хозяйствующих субъектов.</w:t>
      </w:r>
    </w:p>
    <w:p w:rsidR="00236451" w:rsidRPr="00C665E8" w:rsidRDefault="00236451" w:rsidP="00EC561C">
      <w:pPr>
        <w:autoSpaceDE w:val="0"/>
        <w:autoSpaceDN w:val="0"/>
        <w:adjustRightInd w:val="0"/>
        <w:ind w:firstLine="540"/>
        <w:jc w:val="both"/>
      </w:pPr>
      <w:r w:rsidRPr="00C665E8">
        <w:t>20.5. Планирует использование земель, находящихся в муниципальной собственности Новосельского сельского поселения, проводит разработку генеральных планов, проектов планировки и застройки территории.</w:t>
      </w:r>
    </w:p>
    <w:p w:rsidR="00236451" w:rsidRPr="00C665E8" w:rsidRDefault="00236451" w:rsidP="00EC561C">
      <w:pPr>
        <w:autoSpaceDE w:val="0"/>
        <w:autoSpaceDN w:val="0"/>
        <w:adjustRightInd w:val="0"/>
        <w:ind w:firstLine="540"/>
        <w:jc w:val="both"/>
      </w:pPr>
      <w:r w:rsidRPr="00C665E8">
        <w:t>20.6. От имени Новосельского сельского поселения является представителем в сделках по приобретению имущества в собственность Новосельского сельского поселения, а также иных сделках, предметом которых являются объекты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20.7. Закрепляет объекты муниципальной собственности Новосельского сельского поселения за муниципальными унитарными предприятиями Новосельского сельского поселения на праве хозяйственного ведения, за муниципальными учреждениями Новосельского сельского поселения и муниципальными казенными предприятиями Новосельского сельского поселения на праве оперативного управления.</w:t>
      </w:r>
    </w:p>
    <w:p w:rsidR="00236451" w:rsidRPr="00C665E8" w:rsidRDefault="00236451" w:rsidP="00EC561C">
      <w:pPr>
        <w:autoSpaceDE w:val="0"/>
        <w:autoSpaceDN w:val="0"/>
        <w:adjustRightInd w:val="0"/>
        <w:ind w:firstLine="540"/>
        <w:jc w:val="both"/>
      </w:pPr>
      <w:r w:rsidRPr="00C665E8">
        <w:t xml:space="preserve">20.8. Ведет учет и реестр муниципального имущества Новосельского сельского поселения в соответствии с нормативным правовым актом главы </w:t>
      </w:r>
      <w:r>
        <w:t>муниципального образования</w:t>
      </w:r>
      <w:r w:rsidRPr="00C665E8">
        <w:t xml:space="preserve"> в порядке, установленном федеральным законом.</w:t>
      </w:r>
    </w:p>
    <w:p w:rsidR="00236451" w:rsidRPr="00C665E8" w:rsidRDefault="00236451" w:rsidP="00EC561C">
      <w:pPr>
        <w:autoSpaceDE w:val="0"/>
        <w:autoSpaceDN w:val="0"/>
        <w:adjustRightInd w:val="0"/>
        <w:ind w:firstLine="540"/>
        <w:jc w:val="both"/>
      </w:pPr>
      <w:r w:rsidRPr="00C665E8">
        <w:t>20.9. Осуществляет изъятие закрепленного за муниципальными учреждениями Новосельского сельского поселения на праве оперативного управления излишнего, неиспользуемого или используемого не по назначению имущества Новосельского сельского поселения.</w:t>
      </w:r>
    </w:p>
    <w:p w:rsidR="00236451" w:rsidRPr="00C665E8" w:rsidRDefault="00236451" w:rsidP="00EC561C">
      <w:pPr>
        <w:autoSpaceDE w:val="0"/>
        <w:autoSpaceDN w:val="0"/>
        <w:adjustRightInd w:val="0"/>
        <w:ind w:firstLine="540"/>
        <w:jc w:val="both"/>
      </w:pPr>
      <w:r w:rsidRPr="00C665E8">
        <w:t xml:space="preserve">20.10. Выступает продавцом внесенного в прогнозный план приватизации муниципального имущества Новосельского сельского поселения в соответствии с федеральным и областным законодательством и правовыми актами главы </w:t>
      </w:r>
      <w:r>
        <w:t>муниципального образования</w:t>
      </w:r>
      <w:r w:rsidRPr="00C665E8">
        <w:t>.</w:t>
      </w:r>
    </w:p>
    <w:p w:rsidR="00236451" w:rsidRPr="00C665E8" w:rsidRDefault="00236451" w:rsidP="00EC561C">
      <w:pPr>
        <w:autoSpaceDE w:val="0"/>
        <w:autoSpaceDN w:val="0"/>
        <w:adjustRightInd w:val="0"/>
        <w:ind w:firstLine="540"/>
        <w:jc w:val="both"/>
      </w:pPr>
      <w:r w:rsidRPr="00C665E8">
        <w:t xml:space="preserve">20.11. Осуществляет иные полномочия, предусмотренные федеральным и областным законодательством, </w:t>
      </w:r>
      <w:hyperlink r:id="rId16" w:history="1">
        <w:r w:rsidRPr="00C665E8">
          <w:t>Уставом</w:t>
        </w:r>
      </w:hyperlink>
      <w:r w:rsidRPr="00C665E8">
        <w:t xml:space="preserve">, настоящим Положением, правовыми актами главы </w:t>
      </w:r>
      <w:r>
        <w:t>муниципального образования</w:t>
      </w:r>
      <w:r w:rsidRPr="00C665E8">
        <w:t>.</w:t>
      </w:r>
    </w:p>
    <w:p w:rsidR="00236451" w:rsidRPr="00C665E8" w:rsidRDefault="00236451" w:rsidP="00EC561C">
      <w:pPr>
        <w:autoSpaceDE w:val="0"/>
        <w:autoSpaceDN w:val="0"/>
        <w:adjustRightInd w:val="0"/>
        <w:ind w:firstLine="540"/>
        <w:jc w:val="both"/>
      </w:pPr>
    </w:p>
    <w:p w:rsidR="00236451" w:rsidRPr="00C665E8" w:rsidRDefault="00236451" w:rsidP="004A68D0">
      <w:pPr>
        <w:autoSpaceDE w:val="0"/>
        <w:autoSpaceDN w:val="0"/>
        <w:adjustRightInd w:val="0"/>
        <w:jc w:val="center"/>
        <w:outlineLvl w:val="1"/>
      </w:pPr>
      <w:r w:rsidRPr="00C665E8">
        <w:t>Раздел III. РАСПОРЯЖЕНИЕ ОБЪЕКТАМИ МУНИЦИПАЛЬНОЙ</w:t>
      </w:r>
    </w:p>
    <w:p w:rsidR="00236451" w:rsidRPr="00C665E8" w:rsidRDefault="00236451" w:rsidP="004A68D0">
      <w:pPr>
        <w:autoSpaceDE w:val="0"/>
        <w:autoSpaceDN w:val="0"/>
        <w:adjustRightInd w:val="0"/>
        <w:jc w:val="center"/>
      </w:pPr>
      <w:r w:rsidRPr="00C665E8">
        <w:t>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21. Распоряжение объектами муниципальной собственности Новосельского сельского поселения включает в себя:</w:t>
      </w:r>
    </w:p>
    <w:p w:rsidR="00236451" w:rsidRPr="00C665E8" w:rsidRDefault="00236451" w:rsidP="00EC561C">
      <w:pPr>
        <w:autoSpaceDE w:val="0"/>
        <w:autoSpaceDN w:val="0"/>
        <w:adjustRightInd w:val="0"/>
        <w:ind w:firstLine="540"/>
        <w:jc w:val="both"/>
      </w:pPr>
      <w:r w:rsidRPr="00C665E8">
        <w:t>21.1. Отчуждение объектов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21.2. Передачу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21.3. Аренду объектов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21.4. Залог объектов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21.5. Предоставление объектов муниципальной собственности Новосельского сельского поселения в безвозмездное пользование.</w:t>
      </w:r>
    </w:p>
    <w:p w:rsidR="00236451" w:rsidRPr="00C665E8" w:rsidRDefault="00236451" w:rsidP="00EC561C">
      <w:pPr>
        <w:autoSpaceDE w:val="0"/>
        <w:autoSpaceDN w:val="0"/>
        <w:adjustRightInd w:val="0"/>
        <w:ind w:firstLine="540"/>
        <w:jc w:val="both"/>
      </w:pPr>
      <w:r w:rsidRPr="00C665E8">
        <w:t>21.6. Передачу объектов муниципальной собственности Новосельского сельского поселения в доверительное управление.</w:t>
      </w:r>
    </w:p>
    <w:p w:rsidR="00236451" w:rsidRPr="00C665E8" w:rsidRDefault="00236451" w:rsidP="00EC561C">
      <w:pPr>
        <w:autoSpaceDE w:val="0"/>
        <w:autoSpaceDN w:val="0"/>
        <w:adjustRightInd w:val="0"/>
        <w:ind w:firstLine="540"/>
        <w:jc w:val="both"/>
      </w:pPr>
      <w:r w:rsidRPr="00C665E8">
        <w:t xml:space="preserve">22. Под отчуждением объектов муниципальной собственности Новосельского сельского поселения в целях настоящего Положения понимаются любые действия, основанные на волеизъявлении Новосельского сельского поселения, в результате которых </w:t>
      </w:r>
      <w:r>
        <w:t>Новосельское</w:t>
      </w:r>
      <w:r w:rsidRPr="00C665E8">
        <w:t xml:space="preserve"> сельское поселение утрачивает право собственности на отчуждаемое имущество.</w:t>
      </w:r>
    </w:p>
    <w:p w:rsidR="00236451" w:rsidRPr="00C665E8" w:rsidRDefault="00236451" w:rsidP="00EC561C">
      <w:pPr>
        <w:autoSpaceDE w:val="0"/>
        <w:autoSpaceDN w:val="0"/>
        <w:adjustRightInd w:val="0"/>
        <w:ind w:firstLine="540"/>
        <w:jc w:val="both"/>
      </w:pPr>
      <w:r w:rsidRPr="00C665E8">
        <w:t xml:space="preserve">23. Отчуждение объектов муниципальной собственности Новосельского сельского поселения производится на основании правового акта главы </w:t>
      </w:r>
      <w:r>
        <w:t>муниципального образования</w:t>
      </w:r>
      <w:r w:rsidRPr="00C665E8">
        <w:t xml:space="preserve"> Новосельского сельского поселения Смоленского района Смоленской области, если иное не установлено федеральным и областным законодательством, нормативными правовыми актами Совета депутатов.</w:t>
      </w:r>
    </w:p>
    <w:p w:rsidR="00236451" w:rsidRPr="00C665E8" w:rsidRDefault="00236451" w:rsidP="00EC561C">
      <w:pPr>
        <w:autoSpaceDE w:val="0"/>
        <w:autoSpaceDN w:val="0"/>
        <w:adjustRightInd w:val="0"/>
        <w:ind w:firstLine="540"/>
        <w:jc w:val="both"/>
      </w:pPr>
      <w:r w:rsidRPr="00C665E8">
        <w:t xml:space="preserve">24. Отчуждение объектов муниципальной собственности Новосельского сельского поселения в процессе приватизации регулируется федеральным законодательством и принятыми в соответствии с ним правовыми актами </w:t>
      </w:r>
      <w:r>
        <w:t>Муниципального образования</w:t>
      </w:r>
      <w:r w:rsidRPr="00C665E8">
        <w:t xml:space="preserve"> о приватизации муниципального имущества.</w:t>
      </w:r>
    </w:p>
    <w:p w:rsidR="00236451" w:rsidRPr="00C665E8" w:rsidRDefault="00236451" w:rsidP="00EC561C">
      <w:pPr>
        <w:autoSpaceDE w:val="0"/>
        <w:autoSpaceDN w:val="0"/>
        <w:adjustRightInd w:val="0"/>
        <w:ind w:firstLine="540"/>
        <w:jc w:val="both"/>
      </w:pPr>
      <w:r w:rsidRPr="00C665E8">
        <w:t xml:space="preserve">25. Инициатива отчуждения объекта муниципальной собственности принадлежит </w:t>
      </w:r>
      <w:r>
        <w:t>Муниципального образования</w:t>
      </w:r>
      <w:r w:rsidRPr="00C665E8">
        <w:t>.</w:t>
      </w:r>
    </w:p>
    <w:p w:rsidR="00236451" w:rsidRPr="00C665E8" w:rsidRDefault="00236451" w:rsidP="00EC561C">
      <w:pPr>
        <w:autoSpaceDE w:val="0"/>
        <w:autoSpaceDN w:val="0"/>
        <w:adjustRightInd w:val="0"/>
        <w:ind w:firstLine="540"/>
        <w:jc w:val="both"/>
      </w:pPr>
      <w:r w:rsidRPr="00C665E8">
        <w:t>26. Предложения об отчуждении объекта муниципальной собственности должны содержать:</w:t>
      </w:r>
    </w:p>
    <w:p w:rsidR="00236451" w:rsidRPr="00C665E8" w:rsidRDefault="00236451" w:rsidP="00EC561C">
      <w:pPr>
        <w:autoSpaceDE w:val="0"/>
        <w:autoSpaceDN w:val="0"/>
        <w:adjustRightInd w:val="0"/>
        <w:ind w:firstLine="540"/>
        <w:jc w:val="both"/>
      </w:pPr>
      <w:r w:rsidRPr="00C665E8">
        <w:t>26.1. Правовое и финансово-экономическое обоснование необходимости отчуждения объекта муниципальной собственности.</w:t>
      </w:r>
    </w:p>
    <w:p w:rsidR="00236451" w:rsidRPr="00C665E8" w:rsidRDefault="00236451" w:rsidP="00EC561C">
      <w:pPr>
        <w:autoSpaceDE w:val="0"/>
        <w:autoSpaceDN w:val="0"/>
        <w:adjustRightInd w:val="0"/>
        <w:ind w:firstLine="540"/>
        <w:jc w:val="both"/>
      </w:pPr>
      <w:r w:rsidRPr="00C665E8">
        <w:t>26.2. Проект перечня объектов муниципальной собственности, подлежащих отчуждению.</w:t>
      </w:r>
    </w:p>
    <w:p w:rsidR="00236451" w:rsidRPr="00C665E8" w:rsidRDefault="00236451" w:rsidP="00EC561C">
      <w:pPr>
        <w:autoSpaceDE w:val="0"/>
        <w:autoSpaceDN w:val="0"/>
        <w:adjustRightInd w:val="0"/>
        <w:ind w:firstLine="540"/>
        <w:jc w:val="both"/>
      </w:pPr>
      <w:r w:rsidRPr="00C665E8">
        <w:t>27. В течение 20 календарных дней после предложения об отчуждении объектов муниципальной собственности:</w:t>
      </w:r>
    </w:p>
    <w:p w:rsidR="00236451" w:rsidRPr="00C665E8" w:rsidRDefault="00236451" w:rsidP="00EC561C">
      <w:pPr>
        <w:autoSpaceDE w:val="0"/>
        <w:autoSpaceDN w:val="0"/>
        <w:adjustRightInd w:val="0"/>
        <w:ind w:firstLine="540"/>
        <w:jc w:val="both"/>
      </w:pPr>
      <w:r w:rsidRPr="00C665E8">
        <w:t>27.1. Рассматривается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236451" w:rsidRPr="00C665E8" w:rsidRDefault="00236451" w:rsidP="00EC561C">
      <w:pPr>
        <w:autoSpaceDE w:val="0"/>
        <w:autoSpaceDN w:val="0"/>
        <w:adjustRightInd w:val="0"/>
        <w:ind w:firstLine="540"/>
        <w:jc w:val="both"/>
      </w:pPr>
      <w:r w:rsidRPr="00C665E8">
        <w:t xml:space="preserve">27.2. Разрабатывается проект правового акта главы </w:t>
      </w:r>
      <w:r>
        <w:t>муниципального образования</w:t>
      </w:r>
      <w:r w:rsidRPr="00C665E8">
        <w:t xml:space="preserve"> Новосельского сельского поселения Смоленского района Смоленской области об отчуждении либо отказе в отчуждении объектов муниципальной собственности.</w:t>
      </w:r>
    </w:p>
    <w:p w:rsidR="00236451" w:rsidRPr="00C665E8" w:rsidRDefault="00236451" w:rsidP="00EC561C">
      <w:pPr>
        <w:autoSpaceDE w:val="0"/>
        <w:autoSpaceDN w:val="0"/>
        <w:adjustRightInd w:val="0"/>
        <w:ind w:firstLine="540"/>
        <w:jc w:val="both"/>
      </w:pPr>
      <w:r w:rsidRPr="00C665E8">
        <w:t xml:space="preserve">28. К проекту правового акта главы </w:t>
      </w:r>
      <w:r>
        <w:t>муниципального образования</w:t>
      </w:r>
      <w:r w:rsidRPr="00C665E8">
        <w:t xml:space="preserve"> Новосельского сельского поселения Смоленского района Смоленской области об отчуждении объектов муниципальной собственности должен быть приложен перечень объектов муниципальной собственности, подлежащих отчуждению.</w:t>
      </w:r>
    </w:p>
    <w:p w:rsidR="00236451" w:rsidRPr="00C665E8" w:rsidRDefault="00236451" w:rsidP="00EC561C">
      <w:pPr>
        <w:autoSpaceDE w:val="0"/>
        <w:autoSpaceDN w:val="0"/>
        <w:adjustRightInd w:val="0"/>
        <w:ind w:firstLine="540"/>
        <w:jc w:val="both"/>
      </w:pPr>
      <w:r w:rsidRPr="00C665E8">
        <w:t xml:space="preserve">29. </w:t>
      </w:r>
      <w:r>
        <w:t>Новосельское</w:t>
      </w:r>
      <w:r w:rsidRPr="00C665E8">
        <w:t xml:space="preserve"> сельское поселение может передавать в федеральную собственность и государственную собственность Смоленской области, и собственность других муниципальных образований объекты, находящиеся в муниципальной собственности Новосельского сельского поселения, необходимые для реализации отдельных государственных полномочий, решения вопросов федерального и областного значения, в соответствии с разграничением полномочий между Смоленской областью как субъектом Российской Федерации и муниципальными образованиями.</w:t>
      </w:r>
    </w:p>
    <w:p w:rsidR="00236451" w:rsidRPr="00C665E8" w:rsidRDefault="00236451" w:rsidP="00EC561C">
      <w:pPr>
        <w:autoSpaceDE w:val="0"/>
        <w:autoSpaceDN w:val="0"/>
        <w:adjustRightInd w:val="0"/>
        <w:ind w:firstLine="540"/>
        <w:jc w:val="both"/>
      </w:pPr>
      <w:r w:rsidRPr="00C665E8">
        <w:t>30. Споры, возникающие в связи с передачей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и собственность других муниципальных образований, разрешаются посредством согласительных процедур или в судебном порядке.</w:t>
      </w:r>
    </w:p>
    <w:p w:rsidR="00236451" w:rsidRPr="00C665E8" w:rsidRDefault="00236451" w:rsidP="00EC561C">
      <w:pPr>
        <w:autoSpaceDE w:val="0"/>
        <w:autoSpaceDN w:val="0"/>
        <w:adjustRightInd w:val="0"/>
        <w:ind w:firstLine="540"/>
        <w:jc w:val="both"/>
      </w:pPr>
      <w:r w:rsidRPr="00C665E8">
        <w:t>31. Основания передачи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и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31.1. Объекты муниципальной собственности Новосельского сельского поселения соответствуют функциональному назначению и видам имущества, имеющего федеральное или областное значение.</w:t>
      </w:r>
    </w:p>
    <w:p w:rsidR="00236451" w:rsidRPr="00C665E8" w:rsidRDefault="00236451" w:rsidP="00EC561C">
      <w:pPr>
        <w:autoSpaceDE w:val="0"/>
        <w:autoSpaceDN w:val="0"/>
        <w:adjustRightInd w:val="0"/>
        <w:ind w:firstLine="540"/>
        <w:jc w:val="both"/>
      </w:pPr>
      <w:r w:rsidRPr="00C665E8">
        <w:t xml:space="preserve">31.2. Иные основания, предусмотренные федеральным законодательством, областными законами и </w:t>
      </w:r>
      <w:hyperlink r:id="rId17" w:history="1">
        <w:r w:rsidRPr="00C665E8">
          <w:t>Уставом</w:t>
        </w:r>
      </w:hyperlink>
      <w:r w:rsidRPr="00C665E8">
        <w:t>.</w:t>
      </w:r>
    </w:p>
    <w:p w:rsidR="00236451" w:rsidRPr="00C665E8" w:rsidRDefault="00236451" w:rsidP="00EC561C">
      <w:pPr>
        <w:autoSpaceDE w:val="0"/>
        <w:autoSpaceDN w:val="0"/>
        <w:adjustRightInd w:val="0"/>
        <w:ind w:firstLine="540"/>
        <w:jc w:val="both"/>
      </w:pPr>
      <w:r w:rsidRPr="00C665E8">
        <w:t>32. В передаче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и собственность других муниципальных образований может быть отказано в случаях, если:</w:t>
      </w:r>
    </w:p>
    <w:p w:rsidR="00236451" w:rsidRPr="00C665E8" w:rsidRDefault="00236451" w:rsidP="00EC561C">
      <w:pPr>
        <w:autoSpaceDE w:val="0"/>
        <w:autoSpaceDN w:val="0"/>
        <w:adjustRightInd w:val="0"/>
        <w:ind w:firstLine="540"/>
        <w:jc w:val="both"/>
      </w:pPr>
      <w:r w:rsidRPr="00C665E8">
        <w:t>32.1. Передача объектов может ущемить интересы Новосельского сельского поселения, а также привести к разрушению единых технологических циклов и комплексов.</w:t>
      </w:r>
    </w:p>
    <w:p w:rsidR="00236451" w:rsidRPr="00C665E8" w:rsidRDefault="00236451" w:rsidP="00EC561C">
      <w:pPr>
        <w:autoSpaceDE w:val="0"/>
        <w:autoSpaceDN w:val="0"/>
        <w:adjustRightInd w:val="0"/>
        <w:ind w:firstLine="540"/>
        <w:jc w:val="both"/>
      </w:pPr>
      <w:r w:rsidRPr="00C665E8">
        <w:t>32.2. Имеется ограничение на отчуждение объекта муниципальной собственности Новосельского сельского поселения.</w:t>
      </w:r>
    </w:p>
    <w:p w:rsidR="00236451" w:rsidRPr="00C665E8" w:rsidRDefault="00236451" w:rsidP="00EC561C">
      <w:pPr>
        <w:autoSpaceDE w:val="0"/>
        <w:autoSpaceDN w:val="0"/>
        <w:adjustRightInd w:val="0"/>
        <w:ind w:firstLine="540"/>
        <w:jc w:val="both"/>
      </w:pPr>
      <w:r w:rsidRPr="00C665E8">
        <w:t xml:space="preserve">33. Инициатива передачи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и собственность других муниципальных образований принадлежит </w:t>
      </w:r>
      <w:r>
        <w:t>Муниципального образования</w:t>
      </w:r>
      <w:r w:rsidRPr="00C665E8">
        <w:t>.</w:t>
      </w:r>
    </w:p>
    <w:p w:rsidR="00236451" w:rsidRPr="00C665E8" w:rsidRDefault="00236451" w:rsidP="00EC561C">
      <w:pPr>
        <w:autoSpaceDE w:val="0"/>
        <w:autoSpaceDN w:val="0"/>
        <w:adjustRightInd w:val="0"/>
        <w:ind w:firstLine="540"/>
        <w:jc w:val="both"/>
      </w:pPr>
      <w:r w:rsidRPr="00C665E8">
        <w:t>34. Предложения о передаче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или в собственность других муниципальных образований, должны содержать:</w:t>
      </w:r>
    </w:p>
    <w:p w:rsidR="00236451" w:rsidRPr="00C665E8" w:rsidRDefault="00236451" w:rsidP="00EC561C">
      <w:pPr>
        <w:autoSpaceDE w:val="0"/>
        <w:autoSpaceDN w:val="0"/>
        <w:adjustRightInd w:val="0"/>
        <w:ind w:firstLine="540"/>
        <w:jc w:val="both"/>
      </w:pPr>
      <w:r w:rsidRPr="00C665E8">
        <w:t>34.1. Правовое и финансово-экономическое обоснование необходимости передачи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34.2. Проект перечня объектов муниципальной собственности Новосельского сельского поселения, подлежащих передаче в федеральную собственность, государственную собственность Смоленской области,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35. Администрация в течение 20 календарных дней после получения ею предложения о передаче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 xml:space="preserve">35.1. Рассматривает данное предложение на предмет соответствия требованиям федерального и областного законодательства, правовых актов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35.2. Разрабатывает проект правового акта главы </w:t>
      </w:r>
      <w:r>
        <w:t>муниципального образования</w:t>
      </w:r>
      <w:r w:rsidRPr="00C665E8">
        <w:t xml:space="preserve"> Новосельского сельского поселения Смоленского района Смоленской области о передаче либо отказе в передаче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 xml:space="preserve">36. К проекту правового акта главы </w:t>
      </w:r>
      <w:r>
        <w:t>муниципального образования</w:t>
      </w:r>
      <w:r w:rsidRPr="00C665E8">
        <w:t xml:space="preserve"> Новосельского сельского поселения Смоленского района Смоленской области о передаче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собственность других муниципальных образований должен быть приложен перечень объектов муниципальной собственности Новосельского сельского поселения, подлежащих передаче в федеральную собственность, государственную собственность Смоленской области, собственность других муниципальных образований.</w:t>
      </w:r>
    </w:p>
    <w:p w:rsidR="00236451" w:rsidRPr="00C665E8" w:rsidRDefault="00236451" w:rsidP="00EC561C">
      <w:pPr>
        <w:autoSpaceDE w:val="0"/>
        <w:autoSpaceDN w:val="0"/>
        <w:adjustRightInd w:val="0"/>
        <w:ind w:firstLine="540"/>
        <w:jc w:val="both"/>
      </w:pPr>
      <w:r w:rsidRPr="00C665E8">
        <w:t xml:space="preserve">37. Порядок принятия решения о передаче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собственность других муниципальных образований и порядок передачи объектов муниципальной собственности Новосельского сельского поселения в федеральную собственность, государственную собственность Смоленской области, собственность других муниципальных образований устанавливаются правовым актом </w:t>
      </w:r>
      <w:r>
        <w:t>Муниципального образования</w:t>
      </w:r>
      <w:r w:rsidRPr="00C665E8">
        <w:t xml:space="preserve"> с учетом требований настоящего Положения.</w:t>
      </w:r>
    </w:p>
    <w:p w:rsidR="00236451" w:rsidRPr="00C665E8" w:rsidRDefault="00236451" w:rsidP="00EC561C">
      <w:pPr>
        <w:autoSpaceDE w:val="0"/>
        <w:autoSpaceDN w:val="0"/>
        <w:adjustRightInd w:val="0"/>
        <w:ind w:firstLine="540"/>
        <w:jc w:val="both"/>
      </w:pPr>
      <w:r w:rsidRPr="00C665E8">
        <w:t>38. Объекты муниципальной собственности Новосельского сельского поселения могут сдаваться в аренду в целях их наиболее эффективного использования.</w:t>
      </w:r>
    </w:p>
    <w:p w:rsidR="00236451" w:rsidRPr="00C665E8" w:rsidRDefault="00236451" w:rsidP="00EC561C">
      <w:pPr>
        <w:autoSpaceDE w:val="0"/>
        <w:autoSpaceDN w:val="0"/>
        <w:adjustRightInd w:val="0"/>
        <w:ind w:firstLine="540"/>
        <w:jc w:val="both"/>
      </w:pPr>
      <w:r w:rsidRPr="00C665E8">
        <w:t xml:space="preserve">39. Порядок сдачи объектов муниципальной собственности Новосельского сельского поселения в аренду устанавливается нормативным правовым актом </w:t>
      </w:r>
      <w:r>
        <w:t>Муниципального образования</w:t>
      </w:r>
      <w:r w:rsidRPr="00C665E8">
        <w:t xml:space="preserve"> в соответствии с федеральным и областным законодательством, </w:t>
      </w:r>
      <w:hyperlink r:id="rId18" w:history="1">
        <w:r w:rsidRPr="00C665E8">
          <w:t>Уставом</w:t>
        </w:r>
      </w:hyperlink>
      <w:r w:rsidRPr="00C665E8">
        <w:t xml:space="preserve"> и настоящим Положением.</w:t>
      </w:r>
    </w:p>
    <w:p w:rsidR="00236451" w:rsidRPr="00C665E8" w:rsidRDefault="00236451" w:rsidP="00EC561C">
      <w:pPr>
        <w:autoSpaceDE w:val="0"/>
        <w:autoSpaceDN w:val="0"/>
        <w:adjustRightInd w:val="0"/>
        <w:ind w:firstLine="540"/>
        <w:jc w:val="both"/>
      </w:pPr>
      <w:r w:rsidRPr="00C665E8">
        <w:t>40. Арендная плата за пользование объектами муниципальной собственности поселения подлежит зачислению в доход бюджета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41. Не допускается передача объектов муниципальной собственности Новосельского сельского поселения в субаренду, если в результате происходит изменение целевого использования имущества.</w:t>
      </w:r>
    </w:p>
    <w:p w:rsidR="00236451" w:rsidRPr="00C665E8" w:rsidRDefault="00236451" w:rsidP="00EC561C">
      <w:pPr>
        <w:autoSpaceDE w:val="0"/>
        <w:autoSpaceDN w:val="0"/>
        <w:adjustRightInd w:val="0"/>
        <w:ind w:firstLine="540"/>
        <w:jc w:val="both"/>
      </w:pPr>
      <w:r w:rsidRPr="00C665E8">
        <w:t xml:space="preserve">42. Решение о передаче в залог объектов муниципальной собственности Новосельского сельского поселения принимается главой </w:t>
      </w:r>
      <w:r>
        <w:t>муниципального образования</w:t>
      </w:r>
      <w:r w:rsidRPr="00C665E8">
        <w:t xml:space="preserve"> Новосельского сельского поселения Смоленского района Смоленской области. Объект муниципальной собственности Новосельского сельского поселения стоимостью более одного процента от собственных доходов местного бюджета (в финансовом году, соответствующем передаче в залог объектов муниципальной собственности Новосельского сельского поселения) может быть передан в залог только по согласованию с Советом депутатов, оформленному решением Совета депутатов.</w:t>
      </w:r>
    </w:p>
    <w:p w:rsidR="00236451" w:rsidRPr="00C665E8" w:rsidRDefault="00236451" w:rsidP="00EC561C">
      <w:pPr>
        <w:autoSpaceDE w:val="0"/>
        <w:autoSpaceDN w:val="0"/>
        <w:adjustRightInd w:val="0"/>
        <w:ind w:firstLine="540"/>
        <w:jc w:val="both"/>
      </w:pPr>
      <w:r w:rsidRPr="00C665E8">
        <w:t xml:space="preserve">43. Условия передачи в залог объектов муниципальной собственности Новосельского сельского поселения определяются правовым актом главы </w:t>
      </w:r>
      <w:r>
        <w:t>муниципального образования</w:t>
      </w:r>
      <w:r w:rsidRPr="00C665E8">
        <w:t xml:space="preserve"> Новосельского сельского поселения Смоленского района Смоленской области в соответствии с федеральным законодательством.</w:t>
      </w:r>
    </w:p>
    <w:p w:rsidR="00236451" w:rsidRPr="00C665E8" w:rsidRDefault="00236451" w:rsidP="00EC561C">
      <w:pPr>
        <w:autoSpaceDE w:val="0"/>
        <w:autoSpaceDN w:val="0"/>
        <w:adjustRightInd w:val="0"/>
        <w:ind w:firstLine="540"/>
        <w:jc w:val="both"/>
      </w:pPr>
      <w:r w:rsidRPr="00C665E8">
        <w:t>44. Залог объектов муниципальной собственности Новосельского сельского поселения может осуществляться в соответствии с федеральным законодательством для обеспечения:</w:t>
      </w:r>
    </w:p>
    <w:p w:rsidR="00236451" w:rsidRPr="00C665E8" w:rsidRDefault="00236451" w:rsidP="00EC561C">
      <w:pPr>
        <w:autoSpaceDE w:val="0"/>
        <w:autoSpaceDN w:val="0"/>
        <w:adjustRightInd w:val="0"/>
        <w:ind w:firstLine="540"/>
        <w:jc w:val="both"/>
      </w:pPr>
      <w:r w:rsidRPr="00C665E8">
        <w:t>44.1. Обязательств муниципального образования.</w:t>
      </w:r>
    </w:p>
    <w:p w:rsidR="00236451" w:rsidRPr="00C665E8" w:rsidRDefault="00236451" w:rsidP="00EC561C">
      <w:pPr>
        <w:autoSpaceDE w:val="0"/>
        <w:autoSpaceDN w:val="0"/>
        <w:adjustRightInd w:val="0"/>
        <w:ind w:firstLine="540"/>
        <w:jc w:val="both"/>
      </w:pPr>
      <w:r w:rsidRPr="00C665E8">
        <w:t>44.2. Обязательств муниципальных предприятий Новосельского сельского поселения.</w:t>
      </w:r>
    </w:p>
    <w:p w:rsidR="00236451" w:rsidRPr="00C665E8" w:rsidRDefault="00236451" w:rsidP="00EC561C">
      <w:pPr>
        <w:autoSpaceDE w:val="0"/>
        <w:autoSpaceDN w:val="0"/>
        <w:adjustRightInd w:val="0"/>
        <w:ind w:firstLine="540"/>
        <w:jc w:val="both"/>
      </w:pPr>
      <w:r w:rsidRPr="00C665E8">
        <w:t>45.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236451" w:rsidRPr="00C665E8" w:rsidRDefault="00236451" w:rsidP="00EC561C">
      <w:pPr>
        <w:autoSpaceDE w:val="0"/>
        <w:autoSpaceDN w:val="0"/>
        <w:adjustRightInd w:val="0"/>
        <w:ind w:firstLine="540"/>
        <w:jc w:val="both"/>
      </w:pPr>
      <w:r w:rsidRPr="00C665E8">
        <w:t>Залог отдельных видов имущества может быть федеральным законом запрещен или ограничен.</w:t>
      </w:r>
    </w:p>
    <w:p w:rsidR="00236451" w:rsidRPr="00C665E8" w:rsidRDefault="00236451" w:rsidP="00EC561C">
      <w:pPr>
        <w:autoSpaceDE w:val="0"/>
        <w:autoSpaceDN w:val="0"/>
        <w:adjustRightInd w:val="0"/>
        <w:ind w:firstLine="540"/>
        <w:jc w:val="both"/>
      </w:pPr>
      <w:r w:rsidRPr="00C665E8">
        <w:t>46. Объекты муниципальной собственности Новосельского сельского поселения могут предоставляться в безвозмездное пользование муниципальным унитарным предприятиям, государственным и муниципальным учреждениям, общественным организациям, субъектам малого и среднего предпринимательства, органам государственной власти и органам местного самоуправления для осуществления их деятельности.</w:t>
      </w:r>
    </w:p>
    <w:p w:rsidR="00236451" w:rsidRPr="00C665E8" w:rsidRDefault="00236451" w:rsidP="00EC561C">
      <w:pPr>
        <w:autoSpaceDE w:val="0"/>
        <w:autoSpaceDN w:val="0"/>
        <w:adjustRightInd w:val="0"/>
        <w:ind w:firstLine="540"/>
        <w:jc w:val="both"/>
      </w:pPr>
      <w:r w:rsidRPr="00C665E8">
        <w:t xml:space="preserve">47. Объекты муниципальной собственности Новосельского сельского поселения передаются в безвозмездное пользование в порядке, установленном правовым актом </w:t>
      </w:r>
      <w:r>
        <w:t>Муниципального образования</w:t>
      </w:r>
      <w:r w:rsidRPr="00C665E8">
        <w:t xml:space="preserve"> в соответствии с федеральным законодательством и </w:t>
      </w:r>
      <w:hyperlink r:id="rId19" w:history="1">
        <w:r w:rsidRPr="00C665E8">
          <w:t>Уставом</w:t>
        </w:r>
      </w:hyperlink>
      <w:r w:rsidRPr="00C665E8">
        <w:t>.</w:t>
      </w:r>
    </w:p>
    <w:p w:rsidR="00236451" w:rsidRPr="00C665E8" w:rsidRDefault="00236451" w:rsidP="00EC561C">
      <w:pPr>
        <w:autoSpaceDE w:val="0"/>
        <w:autoSpaceDN w:val="0"/>
        <w:adjustRightInd w:val="0"/>
        <w:ind w:firstLine="540"/>
        <w:jc w:val="both"/>
      </w:pPr>
      <w:r w:rsidRPr="00C665E8">
        <w:t>48. Объект муниципальной собственности Новосельского сельского поселения может быть передан в безвозмездное пользование на срок до трех лет. По истечении указанного срока его продление может осуществляться периодически на три года.</w:t>
      </w:r>
    </w:p>
    <w:p w:rsidR="00236451" w:rsidRPr="00C665E8" w:rsidRDefault="00236451" w:rsidP="00EC561C">
      <w:pPr>
        <w:autoSpaceDE w:val="0"/>
        <w:autoSpaceDN w:val="0"/>
        <w:adjustRightInd w:val="0"/>
        <w:ind w:firstLine="540"/>
        <w:jc w:val="both"/>
      </w:pPr>
      <w:r w:rsidRPr="00C665E8">
        <w:t>49. Объекты муниципальной собственности Новосельского сельского поселения могут быть переданы в доверительное управление доверительным управляющим - коммерческим организациям и индивидуальным предпринимателям.</w:t>
      </w:r>
    </w:p>
    <w:p w:rsidR="00236451" w:rsidRPr="00C665E8" w:rsidRDefault="00236451" w:rsidP="00EC561C">
      <w:pPr>
        <w:autoSpaceDE w:val="0"/>
        <w:autoSpaceDN w:val="0"/>
        <w:adjustRightInd w:val="0"/>
        <w:ind w:firstLine="540"/>
        <w:jc w:val="both"/>
      </w:pPr>
      <w:r w:rsidRPr="00C665E8">
        <w:t>50. 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236451" w:rsidRPr="00C665E8" w:rsidRDefault="00236451" w:rsidP="00EC561C">
      <w:pPr>
        <w:autoSpaceDE w:val="0"/>
        <w:autoSpaceDN w:val="0"/>
        <w:adjustRightInd w:val="0"/>
        <w:ind w:firstLine="540"/>
        <w:jc w:val="both"/>
      </w:pPr>
      <w:r w:rsidRPr="00C665E8">
        <w:t>51. 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236451" w:rsidRPr="00C665E8" w:rsidRDefault="00236451" w:rsidP="00EC561C">
      <w:pPr>
        <w:autoSpaceDE w:val="0"/>
        <w:autoSpaceDN w:val="0"/>
        <w:adjustRightInd w:val="0"/>
        <w:ind w:firstLine="540"/>
        <w:jc w:val="both"/>
      </w:pPr>
      <w:r w:rsidRPr="00C665E8">
        <w:t>52. Виды имущества, которое не может быть передано в доверительное управление, определяются федеральными законами.</w:t>
      </w:r>
    </w:p>
    <w:p w:rsidR="00236451" w:rsidRPr="00C665E8" w:rsidRDefault="00236451" w:rsidP="00EC561C">
      <w:pPr>
        <w:autoSpaceDE w:val="0"/>
        <w:autoSpaceDN w:val="0"/>
        <w:adjustRightInd w:val="0"/>
        <w:ind w:firstLine="540"/>
        <w:jc w:val="both"/>
      </w:pPr>
      <w:r w:rsidRPr="00C665E8">
        <w:t xml:space="preserve">53. Решение о передаче и условия передачи объектов муниципальной собственности Новосельского сельского поселения в доверительное управление принимаются главой </w:t>
      </w:r>
      <w:r>
        <w:t>муниципального образования</w:t>
      </w:r>
      <w:r w:rsidRPr="00C665E8">
        <w:t xml:space="preserve"> Новосельского сельского поселения Смоленского района Смоленской области в соответствии с федеральным законодательством.</w:t>
      </w:r>
    </w:p>
    <w:p w:rsidR="00236451" w:rsidRPr="00C665E8" w:rsidRDefault="00236451" w:rsidP="00EC561C">
      <w:pPr>
        <w:autoSpaceDE w:val="0"/>
        <w:autoSpaceDN w:val="0"/>
        <w:adjustRightInd w:val="0"/>
        <w:ind w:firstLine="540"/>
        <w:jc w:val="both"/>
      </w:pPr>
    </w:p>
    <w:p w:rsidR="00236451" w:rsidRPr="00C665E8" w:rsidRDefault="00236451" w:rsidP="00AA4F5E">
      <w:pPr>
        <w:autoSpaceDE w:val="0"/>
        <w:autoSpaceDN w:val="0"/>
        <w:adjustRightInd w:val="0"/>
        <w:jc w:val="center"/>
        <w:outlineLvl w:val="1"/>
      </w:pPr>
      <w:r w:rsidRPr="00C665E8">
        <w:t>Раздел IV. ЮРИДИЧЕСКИЕ ЛИЦА, СОЗДАВАЕМЫЕ НА ОСНОВЕ</w:t>
      </w:r>
      <w:r>
        <w:t xml:space="preserve"> </w:t>
      </w:r>
      <w:r w:rsidRPr="00C665E8">
        <w:t>(С ИСПОЛЬЗОВАНИЕМ) МУНИЦИПАЛЬНОЙ СОБСТВЕННОСТИ</w:t>
      </w:r>
      <w:r>
        <w:t xml:space="preserve"> </w:t>
      </w:r>
      <w:r w:rsidRPr="00C665E8">
        <w:t>НОВОСЕЛЬСКОГО СЕЛЬСКОГО ПОСЕЛЕНИЯ. УЧАСТИЕ НОВОСЕЛЬСКОГО СЕЛЬСКОГО ПОСЕЛЕНИЯ В ХОЗЯЙСТВЕННЫХ</w:t>
      </w:r>
      <w:r>
        <w:t xml:space="preserve"> </w:t>
      </w:r>
      <w:r w:rsidRPr="00C665E8">
        <w:t>ОБЩЕСТВАХ И ТОВАРИЩЕСТВАХ</w:t>
      </w:r>
    </w:p>
    <w:p w:rsidR="00236451" w:rsidRPr="00C665E8" w:rsidRDefault="00236451" w:rsidP="00EC561C">
      <w:pPr>
        <w:autoSpaceDE w:val="0"/>
        <w:autoSpaceDN w:val="0"/>
        <w:adjustRightInd w:val="0"/>
        <w:ind w:firstLine="540"/>
        <w:jc w:val="both"/>
      </w:pPr>
      <w:r w:rsidRPr="00C665E8">
        <w:t xml:space="preserve">54. </w:t>
      </w:r>
      <w:r>
        <w:t>Новосельское</w:t>
      </w:r>
      <w:r w:rsidRPr="00C665E8">
        <w:t xml:space="preserve"> сельское поселение на основе (с использованием) объектов муниципальной собственности Новосельского сельского поселения в соответствии с федеральным законодательством может создавать (выступать учредителем, быть участником):</w:t>
      </w:r>
    </w:p>
    <w:p w:rsidR="00236451" w:rsidRPr="00C665E8" w:rsidRDefault="00236451" w:rsidP="00EC561C">
      <w:pPr>
        <w:autoSpaceDE w:val="0"/>
        <w:autoSpaceDN w:val="0"/>
        <w:adjustRightInd w:val="0"/>
        <w:ind w:firstLine="540"/>
        <w:jc w:val="both"/>
      </w:pPr>
      <w:r w:rsidRPr="00C665E8">
        <w:t>54.1. Муниципальные предприятия.</w:t>
      </w:r>
    </w:p>
    <w:p w:rsidR="00236451" w:rsidRPr="00C665E8" w:rsidRDefault="00236451" w:rsidP="00EC561C">
      <w:pPr>
        <w:autoSpaceDE w:val="0"/>
        <w:autoSpaceDN w:val="0"/>
        <w:adjustRightInd w:val="0"/>
        <w:ind w:firstLine="540"/>
        <w:jc w:val="both"/>
      </w:pPr>
      <w:r w:rsidRPr="00C665E8">
        <w:t>54.2. Муниципальные учреждения.</w:t>
      </w:r>
    </w:p>
    <w:p w:rsidR="00236451" w:rsidRPr="00C665E8" w:rsidRDefault="00236451" w:rsidP="00EC561C">
      <w:pPr>
        <w:autoSpaceDE w:val="0"/>
        <w:autoSpaceDN w:val="0"/>
        <w:adjustRightInd w:val="0"/>
        <w:ind w:firstLine="540"/>
        <w:jc w:val="both"/>
      </w:pPr>
      <w:r w:rsidRPr="00C665E8">
        <w:t>54.3. Юридические лица иных организационно-правовых форм, учредителем (участником) которых вправе выступать муниципальное образование.</w:t>
      </w:r>
    </w:p>
    <w:p w:rsidR="00236451" w:rsidRPr="00C665E8" w:rsidRDefault="00236451" w:rsidP="00EC561C">
      <w:pPr>
        <w:autoSpaceDE w:val="0"/>
        <w:autoSpaceDN w:val="0"/>
        <w:adjustRightInd w:val="0"/>
        <w:ind w:firstLine="540"/>
        <w:jc w:val="both"/>
      </w:pPr>
      <w:r w:rsidRPr="00C665E8">
        <w:t>55. Муниципальные унитарные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Новосельского сельского поселения, а также в случаях, если осуществление отдельных видов деятельности предусмотрено федеральным законодательством исключительно для муниципальных предприятий.</w:t>
      </w:r>
    </w:p>
    <w:p w:rsidR="00236451" w:rsidRPr="00C665E8" w:rsidRDefault="00236451" w:rsidP="00EC561C">
      <w:pPr>
        <w:autoSpaceDE w:val="0"/>
        <w:autoSpaceDN w:val="0"/>
        <w:adjustRightInd w:val="0"/>
        <w:ind w:firstLine="540"/>
        <w:jc w:val="both"/>
      </w:pPr>
      <w:r w:rsidRPr="00C665E8">
        <w:t>56. Муниципальные учреждения создаются для осуществления управленческих, социально-культурных или иных функций некоммерческого характера.</w:t>
      </w:r>
    </w:p>
    <w:p w:rsidR="00236451" w:rsidRPr="00C665E8" w:rsidRDefault="00236451" w:rsidP="00EC561C">
      <w:pPr>
        <w:autoSpaceDE w:val="0"/>
        <w:autoSpaceDN w:val="0"/>
        <w:adjustRightInd w:val="0"/>
        <w:ind w:firstLine="540"/>
        <w:jc w:val="both"/>
      </w:pPr>
      <w:r w:rsidRPr="00C665E8">
        <w:t xml:space="preserve">57. С предложением о создании муниципального предприятия, муниципального учреждения вправе выступать глава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58. Решение о создании муниципального предприятия принимает глава </w:t>
      </w:r>
      <w:r>
        <w:t>муниципального образования</w:t>
      </w:r>
      <w:r w:rsidRPr="00C665E8">
        <w:t xml:space="preserve"> Новосельского сельского поселения.</w:t>
      </w:r>
    </w:p>
    <w:p w:rsidR="00236451" w:rsidRPr="00C665E8" w:rsidRDefault="00236451" w:rsidP="00EC561C">
      <w:pPr>
        <w:autoSpaceDE w:val="0"/>
        <w:autoSpaceDN w:val="0"/>
        <w:adjustRightInd w:val="0"/>
        <w:ind w:firstLine="540"/>
        <w:jc w:val="both"/>
      </w:pPr>
      <w:r w:rsidRPr="00C665E8">
        <w:t xml:space="preserve">59. Создание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правового акта главы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60. Формирование уставного фонда создаваемого муниципального предприятия осуществляется за счет денежных средств, ценных бумаг, других вещей, имущественных прав и иных прав, имеющих денежную оценку.</w:t>
      </w:r>
    </w:p>
    <w:p w:rsidR="00236451" w:rsidRPr="00C665E8" w:rsidRDefault="00236451" w:rsidP="00EC561C">
      <w:pPr>
        <w:autoSpaceDE w:val="0"/>
        <w:autoSpaceDN w:val="0"/>
        <w:adjustRightInd w:val="0"/>
        <w:ind w:firstLine="540"/>
        <w:jc w:val="both"/>
      </w:pPr>
      <w:r w:rsidRPr="00C665E8">
        <w:t>61. Федеральным законодательством могут быть определены виды имущества, за счет которого не может формироваться уставный фонд муниципального предприятия.</w:t>
      </w:r>
    </w:p>
    <w:p w:rsidR="00236451" w:rsidRPr="00C665E8" w:rsidRDefault="00236451" w:rsidP="00EC561C">
      <w:pPr>
        <w:autoSpaceDE w:val="0"/>
        <w:autoSpaceDN w:val="0"/>
        <w:adjustRightInd w:val="0"/>
        <w:ind w:firstLine="540"/>
        <w:jc w:val="both"/>
      </w:pPr>
      <w:r w:rsidRPr="00C665E8">
        <w:t>62. Формирование уставного фонда создаваемого муниципального предприятия осуществляется за счет средств местного бюджета при условии, что решением о местном бюджете на соответствующий финансовый год предусмотрены расходы на указанные цели.</w:t>
      </w:r>
    </w:p>
    <w:p w:rsidR="00236451" w:rsidRPr="00C665E8" w:rsidRDefault="00236451" w:rsidP="00EC561C">
      <w:pPr>
        <w:autoSpaceDE w:val="0"/>
        <w:autoSpaceDN w:val="0"/>
        <w:adjustRightInd w:val="0"/>
        <w:ind w:firstLine="540"/>
        <w:jc w:val="both"/>
      </w:pPr>
      <w:r w:rsidRPr="00C665E8">
        <w:t xml:space="preserve">63. Правовой акт главы </w:t>
      </w:r>
      <w:r>
        <w:t>муниципального образования</w:t>
      </w:r>
      <w:r w:rsidRPr="00C665E8">
        <w:t xml:space="preserve"> Новосельского сельского поселения Смоленского района Смоленской области о создании муниципального предприятия (учреждения) должен содержать следующие положения:</w:t>
      </w:r>
    </w:p>
    <w:p w:rsidR="00236451" w:rsidRPr="00C665E8" w:rsidRDefault="00236451" w:rsidP="00EC561C">
      <w:pPr>
        <w:autoSpaceDE w:val="0"/>
        <w:autoSpaceDN w:val="0"/>
        <w:adjustRightInd w:val="0"/>
        <w:ind w:firstLine="540"/>
        <w:jc w:val="both"/>
      </w:pPr>
      <w:r w:rsidRPr="00C665E8">
        <w:t>63.1. О создании муниципального предприятия (учреждения) и полное наименование муниципального предприятия (учреждения).</w:t>
      </w:r>
    </w:p>
    <w:p w:rsidR="00236451" w:rsidRPr="00C665E8" w:rsidRDefault="00236451" w:rsidP="00EC561C">
      <w:pPr>
        <w:autoSpaceDE w:val="0"/>
        <w:autoSpaceDN w:val="0"/>
        <w:adjustRightInd w:val="0"/>
        <w:ind w:firstLine="540"/>
        <w:jc w:val="both"/>
      </w:pPr>
      <w:r w:rsidRPr="00C665E8">
        <w:t>63.2. О целях и предмете деятельности муниципального предприятия (учреждения).</w:t>
      </w:r>
    </w:p>
    <w:p w:rsidR="00236451" w:rsidRPr="00C665E8" w:rsidRDefault="00236451" w:rsidP="00EC561C">
      <w:pPr>
        <w:autoSpaceDE w:val="0"/>
        <w:autoSpaceDN w:val="0"/>
        <w:adjustRightInd w:val="0"/>
        <w:ind w:firstLine="540"/>
        <w:jc w:val="both"/>
      </w:pPr>
      <w:r w:rsidRPr="00C665E8">
        <w:t>63.3. О назначении руководителя муниципального предприятия (учреждения).</w:t>
      </w:r>
    </w:p>
    <w:p w:rsidR="00236451" w:rsidRPr="00C665E8" w:rsidRDefault="00236451" w:rsidP="00EC561C">
      <w:pPr>
        <w:autoSpaceDE w:val="0"/>
        <w:autoSpaceDN w:val="0"/>
        <w:adjustRightInd w:val="0"/>
        <w:ind w:firstLine="540"/>
        <w:jc w:val="both"/>
      </w:pPr>
      <w:r w:rsidRPr="00C665E8">
        <w:t>63.4. Об утверждении устава муниципального предприятия (учреждения).</w:t>
      </w:r>
    </w:p>
    <w:p w:rsidR="00236451" w:rsidRPr="00C665E8" w:rsidRDefault="00236451" w:rsidP="00EC561C">
      <w:pPr>
        <w:autoSpaceDE w:val="0"/>
        <w:autoSpaceDN w:val="0"/>
        <w:adjustRightInd w:val="0"/>
        <w:ind w:firstLine="540"/>
        <w:jc w:val="both"/>
      </w:pPr>
      <w:r w:rsidRPr="00C665E8">
        <w:t>63.5. О составе имущества, закрепляемого за муниципальным предприятием (учреждением) на праве хозяйственного ведения или на праве оперативного управления.</w:t>
      </w:r>
    </w:p>
    <w:p w:rsidR="00236451" w:rsidRPr="00C665E8" w:rsidRDefault="00236451" w:rsidP="00EC561C">
      <w:pPr>
        <w:autoSpaceDE w:val="0"/>
        <w:autoSpaceDN w:val="0"/>
        <w:adjustRightInd w:val="0"/>
        <w:ind w:firstLine="540"/>
        <w:jc w:val="both"/>
      </w:pPr>
      <w:r w:rsidRPr="00C665E8">
        <w:t>63.6. О совершении других необходимых юридических действий, связанных с созданием муниципального предприятия (учреждения).</w:t>
      </w:r>
    </w:p>
    <w:p w:rsidR="00236451" w:rsidRPr="00C665E8" w:rsidRDefault="00236451" w:rsidP="00EC561C">
      <w:pPr>
        <w:autoSpaceDE w:val="0"/>
        <w:autoSpaceDN w:val="0"/>
        <w:adjustRightInd w:val="0"/>
        <w:ind w:firstLine="540"/>
        <w:jc w:val="both"/>
      </w:pPr>
      <w:r w:rsidRPr="00C665E8">
        <w:t>63.7. Иные необходимые положения.</w:t>
      </w:r>
    </w:p>
    <w:p w:rsidR="00236451" w:rsidRPr="00C665E8" w:rsidRDefault="00236451" w:rsidP="00EC561C">
      <w:pPr>
        <w:autoSpaceDE w:val="0"/>
        <w:autoSpaceDN w:val="0"/>
        <w:adjustRightInd w:val="0"/>
        <w:ind w:firstLine="540"/>
        <w:jc w:val="both"/>
      </w:pPr>
      <w:r w:rsidRPr="00C665E8">
        <w:t>64. Непосредственное управление деятельностью муниципального предприятия (учреждения) осуществляет руководитель, назначенный в порядке, установленном федеральным законодательством.</w:t>
      </w:r>
    </w:p>
    <w:p w:rsidR="00236451" w:rsidRPr="00C665E8" w:rsidRDefault="00236451" w:rsidP="00EC561C">
      <w:pPr>
        <w:autoSpaceDE w:val="0"/>
        <w:autoSpaceDN w:val="0"/>
        <w:adjustRightInd w:val="0"/>
        <w:ind w:firstLine="540"/>
        <w:jc w:val="both"/>
      </w:pPr>
      <w:r w:rsidRPr="00C665E8">
        <w:t xml:space="preserve">65. Руководитель муниципального предприятия (учреждения) несет ответственность перед </w:t>
      </w:r>
      <w:r>
        <w:t>Новосельским</w:t>
      </w:r>
      <w:r w:rsidRPr="00C665E8">
        <w:t xml:space="preserve"> сельским поселением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федеральными законами и заключенным с ним трудовым договором.</w:t>
      </w:r>
    </w:p>
    <w:p w:rsidR="00236451" w:rsidRPr="00C665E8" w:rsidRDefault="00236451" w:rsidP="00EC561C">
      <w:pPr>
        <w:autoSpaceDE w:val="0"/>
        <w:autoSpaceDN w:val="0"/>
        <w:adjustRightInd w:val="0"/>
        <w:ind w:firstLine="540"/>
        <w:jc w:val="both"/>
      </w:pPr>
      <w:r w:rsidRPr="00C665E8">
        <w:t>66. Объекты муниципальной собственности Новосельского сельского поселения закрепляются за муниципальным предприятием на праве хозяйственного ведения или на праве оперативного управления, за муниципальным учреждением - на праве оперативного управления.</w:t>
      </w:r>
    </w:p>
    <w:p w:rsidR="00236451" w:rsidRPr="00C665E8" w:rsidRDefault="00236451" w:rsidP="00EC561C">
      <w:pPr>
        <w:autoSpaceDE w:val="0"/>
        <w:autoSpaceDN w:val="0"/>
        <w:adjustRightInd w:val="0"/>
        <w:ind w:firstLine="540"/>
        <w:jc w:val="both"/>
      </w:pPr>
      <w:r w:rsidRPr="00C665E8">
        <w:t>67. Муниципальное предприятие может приобретать имущество и распоряжаться им в порядке, предусмотренном федеральным законодательством.</w:t>
      </w:r>
    </w:p>
    <w:p w:rsidR="00236451" w:rsidRPr="00C665E8" w:rsidRDefault="00236451" w:rsidP="00EC561C">
      <w:pPr>
        <w:autoSpaceDE w:val="0"/>
        <w:autoSpaceDN w:val="0"/>
        <w:adjustRightInd w:val="0"/>
        <w:ind w:firstLine="540"/>
        <w:jc w:val="both"/>
      </w:pPr>
      <w:r w:rsidRPr="00C665E8">
        <w:t>68. Муниципальное предприятие обязано ежегодно перечислять в местный бюджет часть прибыли, остающейся в его распоряжении после уплаты налогов и иных обязательных платежей.</w:t>
      </w:r>
    </w:p>
    <w:p w:rsidR="00236451" w:rsidRPr="00C665E8" w:rsidRDefault="00236451" w:rsidP="00EC561C">
      <w:pPr>
        <w:autoSpaceDE w:val="0"/>
        <w:autoSpaceDN w:val="0"/>
        <w:adjustRightInd w:val="0"/>
        <w:ind w:firstLine="540"/>
        <w:jc w:val="both"/>
      </w:pPr>
      <w:r w:rsidRPr="00C665E8">
        <w:t>69. Размер части прибыли, остающейся в распоряжении муниципального предприятия после уплаты налогов и иных обязательных платежей, перечисляемой в местный бюджет, ежегодно устанавливается решением Совета депутатов о местном бюджете на соответствующий финансовый год. При этом указанный размер не может превышать 50 процентов от прибыли, остающейся в распоряжении муниципального предприятия после уплаты налогов и иных обязательных платежей.</w:t>
      </w:r>
    </w:p>
    <w:p w:rsidR="00236451" w:rsidRPr="00C665E8" w:rsidRDefault="00236451" w:rsidP="00EC561C">
      <w:pPr>
        <w:autoSpaceDE w:val="0"/>
        <w:autoSpaceDN w:val="0"/>
        <w:adjustRightInd w:val="0"/>
        <w:ind w:firstLine="540"/>
        <w:jc w:val="both"/>
      </w:pPr>
      <w:r w:rsidRPr="00C665E8">
        <w:t xml:space="preserve">70. Сроки и порядок перечисления в местный бюджет части прибыли, остающейся в распоряжении муниципального предприятия после уплаты налогов и иных обязательных платежей, определяются правовым актом главы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71. Объекты муниципальной собственности Новосельского сельского поселения закрепляются за муниципальными учреждениями на праве оперативного управления.</w:t>
      </w:r>
    </w:p>
    <w:p w:rsidR="00236451" w:rsidRPr="00C665E8" w:rsidRDefault="00236451" w:rsidP="00EC561C">
      <w:pPr>
        <w:autoSpaceDE w:val="0"/>
        <w:autoSpaceDN w:val="0"/>
        <w:adjustRightInd w:val="0"/>
        <w:ind w:firstLine="540"/>
        <w:jc w:val="both"/>
      </w:pPr>
      <w:r w:rsidRPr="00C665E8">
        <w:t>72. Муниципальное учреждение не вправе отчуждать или иными способами распоряжаться закрепленным за ним имуществом и имуществом, приобретенным за счет средств, выделенных ему по смете из местного бюджета.</w:t>
      </w:r>
    </w:p>
    <w:p w:rsidR="00236451" w:rsidRPr="00C665E8" w:rsidRDefault="00236451" w:rsidP="00EC561C">
      <w:pPr>
        <w:autoSpaceDE w:val="0"/>
        <w:autoSpaceDN w:val="0"/>
        <w:adjustRightInd w:val="0"/>
        <w:ind w:firstLine="540"/>
        <w:jc w:val="both"/>
      </w:pPr>
      <w:r w:rsidRPr="00C665E8">
        <w:t xml:space="preserve">73. Нормативным правовым актом главы </w:t>
      </w:r>
      <w:r>
        <w:t>муниципального образования</w:t>
      </w:r>
      <w:r w:rsidRPr="00C665E8">
        <w:t xml:space="preserve"> муниципального образования у муниципального учреждения может быть изъято излишнее, неиспользуемое либо используемое не по назначению имущество.</w:t>
      </w:r>
    </w:p>
    <w:p w:rsidR="00236451" w:rsidRPr="00C665E8" w:rsidRDefault="00236451" w:rsidP="00EC561C">
      <w:pPr>
        <w:autoSpaceDE w:val="0"/>
        <w:autoSpaceDN w:val="0"/>
        <w:adjustRightInd w:val="0"/>
        <w:ind w:firstLine="540"/>
        <w:jc w:val="both"/>
      </w:pPr>
      <w:r w:rsidRPr="00C665E8">
        <w:t>74. 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на соответствующий финансовый год.</w:t>
      </w:r>
    </w:p>
    <w:p w:rsidR="00236451" w:rsidRPr="00C665E8" w:rsidRDefault="00236451" w:rsidP="00EC561C">
      <w:pPr>
        <w:autoSpaceDE w:val="0"/>
        <w:autoSpaceDN w:val="0"/>
        <w:adjustRightInd w:val="0"/>
        <w:ind w:firstLine="540"/>
        <w:jc w:val="both"/>
      </w:pPr>
      <w:r w:rsidRPr="00C665E8">
        <w:t xml:space="preserve">75. Финансирование производится по смете, утвержденной в порядке, установленном правовым актом главы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76. Показатели экономической эффективности деятельности муниципального предприятия утверждаются правовым актом главы муниципального образования Новосельского сельское поселение Смоленского района Смоленской области.</w:t>
      </w:r>
    </w:p>
    <w:p w:rsidR="00236451" w:rsidRPr="00C665E8" w:rsidRDefault="00236451" w:rsidP="00EC561C">
      <w:pPr>
        <w:autoSpaceDE w:val="0"/>
        <w:autoSpaceDN w:val="0"/>
        <w:adjustRightInd w:val="0"/>
        <w:ind w:firstLine="540"/>
        <w:jc w:val="both"/>
      </w:pPr>
      <w:r w:rsidRPr="00C665E8">
        <w:t>77. Контроль за выполнением показателей экономической эффективности деятельности муниципального предприятия осуществляет Администрация.</w:t>
      </w:r>
    </w:p>
    <w:p w:rsidR="00236451" w:rsidRPr="00C665E8" w:rsidRDefault="00236451" w:rsidP="00EC561C">
      <w:pPr>
        <w:autoSpaceDE w:val="0"/>
        <w:autoSpaceDN w:val="0"/>
        <w:adjustRightInd w:val="0"/>
        <w:ind w:firstLine="540"/>
        <w:jc w:val="both"/>
      </w:pPr>
      <w:r w:rsidRPr="00C665E8">
        <w:t xml:space="preserve">78. Муниципальные предприятия (учреждения) по окончании отчетного периода представляют в Администрацию бухгалтерскую отчетность и иные документы, перечень которых определяется правовым актом главы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79.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236451" w:rsidRPr="00C665E8" w:rsidRDefault="00236451" w:rsidP="00EC561C">
      <w:pPr>
        <w:autoSpaceDE w:val="0"/>
        <w:autoSpaceDN w:val="0"/>
        <w:adjustRightInd w:val="0"/>
        <w:ind w:firstLine="540"/>
        <w:jc w:val="both"/>
      </w:pPr>
      <w:r w:rsidRPr="00C665E8">
        <w:t>80. Контроль за деятельностью муниципального предприятия (учреждения) осуществляется Администрацией.</w:t>
      </w:r>
    </w:p>
    <w:p w:rsidR="00236451" w:rsidRPr="00C665E8" w:rsidRDefault="00236451" w:rsidP="00EC561C">
      <w:pPr>
        <w:autoSpaceDE w:val="0"/>
        <w:autoSpaceDN w:val="0"/>
        <w:adjustRightInd w:val="0"/>
        <w:ind w:firstLine="540"/>
        <w:jc w:val="both"/>
      </w:pPr>
      <w:r w:rsidRPr="00C665E8">
        <w:t>81. В целях осуществления контроля за деятельностью муниципального предприятия (учреждения) Администрация:</w:t>
      </w:r>
    </w:p>
    <w:p w:rsidR="00236451" w:rsidRPr="00C665E8" w:rsidRDefault="00236451" w:rsidP="00EC561C">
      <w:pPr>
        <w:autoSpaceDE w:val="0"/>
        <w:autoSpaceDN w:val="0"/>
        <w:adjustRightInd w:val="0"/>
        <w:ind w:firstLine="540"/>
        <w:jc w:val="both"/>
      </w:pPr>
      <w:r w:rsidRPr="00C665E8">
        <w:t>81.1. Анализирует результаты хозяйственной деятельности муниципального предприятия (учреждения).</w:t>
      </w:r>
    </w:p>
    <w:p w:rsidR="00236451" w:rsidRPr="00C665E8" w:rsidRDefault="00236451" w:rsidP="00EC561C">
      <w:pPr>
        <w:autoSpaceDE w:val="0"/>
        <w:autoSpaceDN w:val="0"/>
        <w:adjustRightInd w:val="0"/>
        <w:ind w:firstLine="540"/>
        <w:jc w:val="both"/>
      </w:pPr>
      <w:r w:rsidRPr="00C665E8">
        <w:t xml:space="preserve">81.2. Вносит главе </w:t>
      </w:r>
      <w:r>
        <w:t>муниципального образования</w:t>
      </w:r>
      <w:r w:rsidRPr="00C665E8">
        <w:t xml:space="preserve"> Новосельского сельского поселения Смоленского района Смоленской области предложения по перепрофилированию, реорганизации или ликвидации муниципального предприятия (учреждения).</w:t>
      </w:r>
    </w:p>
    <w:p w:rsidR="00236451" w:rsidRPr="00C665E8" w:rsidRDefault="00236451" w:rsidP="00EC561C">
      <w:pPr>
        <w:autoSpaceDE w:val="0"/>
        <w:autoSpaceDN w:val="0"/>
        <w:adjustRightInd w:val="0"/>
        <w:ind w:firstLine="540"/>
        <w:jc w:val="both"/>
      </w:pPr>
      <w:r w:rsidRPr="00C665E8">
        <w:t>81.3. Осуществляет иные функции, определенные федеральным законодательством, настоящим Положением.</w:t>
      </w:r>
    </w:p>
    <w:p w:rsidR="00236451" w:rsidRPr="00C665E8" w:rsidRDefault="00236451" w:rsidP="00EC561C">
      <w:pPr>
        <w:autoSpaceDE w:val="0"/>
        <w:autoSpaceDN w:val="0"/>
        <w:adjustRightInd w:val="0"/>
        <w:ind w:firstLine="540"/>
        <w:jc w:val="both"/>
      </w:pPr>
      <w:r w:rsidRPr="00C665E8">
        <w:t>82. В случаях, определенных администрацией Новосельского сельского поселения Смоленского района Смоленской области в соответствии с федеральным законодательством, подлежит обязательной аудиторской проверке независимым аудитором.</w:t>
      </w:r>
    </w:p>
    <w:p w:rsidR="00236451" w:rsidRPr="00C665E8" w:rsidRDefault="00236451" w:rsidP="00EC561C">
      <w:pPr>
        <w:autoSpaceDE w:val="0"/>
        <w:autoSpaceDN w:val="0"/>
        <w:adjustRightInd w:val="0"/>
        <w:ind w:firstLine="540"/>
        <w:jc w:val="both"/>
      </w:pPr>
      <w:r w:rsidRPr="00C665E8">
        <w:t>83. Решения о проведении аудиторских проверок, об утверждении аудитора и определении размера оплаты его услуг принимает Администрация.</w:t>
      </w:r>
    </w:p>
    <w:p w:rsidR="00236451" w:rsidRPr="00C665E8" w:rsidRDefault="00236451" w:rsidP="00EC561C">
      <w:pPr>
        <w:autoSpaceDE w:val="0"/>
        <w:autoSpaceDN w:val="0"/>
        <w:adjustRightInd w:val="0"/>
        <w:ind w:firstLine="540"/>
        <w:jc w:val="both"/>
      </w:pPr>
      <w:r w:rsidRPr="00C665E8">
        <w:t xml:space="preserve">84. Решение о реорганизации или ликвидации муниципального предприятия (учреждения) принимается главой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85. С предложением о реорганизации или ликвидации муниципального предприятия (учреждения) вправе выступать глава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86.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правового акта главы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87. Участие Новосельского сельского поселения в хозяйственных обществах и товариществах, в которых вправе участвовать как муниципальное образование, осуществляется в порядке, установленном правовым актом главы </w:t>
      </w:r>
      <w:r>
        <w:t>муниципального образования</w:t>
      </w:r>
      <w:r w:rsidRPr="00C665E8">
        <w:t xml:space="preserve"> Новосельского сельского поселения Смоленского района Смоленской области с учетом требований федерального законодательства, настоящего Положения.</w:t>
      </w:r>
    </w:p>
    <w:p w:rsidR="00236451" w:rsidRPr="00C665E8" w:rsidRDefault="00236451" w:rsidP="00EC561C">
      <w:pPr>
        <w:autoSpaceDE w:val="0"/>
        <w:autoSpaceDN w:val="0"/>
        <w:adjustRightInd w:val="0"/>
        <w:ind w:firstLine="540"/>
        <w:jc w:val="both"/>
      </w:pPr>
    </w:p>
    <w:p w:rsidR="00236451" w:rsidRPr="00C665E8" w:rsidRDefault="00236451" w:rsidP="007A7F1C">
      <w:pPr>
        <w:autoSpaceDE w:val="0"/>
        <w:autoSpaceDN w:val="0"/>
        <w:adjustRightInd w:val="0"/>
        <w:jc w:val="center"/>
        <w:outlineLvl w:val="1"/>
      </w:pPr>
      <w:r w:rsidRPr="00C665E8">
        <w:t>Раздел V. УПРАВЛЕНИЕ НАХОДЯЩИМИСЯ В МУНИЦИПАЛЬНОЙ</w:t>
      </w:r>
    </w:p>
    <w:p w:rsidR="00236451" w:rsidRPr="00C665E8" w:rsidRDefault="00236451" w:rsidP="007A7F1C">
      <w:pPr>
        <w:autoSpaceDE w:val="0"/>
        <w:autoSpaceDN w:val="0"/>
        <w:adjustRightInd w:val="0"/>
        <w:jc w:val="center"/>
      </w:pPr>
      <w:r w:rsidRPr="00C665E8">
        <w:t>СОБСТВЕННОСТИ НОВОСЕЛЬСКОГО СЕЛЬСКОГО ПОСЕЛЕНИЯ ПАКЕТАМИ АКЦИЙ (ДОЛЯМИ, ПАЯМИ) В УСТАВНОМ КАПИТАЛЕ ЮРИДИЧЕСКИХ ЛИЦ</w:t>
      </w:r>
    </w:p>
    <w:p w:rsidR="00236451" w:rsidRPr="00C665E8" w:rsidRDefault="00236451" w:rsidP="00EC561C">
      <w:pPr>
        <w:autoSpaceDE w:val="0"/>
        <w:autoSpaceDN w:val="0"/>
        <w:adjustRightInd w:val="0"/>
        <w:ind w:firstLine="540"/>
        <w:jc w:val="both"/>
      </w:pPr>
      <w:r w:rsidRPr="00C665E8">
        <w:t xml:space="preserve">88. Для осуществления полномочий Новосельского сельского поселения как собственника пакетов акций (долей, паев) в уставных капиталах юридических лиц главой </w:t>
      </w:r>
      <w:r>
        <w:t>муниципального образования</w:t>
      </w:r>
      <w:r w:rsidRPr="00C665E8">
        <w:t xml:space="preserve"> Новосельского сельского поселения Смоленского района Смоленской области назначаются представители Новосельского сельского поселения в органы управления этих юридических лиц, если глава </w:t>
      </w:r>
      <w:r>
        <w:t>муниципального образования</w:t>
      </w:r>
      <w:r w:rsidRPr="00C665E8">
        <w:t xml:space="preserve"> Новосельского сельского поселения Смоленского района Смоленской области не примет решение лично быть представителем </w:t>
      </w:r>
      <w:r>
        <w:t>поселения</w:t>
      </w:r>
      <w:r w:rsidRPr="00C665E8">
        <w:t>.</w:t>
      </w:r>
    </w:p>
    <w:p w:rsidR="00236451" w:rsidRPr="00C665E8" w:rsidRDefault="00236451" w:rsidP="00EC561C">
      <w:pPr>
        <w:autoSpaceDE w:val="0"/>
        <w:autoSpaceDN w:val="0"/>
        <w:adjustRightInd w:val="0"/>
        <w:ind w:firstLine="540"/>
        <w:jc w:val="both"/>
      </w:pPr>
      <w:r w:rsidRPr="00C665E8">
        <w:t xml:space="preserve">89. О назначении представителя в органах управления юридического лица глава </w:t>
      </w:r>
      <w:r>
        <w:t>муниципального образования</w:t>
      </w:r>
      <w:r w:rsidRPr="00C665E8">
        <w:t xml:space="preserve"> Новосельского сельского поселения Смоленского района Смоленской области издает правовой акт.</w:t>
      </w:r>
    </w:p>
    <w:p w:rsidR="00236451" w:rsidRPr="00C665E8" w:rsidRDefault="00236451" w:rsidP="00EC561C">
      <w:pPr>
        <w:autoSpaceDE w:val="0"/>
        <w:autoSpaceDN w:val="0"/>
        <w:adjustRightInd w:val="0"/>
        <w:ind w:firstLine="540"/>
        <w:jc w:val="both"/>
      </w:pPr>
      <w:r w:rsidRPr="00C665E8">
        <w:t xml:space="preserve">90. Глава </w:t>
      </w:r>
      <w:r>
        <w:t>муниципального образования</w:t>
      </w:r>
      <w:r w:rsidRPr="00C665E8">
        <w:t xml:space="preserve"> Новосельского сельского поселения Смоленского района Смоленской области представляет интересы Новосельского сельского поселения в органе управления юридического лица без доверенности в соответствии с </w:t>
      </w:r>
      <w:hyperlink r:id="rId20" w:history="1">
        <w:r w:rsidRPr="00C665E8">
          <w:t>Уставом</w:t>
        </w:r>
      </w:hyperlink>
      <w:r w:rsidRPr="00C665E8">
        <w:t>.</w:t>
      </w:r>
    </w:p>
    <w:p w:rsidR="00236451" w:rsidRPr="00C665E8" w:rsidRDefault="00236451" w:rsidP="00EC561C">
      <w:pPr>
        <w:autoSpaceDE w:val="0"/>
        <w:autoSpaceDN w:val="0"/>
        <w:adjustRightInd w:val="0"/>
        <w:ind w:firstLine="540"/>
        <w:jc w:val="both"/>
      </w:pPr>
      <w:r w:rsidRPr="00C665E8">
        <w:t>91. Назначение представителя Новосельского сельского поселения в орган управления юридического лица из числа муниципальных служащих Новосельского сельского поселения осуществляется при условии включения в должностную инструкцию вышеуказанного лица права представлять интересы Новосельского сельского поселения в органе управления юридического лица.</w:t>
      </w:r>
    </w:p>
    <w:p w:rsidR="00236451" w:rsidRPr="00C665E8" w:rsidRDefault="00236451" w:rsidP="00EC561C">
      <w:pPr>
        <w:autoSpaceDE w:val="0"/>
        <w:autoSpaceDN w:val="0"/>
        <w:adjustRightInd w:val="0"/>
        <w:ind w:firstLine="540"/>
        <w:jc w:val="both"/>
      </w:pPr>
      <w:r w:rsidRPr="00C665E8">
        <w:t xml:space="preserve">92. Лицо, являющееся муниципальным служащим Новосельского сельского поселения, представляет интересы Новосельского сельского поселения в органе управления юридического лица на основании доверенности, выдаваемой главой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93. Представитель Новосельского сельского поселения в органе управления юридического лица, не являющийся муниципальным служащим, осуществляет свою деятельность на основании договора, заключаемого с главой </w:t>
      </w:r>
      <w:r>
        <w:t>муниципального образования</w:t>
      </w:r>
      <w:r w:rsidRPr="00C665E8">
        <w:t xml:space="preserve"> Новосельского сельского поселения Смоленского района Смоленской области, и доверенности, выдаваемой главой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94. Типовой договор с представителем Новосельского сельского поселения, не являющимся муниципальным служащим Новосельского  сельского поселения, утверждается правовым актом главы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95. Представитель Новосельского сельского поселения в органе управления юридического лица обязан участвовать в работе данного органа управления юридического лица.</w:t>
      </w:r>
    </w:p>
    <w:p w:rsidR="00236451" w:rsidRPr="00C665E8" w:rsidRDefault="00236451" w:rsidP="00EC561C">
      <w:pPr>
        <w:autoSpaceDE w:val="0"/>
        <w:autoSpaceDN w:val="0"/>
        <w:adjustRightInd w:val="0"/>
        <w:ind w:firstLine="540"/>
        <w:jc w:val="both"/>
      </w:pPr>
      <w:r w:rsidRPr="00C665E8">
        <w:t xml:space="preserve">96. В доверенности, выдаваемой представителю Новосельского сельского поселения, могут указываться вопросы, при рассмотрении которых в органе управления юридического лица действия представителя Новосельского сельского поселения подлежат согласованию с главой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97. Представитель Новосельского сельского поселения в органе управления юридического лица представляет отчет о своей деятельности главе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r w:rsidRPr="00C665E8">
        <w:t xml:space="preserve">98. Перечень информации, входящей в состав отчетности, форма и порядок ее предоставления устанавливаются правовым актом главы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p>
    <w:p w:rsidR="00236451" w:rsidRPr="00C665E8" w:rsidRDefault="00236451" w:rsidP="007A7F1C">
      <w:pPr>
        <w:autoSpaceDE w:val="0"/>
        <w:autoSpaceDN w:val="0"/>
        <w:adjustRightInd w:val="0"/>
        <w:jc w:val="center"/>
        <w:outlineLvl w:val="1"/>
      </w:pPr>
      <w:r w:rsidRPr="00C665E8">
        <w:t>Раздел VI. ЗАКЛЮЧИТЕЛЬНОЕ ПОЛОЖЕНИЕ</w:t>
      </w:r>
    </w:p>
    <w:p w:rsidR="00236451" w:rsidRPr="00C665E8" w:rsidRDefault="00236451" w:rsidP="00EC561C">
      <w:pPr>
        <w:autoSpaceDE w:val="0"/>
        <w:autoSpaceDN w:val="0"/>
        <w:adjustRightInd w:val="0"/>
        <w:ind w:firstLine="540"/>
        <w:jc w:val="both"/>
      </w:pPr>
      <w:r w:rsidRPr="00C665E8">
        <w:t xml:space="preserve">99. Контроль за управлением и распоряжением муниципальной собственностью Новосельского сельского поселения, эффективностью ее использования осуществляет в пределах своей компетенции глава </w:t>
      </w:r>
      <w:r>
        <w:t>муниципального образования</w:t>
      </w:r>
      <w:r w:rsidRPr="00C665E8">
        <w:t xml:space="preserve"> Новосельского сельского поселения Смоленского района Смоленской области.</w:t>
      </w:r>
    </w:p>
    <w:p w:rsidR="00236451" w:rsidRPr="00C665E8" w:rsidRDefault="00236451" w:rsidP="00EC561C">
      <w:pPr>
        <w:autoSpaceDE w:val="0"/>
        <w:autoSpaceDN w:val="0"/>
        <w:adjustRightInd w:val="0"/>
        <w:ind w:firstLine="540"/>
        <w:jc w:val="both"/>
      </w:pPr>
    </w:p>
    <w:p w:rsidR="00236451" w:rsidRPr="00C665E8" w:rsidRDefault="00236451" w:rsidP="00EC561C">
      <w:pPr>
        <w:jc w:val="both"/>
      </w:pPr>
    </w:p>
    <w:sectPr w:rsidR="00236451" w:rsidRPr="00C665E8" w:rsidSect="00EC561C">
      <w:pgSz w:w="11906" w:h="16838"/>
      <w:pgMar w:top="851"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4F4"/>
    <w:rsid w:val="000119E4"/>
    <w:rsid w:val="00020AE3"/>
    <w:rsid w:val="00033611"/>
    <w:rsid w:val="00050626"/>
    <w:rsid w:val="000522FE"/>
    <w:rsid w:val="000547F3"/>
    <w:rsid w:val="00071C37"/>
    <w:rsid w:val="00073F28"/>
    <w:rsid w:val="00085EE2"/>
    <w:rsid w:val="00092F02"/>
    <w:rsid w:val="000E3892"/>
    <w:rsid w:val="00100D23"/>
    <w:rsid w:val="00101A88"/>
    <w:rsid w:val="00124E3F"/>
    <w:rsid w:val="0012798A"/>
    <w:rsid w:val="00131E8B"/>
    <w:rsid w:val="0013741B"/>
    <w:rsid w:val="00143C02"/>
    <w:rsid w:val="00160DF1"/>
    <w:rsid w:val="001624DB"/>
    <w:rsid w:val="00162D72"/>
    <w:rsid w:val="001633BF"/>
    <w:rsid w:val="001661F3"/>
    <w:rsid w:val="0017221F"/>
    <w:rsid w:val="00194333"/>
    <w:rsid w:val="001A50C1"/>
    <w:rsid w:val="001D1FBD"/>
    <w:rsid w:val="001E75D0"/>
    <w:rsid w:val="00203048"/>
    <w:rsid w:val="00223924"/>
    <w:rsid w:val="00236451"/>
    <w:rsid w:val="00237C6C"/>
    <w:rsid w:val="0024017A"/>
    <w:rsid w:val="0025132D"/>
    <w:rsid w:val="0025470C"/>
    <w:rsid w:val="00262122"/>
    <w:rsid w:val="002B7762"/>
    <w:rsid w:val="002D3584"/>
    <w:rsid w:val="002F668B"/>
    <w:rsid w:val="0031404E"/>
    <w:rsid w:val="0033263D"/>
    <w:rsid w:val="00337DCC"/>
    <w:rsid w:val="00357EC1"/>
    <w:rsid w:val="0037099B"/>
    <w:rsid w:val="00373128"/>
    <w:rsid w:val="00384520"/>
    <w:rsid w:val="003A657D"/>
    <w:rsid w:val="003B7B1F"/>
    <w:rsid w:val="003F564E"/>
    <w:rsid w:val="0040308A"/>
    <w:rsid w:val="004061F3"/>
    <w:rsid w:val="00406410"/>
    <w:rsid w:val="00413151"/>
    <w:rsid w:val="00414AC4"/>
    <w:rsid w:val="00422F2B"/>
    <w:rsid w:val="00430FD3"/>
    <w:rsid w:val="00455C79"/>
    <w:rsid w:val="00462DE2"/>
    <w:rsid w:val="004A0C1A"/>
    <w:rsid w:val="004A21D3"/>
    <w:rsid w:val="004A36A2"/>
    <w:rsid w:val="004A68D0"/>
    <w:rsid w:val="004A708D"/>
    <w:rsid w:val="004A7E47"/>
    <w:rsid w:val="004C6421"/>
    <w:rsid w:val="004D641D"/>
    <w:rsid w:val="004F4ED0"/>
    <w:rsid w:val="0050131C"/>
    <w:rsid w:val="005105EE"/>
    <w:rsid w:val="0051319E"/>
    <w:rsid w:val="0053132A"/>
    <w:rsid w:val="005406F2"/>
    <w:rsid w:val="005444F4"/>
    <w:rsid w:val="00544F0B"/>
    <w:rsid w:val="00563D47"/>
    <w:rsid w:val="00577471"/>
    <w:rsid w:val="00593CE0"/>
    <w:rsid w:val="005A043D"/>
    <w:rsid w:val="005B7744"/>
    <w:rsid w:val="005D0A25"/>
    <w:rsid w:val="005E56C7"/>
    <w:rsid w:val="005F59A0"/>
    <w:rsid w:val="005F5C94"/>
    <w:rsid w:val="0061009E"/>
    <w:rsid w:val="0061483E"/>
    <w:rsid w:val="00617413"/>
    <w:rsid w:val="006301C2"/>
    <w:rsid w:val="00644546"/>
    <w:rsid w:val="00646791"/>
    <w:rsid w:val="00657C83"/>
    <w:rsid w:val="00662BD1"/>
    <w:rsid w:val="006642B0"/>
    <w:rsid w:val="00674ABB"/>
    <w:rsid w:val="006765B7"/>
    <w:rsid w:val="00685AC0"/>
    <w:rsid w:val="006D7DDA"/>
    <w:rsid w:val="006E4557"/>
    <w:rsid w:val="0074661B"/>
    <w:rsid w:val="00754D0C"/>
    <w:rsid w:val="00763CB4"/>
    <w:rsid w:val="007648B7"/>
    <w:rsid w:val="0077125E"/>
    <w:rsid w:val="007746A8"/>
    <w:rsid w:val="0078027F"/>
    <w:rsid w:val="00784453"/>
    <w:rsid w:val="007860A5"/>
    <w:rsid w:val="007915F4"/>
    <w:rsid w:val="007A0B27"/>
    <w:rsid w:val="007A4C25"/>
    <w:rsid w:val="007A7F1C"/>
    <w:rsid w:val="007C5526"/>
    <w:rsid w:val="007D2A60"/>
    <w:rsid w:val="007E0E3C"/>
    <w:rsid w:val="007F3474"/>
    <w:rsid w:val="007F7C6F"/>
    <w:rsid w:val="008050E4"/>
    <w:rsid w:val="0081150D"/>
    <w:rsid w:val="00811D8A"/>
    <w:rsid w:val="00822B8A"/>
    <w:rsid w:val="00823A2A"/>
    <w:rsid w:val="00845BCC"/>
    <w:rsid w:val="00845BE4"/>
    <w:rsid w:val="008570E1"/>
    <w:rsid w:val="008867A8"/>
    <w:rsid w:val="008A39DB"/>
    <w:rsid w:val="008A7298"/>
    <w:rsid w:val="008B3319"/>
    <w:rsid w:val="008B41C8"/>
    <w:rsid w:val="008B4441"/>
    <w:rsid w:val="008C3959"/>
    <w:rsid w:val="008D1641"/>
    <w:rsid w:val="009059C1"/>
    <w:rsid w:val="009423C4"/>
    <w:rsid w:val="009512EA"/>
    <w:rsid w:val="009532DD"/>
    <w:rsid w:val="00956926"/>
    <w:rsid w:val="00986756"/>
    <w:rsid w:val="009A3200"/>
    <w:rsid w:val="009A3D6D"/>
    <w:rsid w:val="009A45F8"/>
    <w:rsid w:val="009B1478"/>
    <w:rsid w:val="009D7C52"/>
    <w:rsid w:val="009E085F"/>
    <w:rsid w:val="00A2171D"/>
    <w:rsid w:val="00A44B13"/>
    <w:rsid w:val="00A56BB2"/>
    <w:rsid w:val="00A7546B"/>
    <w:rsid w:val="00AA061A"/>
    <w:rsid w:val="00AA3693"/>
    <w:rsid w:val="00AA4F5E"/>
    <w:rsid w:val="00AC521F"/>
    <w:rsid w:val="00AC65FB"/>
    <w:rsid w:val="00B01DB7"/>
    <w:rsid w:val="00B11B94"/>
    <w:rsid w:val="00B12184"/>
    <w:rsid w:val="00B179B4"/>
    <w:rsid w:val="00B36D87"/>
    <w:rsid w:val="00B7279C"/>
    <w:rsid w:val="00B82749"/>
    <w:rsid w:val="00B92637"/>
    <w:rsid w:val="00BB6F3C"/>
    <w:rsid w:val="00BC29D3"/>
    <w:rsid w:val="00BC4690"/>
    <w:rsid w:val="00BD29EF"/>
    <w:rsid w:val="00BD3885"/>
    <w:rsid w:val="00BE5BA7"/>
    <w:rsid w:val="00BE6AD2"/>
    <w:rsid w:val="00C002EF"/>
    <w:rsid w:val="00C0381F"/>
    <w:rsid w:val="00C057EF"/>
    <w:rsid w:val="00C115BB"/>
    <w:rsid w:val="00C16FC0"/>
    <w:rsid w:val="00C665E8"/>
    <w:rsid w:val="00C66675"/>
    <w:rsid w:val="00C75C14"/>
    <w:rsid w:val="00CB7DAD"/>
    <w:rsid w:val="00CC236C"/>
    <w:rsid w:val="00CC39B6"/>
    <w:rsid w:val="00CC7DBF"/>
    <w:rsid w:val="00CE23F1"/>
    <w:rsid w:val="00CE571D"/>
    <w:rsid w:val="00CF5B06"/>
    <w:rsid w:val="00D13B35"/>
    <w:rsid w:val="00D45F13"/>
    <w:rsid w:val="00D55430"/>
    <w:rsid w:val="00D55489"/>
    <w:rsid w:val="00D75672"/>
    <w:rsid w:val="00D77139"/>
    <w:rsid w:val="00DA3A2B"/>
    <w:rsid w:val="00DA6804"/>
    <w:rsid w:val="00DE61CC"/>
    <w:rsid w:val="00E02C01"/>
    <w:rsid w:val="00E1251A"/>
    <w:rsid w:val="00E52C12"/>
    <w:rsid w:val="00E62FBA"/>
    <w:rsid w:val="00E70B78"/>
    <w:rsid w:val="00E9344A"/>
    <w:rsid w:val="00EA6175"/>
    <w:rsid w:val="00EC0218"/>
    <w:rsid w:val="00EC31B6"/>
    <w:rsid w:val="00EC561C"/>
    <w:rsid w:val="00EF64D3"/>
    <w:rsid w:val="00F14462"/>
    <w:rsid w:val="00F216C7"/>
    <w:rsid w:val="00F25D74"/>
    <w:rsid w:val="00F85B64"/>
    <w:rsid w:val="00FB710A"/>
    <w:rsid w:val="00FD5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3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444F4"/>
    <w:pPr>
      <w:autoSpaceDE w:val="0"/>
      <w:autoSpaceDN w:val="0"/>
      <w:adjustRightInd w:val="0"/>
    </w:pPr>
    <w:rPr>
      <w:rFonts w:ascii="Arial" w:hAnsi="Arial" w:cs="Arial"/>
      <w:sz w:val="20"/>
      <w:szCs w:val="20"/>
    </w:rPr>
  </w:style>
  <w:style w:type="paragraph" w:customStyle="1" w:styleId="a">
    <w:name w:val="Знак Знак Знак Знак"/>
    <w:basedOn w:val="Normal"/>
    <w:uiPriority w:val="99"/>
    <w:rsid w:val="008B4441"/>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8B4441"/>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8B4441"/>
    <w:pPr>
      <w:widowControl w:val="0"/>
      <w:autoSpaceDE w:val="0"/>
      <w:autoSpaceDN w:val="0"/>
      <w:adjustRightInd w:val="0"/>
      <w:ind w:right="19772"/>
    </w:pPr>
    <w:rPr>
      <w:rFonts w:ascii="Arial" w:hAnsi="Arial" w:cs="Arial"/>
      <w:b/>
      <w:bCs/>
      <w:sz w:val="20"/>
      <w:szCs w:val="20"/>
    </w:rPr>
  </w:style>
  <w:style w:type="paragraph" w:styleId="BalloonText">
    <w:name w:val="Balloon Text"/>
    <w:basedOn w:val="Normal"/>
    <w:link w:val="BalloonTextChar"/>
    <w:uiPriority w:val="99"/>
    <w:semiHidden/>
    <w:rsid w:val="00B36D87"/>
    <w:rPr>
      <w:rFonts w:ascii="Tahoma" w:hAnsi="Tahoma" w:cs="Tahoma"/>
      <w:sz w:val="16"/>
      <w:szCs w:val="16"/>
    </w:rPr>
  </w:style>
  <w:style w:type="character" w:customStyle="1" w:styleId="BalloonTextChar">
    <w:name w:val="Balloon Text Char"/>
    <w:basedOn w:val="DefaultParagraphFont"/>
    <w:link w:val="BalloonText"/>
    <w:uiPriority w:val="99"/>
    <w:semiHidden/>
    <w:rsid w:val="0088640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B7B27384439A1BD8F6F213D03BA6954C5EC2D0FA0930172006300B9DCEEB1i3C9L" TargetMode="External"/><Relationship Id="rId13" Type="http://schemas.openxmlformats.org/officeDocument/2006/relationships/hyperlink" Target="consultantplus://offline/ref=E40B7B27384439A1BD8F6F213D03BA6954C5EC2D0DAA96037D006300B9DCEEB1i3C9L" TargetMode="External"/><Relationship Id="rId18" Type="http://schemas.openxmlformats.org/officeDocument/2006/relationships/hyperlink" Target="consultantplus://offline/ref=E40B7B27384439A1BD8F6F213D03BA6954C5EC2D0DAA96037D006300B9DCEEB1i3C9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40B7B27384439A1BD8F6F373E6FE76353C8B72901AF9B51295F385DEEiDC5L" TargetMode="External"/><Relationship Id="rId12" Type="http://schemas.openxmlformats.org/officeDocument/2006/relationships/hyperlink" Target="consultantplus://offline/ref=E40B7B27384439A1BD8F6F213D03BA6954C5EC2D0DAA96037D006300B9DCEEB1i3C9L" TargetMode="External"/><Relationship Id="rId17" Type="http://schemas.openxmlformats.org/officeDocument/2006/relationships/hyperlink" Target="consultantplus://offline/ref=E40B7B27384439A1BD8F6F213D03BA6954C5EC2D0DAA96037D006300B9DCEEB1i3C9L" TargetMode="External"/><Relationship Id="rId2" Type="http://schemas.openxmlformats.org/officeDocument/2006/relationships/settings" Target="settings.xml"/><Relationship Id="rId16" Type="http://schemas.openxmlformats.org/officeDocument/2006/relationships/hyperlink" Target="consultantplus://offline/ref=E40B7B27384439A1BD8F6F213D03BA6954C5EC2D0DAA96037D006300B9DCEEB1i3C9L" TargetMode="External"/><Relationship Id="rId20" Type="http://schemas.openxmlformats.org/officeDocument/2006/relationships/hyperlink" Target="consultantplus://offline/ref=E40B7B27384439A1BD8F6F213D03BA6954C5EC2D0DAA96037D006300B9DCEEB1i3C9L" TargetMode="External"/><Relationship Id="rId1" Type="http://schemas.openxmlformats.org/officeDocument/2006/relationships/styles" Target="styles.xml"/><Relationship Id="rId6" Type="http://schemas.openxmlformats.org/officeDocument/2006/relationships/hyperlink" Target="consultantplus://offline/ref=E40B7B27384439A1BD8F6F373E6FE76353C8BB2808AD9B51295F385DEED5E4E67EEAF9F3C0BC8A72i1C7L" TargetMode="External"/><Relationship Id="rId11" Type="http://schemas.openxmlformats.org/officeDocument/2006/relationships/hyperlink" Target="consultantplus://offline/ref=E40B7B27384439A1BD8F6F373E6FE76353C8BB2808AD9B51295F385DEED5E4E67EEAF9F3C0BC8979i1CEL" TargetMode="External"/><Relationship Id="rId5" Type="http://schemas.openxmlformats.org/officeDocument/2006/relationships/image" Target="file:///A:\&#1043;&#1077;&#1088;&#1073;%20&#1057;&#1084;&#1086;&#1083;.%20&#1086;&#1073;&#1083;&#1072;&#1089;&#1090;&#1080;-3.gif" TargetMode="External"/><Relationship Id="rId15" Type="http://schemas.openxmlformats.org/officeDocument/2006/relationships/hyperlink" Target="consultantplus://offline/ref=E40B7B27384439A1BD8F6F213D03BA6954C5EC2D0DAA96037D006300B9DCEEB1i3C9L" TargetMode="External"/><Relationship Id="rId10" Type="http://schemas.openxmlformats.org/officeDocument/2006/relationships/hyperlink" Target="consultantplus://offline/ref=E40B7B27384439A1BD8F6F213D03BA6954C5EC2D0DAA96037D006300B9DCEEB139A5A0B184B18D71160CBFiEC3L" TargetMode="External"/><Relationship Id="rId19" Type="http://schemas.openxmlformats.org/officeDocument/2006/relationships/hyperlink" Target="consultantplus://offline/ref=E40B7B27384439A1BD8F6F213D03BA6954C5EC2D0DAA96037D006300B9DCEEB1i3C9L" TargetMode="External"/><Relationship Id="rId4" Type="http://schemas.openxmlformats.org/officeDocument/2006/relationships/image" Target="media/image1.png"/><Relationship Id="rId9" Type="http://schemas.openxmlformats.org/officeDocument/2006/relationships/hyperlink" Target="consultantplus://offline/ref=E40B7B27384439A1BD8F6F213D03BA6954C5EC2D0DAA96037D006300B9DCEEB139A5A0B184B18D71160CBFiEC3L" TargetMode="External"/><Relationship Id="rId14" Type="http://schemas.openxmlformats.org/officeDocument/2006/relationships/hyperlink" Target="consultantplus://offline/ref=E40B7B27384439A1BD8F6F213D03BA6954C5EC2D0DAA96037D006300B9DCEEB1i3C9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12</Pages>
  <Words>6228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cp:lastPrinted>2015-03-23T14:41:00Z</cp:lastPrinted>
  <dcterms:created xsi:type="dcterms:W3CDTF">2015-03-10T13:45:00Z</dcterms:created>
  <dcterms:modified xsi:type="dcterms:W3CDTF">2015-03-23T14:50:00Z</dcterms:modified>
</cp:coreProperties>
</file>