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9" w:rsidRPr="005F4CBC" w:rsidRDefault="008D5DC9" w:rsidP="005F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18pt;width:54.95pt;height:62.25pt;z-index:251658240;visibility:visible;mso-wrap-distance-left:9.05pt;mso-wrap-distance-right:9.05pt" wrapcoords="-296 0 -296 21340 21600 21340 21600 0 -296 0" filled="t">
            <v:imagedata r:id="rId5" o:title=""/>
            <w10:wrap type="tight"/>
          </v:shape>
        </w:pict>
      </w:r>
    </w:p>
    <w:p w:rsidR="008D5DC9" w:rsidRPr="005F4CBC" w:rsidRDefault="008D5DC9" w:rsidP="005F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DC9" w:rsidRDefault="008D5DC9" w:rsidP="005F4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5DC9" w:rsidRPr="00294AF4" w:rsidRDefault="008D5DC9" w:rsidP="00294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4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НОВОСЕЛЬСКОГО СЕЛЬСКОГО ПОСЕЛЕНИЯ </w:t>
      </w:r>
    </w:p>
    <w:p w:rsidR="008D5DC9" w:rsidRPr="00294AF4" w:rsidRDefault="008D5DC9" w:rsidP="005F4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4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8D5DC9" w:rsidRPr="00294AF4" w:rsidRDefault="008D5DC9" w:rsidP="005F4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5DC9" w:rsidRPr="00294AF4" w:rsidRDefault="008D5DC9" w:rsidP="005F4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94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D5DC9" w:rsidRPr="00044811" w:rsidRDefault="008D5DC9" w:rsidP="005F4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5DC9" w:rsidRPr="00044811" w:rsidRDefault="008D5DC9" w:rsidP="005F4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5DC9" w:rsidRPr="00044811" w:rsidRDefault="008D5DC9" w:rsidP="005F4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5DC9" w:rsidRPr="00044811" w:rsidRDefault="008D5DC9" w:rsidP="005F4C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044811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30.12.2021</w:t>
      </w:r>
      <w:r w:rsidRPr="000448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044811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48</w:t>
      </w:r>
    </w:p>
    <w:p w:rsidR="008D5DC9" w:rsidRPr="00044811" w:rsidRDefault="008D5DC9" w:rsidP="005F4CBC">
      <w:pPr>
        <w:tabs>
          <w:tab w:val="left" w:pos="456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DC9" w:rsidRPr="00044811" w:rsidRDefault="008D5DC9" w:rsidP="005F4CBC">
      <w:pPr>
        <w:spacing w:after="0" w:line="240" w:lineRule="auto"/>
        <w:ind w:left="-142" w:right="5953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«Профилактика безнадзорности и правонарушений несовершеннолетних на территории</w:t>
      </w:r>
    </w:p>
    <w:p w:rsidR="008D5DC9" w:rsidRPr="00044811" w:rsidRDefault="008D5DC9" w:rsidP="005F4CBC">
      <w:pPr>
        <w:spacing w:after="0" w:line="240" w:lineRule="auto"/>
        <w:ind w:left="-142" w:right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Новосельского</w:t>
      </w:r>
      <w:r w:rsidRPr="000448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44811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44811">
        <w:rPr>
          <w:rFonts w:ascii="Times New Roman" w:hAnsi="Times New Roman" w:cs="Times New Roman"/>
          <w:sz w:val="28"/>
          <w:szCs w:val="28"/>
          <w:lang w:eastAsia="ru-RU"/>
        </w:rPr>
        <w:t> годы»</w:t>
      </w:r>
    </w:p>
    <w:p w:rsidR="008D5DC9" w:rsidRPr="00044811" w:rsidRDefault="008D5DC9" w:rsidP="005F4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5DC9" w:rsidRPr="00044811" w:rsidRDefault="008D5DC9" w:rsidP="005F4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5DC9" w:rsidRPr="00044811" w:rsidRDefault="008D5DC9" w:rsidP="005F4C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Конституцией РФ,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24.06.1999 года № 120-ФЗ "Об основах системы профилактики безнадзорности и правонарушений несовершеннолетних",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Уставом Новосельского</w:t>
      </w:r>
      <w:r w:rsidRPr="000448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</w:t>
      </w:r>
    </w:p>
    <w:p w:rsidR="008D5DC9" w:rsidRPr="00044811" w:rsidRDefault="008D5DC9" w:rsidP="005F4C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D5DC9" w:rsidRPr="00044811" w:rsidRDefault="008D5DC9" w:rsidP="005F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НОВОСЕЛЬСКОГО</w:t>
      </w:r>
      <w:r w:rsidRPr="0004481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ПОСТАНОВЛЯЕТ:</w:t>
      </w:r>
    </w:p>
    <w:p w:rsidR="008D5DC9" w:rsidRPr="00044811" w:rsidRDefault="008D5DC9" w:rsidP="005F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DC9" w:rsidRPr="00044811" w:rsidRDefault="008D5DC9" w:rsidP="005F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DC9" w:rsidRPr="00044811" w:rsidRDefault="008D5DC9" w:rsidP="00A14A3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прилагаемую муниципальную программу «Профилактика безнадзорности и правонарушений несовершеннолетних 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территории 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айона Смоленской области на 2022-2024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годы».</w:t>
      </w:r>
    </w:p>
    <w:p w:rsidR="008D5DC9" w:rsidRPr="00044811" w:rsidRDefault="008D5DC9" w:rsidP="00A14A3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на официальном с</w:t>
      </w:r>
      <w:r>
        <w:rPr>
          <w:rFonts w:ascii="Times New Roman" w:hAnsi="Times New Roman" w:cs="Times New Roman"/>
          <w:sz w:val="28"/>
          <w:szCs w:val="28"/>
        </w:rPr>
        <w:t>айте Администрации Новосельского</w:t>
      </w:r>
      <w:r w:rsidRPr="0004481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8D5DC9" w:rsidRPr="00044811" w:rsidRDefault="008D5DC9" w:rsidP="00A14A3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D5DC9" w:rsidRDefault="008D5DC9" w:rsidP="009A7691">
      <w:pPr>
        <w:shd w:val="clear" w:color="auto" w:fill="FFFFFF"/>
        <w:spacing w:after="0" w:line="408" w:lineRule="atLeast"/>
        <w:ind w:left="72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9A7691">
      <w:pPr>
        <w:shd w:val="clear" w:color="auto" w:fill="FFFFFF"/>
        <w:spacing w:after="0" w:line="408" w:lineRule="atLeast"/>
        <w:ind w:left="72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DC9" w:rsidRPr="00044811" w:rsidRDefault="008D5DC9" w:rsidP="00A14A3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44811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D5DC9" w:rsidRPr="00044811" w:rsidRDefault="008D5DC9" w:rsidP="00A14A3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Новосельского </w:t>
      </w:r>
      <w:r w:rsidRPr="0004481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8D5DC9" w:rsidRPr="00044811" w:rsidRDefault="008D5DC9" w:rsidP="00044811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0448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И.П.Андреюшкин</w:t>
      </w:r>
    </w:p>
    <w:p w:rsidR="008D5DC9" w:rsidRPr="00044811" w:rsidRDefault="008D5DC9" w:rsidP="00A14A3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DC9" w:rsidRDefault="008D5DC9" w:rsidP="00A14A3F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МУНИЦИПАЛЬНАЯ   ПРОГРАММА</w:t>
      </w:r>
    </w:p>
    <w:p w:rsidR="008D5DC9" w:rsidRPr="00044811" w:rsidRDefault="008D5DC9" w:rsidP="00A14A3F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«Профилактика безнадзорности и правонарушений несовершенноле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тних на территории Новосельского</w:t>
      </w: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района Смоленской области</w:t>
      </w:r>
    </w:p>
    <w:p w:rsidR="008D5DC9" w:rsidRPr="00044811" w:rsidRDefault="008D5DC9" w:rsidP="00A14A3F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2022</w:t>
      </w: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годы»</w:t>
      </w:r>
    </w:p>
    <w:p w:rsidR="008D5DC9" w:rsidRPr="00044811" w:rsidRDefault="008D5DC9" w:rsidP="00A14A3F">
      <w:pPr>
        <w:spacing w:after="0" w:line="315" w:lineRule="atLeast"/>
        <w:ind w:left="-900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8D5DC9" w:rsidRPr="00044811" w:rsidRDefault="008D5DC9" w:rsidP="00A14A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 ПРОГРАММЫ</w:t>
      </w:r>
    </w:p>
    <w:p w:rsidR="008D5DC9" w:rsidRPr="00044811" w:rsidRDefault="008D5DC9" w:rsidP="00A14A3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52"/>
        <w:gridCol w:w="7513"/>
      </w:tblGrid>
      <w:tr w:rsidR="008D5DC9" w:rsidRPr="004C2E7B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5A76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Муниципальная программа «Профилактика безнадзорности и правонарушений несовершенноле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тних на территории Новосельского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Смоленского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района Смоленской области на 2022-2024 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годы» (далее — Программа)</w:t>
            </w:r>
          </w:p>
        </w:tc>
      </w:tr>
      <w:tr w:rsidR="008D5DC9" w:rsidRPr="004C2E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Основания для разработки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Конституция РФ;</w:t>
            </w:r>
          </w:p>
          <w:p w:rsidR="008D5DC9" w:rsidRPr="00044811" w:rsidRDefault="008D5DC9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8D5DC9" w:rsidRPr="00044811" w:rsidRDefault="008D5DC9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Федеральный закон от 24.06.1999 года № 120-ФЗ "Об основах системы профилактики безнадзорности и правонарушений несовершеннолетних";</w:t>
            </w:r>
          </w:p>
          <w:p w:rsidR="008D5DC9" w:rsidRPr="00044811" w:rsidRDefault="008D5DC9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Концепция общественной безопасности в РФ, утвержденная Президентом РФ, приказ от14.11.2013 № 2685;</w:t>
            </w:r>
          </w:p>
          <w:p w:rsidR="008D5DC9" w:rsidRPr="00044811" w:rsidRDefault="008D5DC9" w:rsidP="00A14A3F">
            <w:pPr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ФЗ от 23.06.2016 года № 182-ФЗ «Об основах системы профилактики правонарушений в РФ»;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Устав Новосельского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8D5DC9" w:rsidRPr="004C2E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Новосельского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8D5DC9" w:rsidRPr="004C2E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Разработчики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Новосельского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8D5DC9" w:rsidRPr="004C2E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Основная цель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6161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Новосельского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в реализации государственной социальной политики в области профилактики безнадзорности и правонарушений среди несовершеннолетних, создание многоуровневой системы профилактики</w:t>
            </w:r>
          </w:p>
        </w:tc>
      </w:tr>
      <w:tr w:rsidR="008D5DC9" w:rsidRPr="004C2E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D73CF2">
            <w:pPr>
              <w:pStyle w:val="ListParagraph"/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цели предполагает решение следующих задач: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Привлечение граждан, проживающих на территории поселения, к добровольной деятельности по решению такой социальной проблемы как преступность;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Пропаганда здорового образа жизни;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профилактических мероприятий среди подростков и молодежи;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Пропаганда семейных ценностей и традиций;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взаимодейс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твия Администрации Новосельского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Смоленского района Смоленской области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8D5DC9" w:rsidRPr="004C2E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 реализации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5A766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2021-2023 годы</w:t>
            </w:r>
          </w:p>
        </w:tc>
      </w:tr>
      <w:tr w:rsidR="008D5DC9" w:rsidRPr="004C2E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Исполнители и соисполнители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 Администрация Новосельского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8D5DC9" w:rsidRPr="00044811" w:rsidRDefault="008D5DC9" w:rsidP="00FD4A4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 МБОУ Верховская О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Ш,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Верховский СДК, 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органы и системы профилактики безнадзорности и правонарушений несовершеннолетних.</w:t>
            </w:r>
          </w:p>
        </w:tc>
      </w:tr>
      <w:tr w:rsidR="008D5DC9" w:rsidRPr="004C2E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Источники финансирования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120ABB">
            <w:pPr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Финансирование Программы осуществляется за счет добровольного финансового участия организаций и граждан</w:t>
            </w:r>
          </w:p>
        </w:tc>
      </w:tr>
      <w:tr w:rsidR="008D5DC9" w:rsidRPr="004C2E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ние условий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снижения количества правонаруш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ений на территории Новосельского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Смоленского района Смоленской области, особенно совершаемых подростками и молодежью;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уровня информированности граждан по вопросам профилактики правонарушений среди населения поселения;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Увеличение интереса общественности к профилактике правонарушений;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Укрепление семейных отношений;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Улучшение социального и психологического состояния жителей поселения;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Увеличение интереса населения, особенно молодёжи, к ведению здорового образа жизни.</w:t>
            </w:r>
          </w:p>
          <w:p w:rsidR="008D5DC9" w:rsidRPr="00044811" w:rsidRDefault="008D5DC9" w:rsidP="00A14A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уровня доверия населения к правоохранительным органам.</w:t>
            </w:r>
          </w:p>
        </w:tc>
      </w:tr>
      <w:tr w:rsidR="008D5DC9" w:rsidRPr="004C2E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A14A3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81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Контроль над реализацией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DC9" w:rsidRPr="00044811" w:rsidRDefault="008D5DC9" w:rsidP="00C35A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Администрация Новосельского</w:t>
            </w:r>
            <w:r w:rsidRPr="0004481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8D5DC9" w:rsidRPr="00044811" w:rsidRDefault="008D5DC9" w:rsidP="00A14A3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DC9" w:rsidRPr="00044811" w:rsidRDefault="008D5DC9" w:rsidP="00C35A00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ВВЕДЕНИЕ</w:t>
      </w:r>
    </w:p>
    <w:p w:rsidR="008D5DC9" w:rsidRPr="00044811" w:rsidRDefault="008D5DC9" w:rsidP="00A14A3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C35A00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Муниципальная программа «Профилактика безнадзорности и правонарушений несовершенноле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тних на территории 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2022 – 2024 годы» 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— Программа) разрабо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тана Администрацией 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района Смоленской области (далее - Администрация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поселения) в соответствии нормативными документами, а именно:</w:t>
      </w:r>
    </w:p>
    <w:p w:rsidR="008D5DC9" w:rsidRPr="00044811" w:rsidRDefault="008D5DC9" w:rsidP="00226E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Конституция РФ;</w:t>
      </w:r>
    </w:p>
    <w:p w:rsidR="008D5DC9" w:rsidRPr="00044811" w:rsidRDefault="008D5DC9" w:rsidP="00226E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8D5DC9" w:rsidRPr="00044811" w:rsidRDefault="008D5DC9" w:rsidP="00226E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Федеральный закон от 24.06.1999 года № 120-ФЗ "Об основах системы профилактики безнадзорности и правонарушений несовершеннолетних";</w:t>
      </w:r>
    </w:p>
    <w:p w:rsidR="008D5DC9" w:rsidRPr="00044811" w:rsidRDefault="008D5DC9" w:rsidP="003A561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Концепция общественной безопасности в РФ, утвержденная Президентом РФ, приказ от14.11.2013 № 2685;</w:t>
      </w:r>
    </w:p>
    <w:p w:rsidR="008D5DC9" w:rsidRPr="00044811" w:rsidRDefault="008D5DC9" w:rsidP="003A561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ФЗ от 23.06.2016 года № 182-ФЗ «Об основах системы профилактики правонарушений в РФ»;</w:t>
      </w:r>
    </w:p>
    <w:p w:rsidR="008D5DC9" w:rsidRPr="00044811" w:rsidRDefault="008D5DC9" w:rsidP="00226EB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2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 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района Смоленской области.</w:t>
      </w:r>
    </w:p>
    <w:p w:rsidR="008D5DC9" w:rsidRPr="00044811" w:rsidRDefault="008D5DC9" w:rsidP="00C35A00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Профилактика правонаруш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ений на территории Новосельского</w:t>
      </w: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района Смоленской области (далее — профилактика правонарушений)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система социальных, правовых и иных мер, направленных на выявление и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8D5DC9" w:rsidRPr="00044811" w:rsidRDefault="008D5DC9" w:rsidP="00C35A00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Деятельность по профилактике правонарушений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p w:rsidR="008D5DC9" w:rsidRPr="00044811" w:rsidRDefault="008D5DC9" w:rsidP="00C35A00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Требования сегодняшнего дня по обеспечению безопасности населения заставляют постоянно совершенствовать систему профилактики правонарушений и принимать дополнительные меры по противостоянию преступности.</w:t>
      </w:r>
    </w:p>
    <w:p w:rsidR="008D5DC9" w:rsidRPr="00044811" w:rsidRDefault="008D5DC9" w:rsidP="00C35A00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эффективного решения задач по профилактике правонарушений, обеспечению личной и имущественной безопасности граждан, охраны общественного порядка необходимо объединение усилий и координация действий исполнительных органов государственной власти, органов местного самоуправления и правоохранительных органов.</w:t>
      </w:r>
    </w:p>
    <w:p w:rsidR="008D5DC9" w:rsidRPr="00044811" w:rsidRDefault="008D5DC9" w:rsidP="00A14A3F">
      <w:pPr>
        <w:spacing w:after="0" w:line="240" w:lineRule="auto"/>
        <w:ind w:left="-540" w:hanging="36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</w:t>
      </w:r>
    </w:p>
    <w:p w:rsidR="008D5DC9" w:rsidRPr="00044811" w:rsidRDefault="008D5DC9" w:rsidP="00C35A00">
      <w:pPr>
        <w:pStyle w:val="ListParagraph"/>
        <w:numPr>
          <w:ilvl w:val="0"/>
          <w:numId w:val="11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ЦЕЛИ И ЗАДАЧИ ПРОГРАММЫ</w:t>
      </w:r>
    </w:p>
    <w:p w:rsidR="008D5DC9" w:rsidRPr="00044811" w:rsidRDefault="008D5DC9" w:rsidP="000034C5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0034C5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целями и задачами Программы являются:</w:t>
      </w:r>
    </w:p>
    <w:p w:rsidR="008D5DC9" w:rsidRPr="00044811" w:rsidRDefault="008D5DC9" w:rsidP="00226EB3">
      <w:pPr>
        <w:pStyle w:val="ListParagraph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стие Администрация 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района Смоленской области в реализации   государственной социальной политики в области профилактики правонарушений, создание многоуровневой системы профилактики;</w:t>
      </w:r>
    </w:p>
    <w:p w:rsidR="008D5DC9" w:rsidRPr="00044811" w:rsidRDefault="008D5DC9" w:rsidP="00226EB3">
      <w:pPr>
        <w:pStyle w:val="ListParagraph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Привлечение граждан, проживающих на территории поселения, к добровольной деятельности   по решению такой социальной проблемы, как преступность;</w:t>
      </w:r>
    </w:p>
    <w:p w:rsidR="008D5DC9" w:rsidRPr="00044811" w:rsidRDefault="008D5DC9" w:rsidP="00226EB3">
      <w:pPr>
        <w:pStyle w:val="ListParagraph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D5DC9" w:rsidRPr="00044811" w:rsidRDefault="008D5DC9" w:rsidP="00226EB3">
      <w:pPr>
        <w:pStyle w:val="ListParagraph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Содействие созданию и развитию системы государственной и негосударственной деятельности в области профилактики правонарушений;</w:t>
      </w:r>
    </w:p>
    <w:p w:rsidR="008D5DC9" w:rsidRPr="00044811" w:rsidRDefault="008D5DC9" w:rsidP="00226EB3">
      <w:pPr>
        <w:pStyle w:val="ListParagraph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Пропаганда здорового образа жизни;</w:t>
      </w:r>
    </w:p>
    <w:p w:rsidR="008D5DC9" w:rsidRPr="00044811" w:rsidRDefault="008D5DC9" w:rsidP="00226EB3">
      <w:pPr>
        <w:pStyle w:val="ListParagraph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профилактических мероприятий среди подростков и молодежи;</w:t>
      </w:r>
    </w:p>
    <w:p w:rsidR="008D5DC9" w:rsidRPr="00044811" w:rsidRDefault="008D5DC9" w:rsidP="00226EB3">
      <w:pPr>
        <w:pStyle w:val="ListParagraph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Пропаганда семейных ценностей и традиций;</w:t>
      </w:r>
    </w:p>
    <w:p w:rsidR="008D5DC9" w:rsidRPr="00044811" w:rsidRDefault="008D5DC9" w:rsidP="00226EB3">
      <w:pPr>
        <w:pStyle w:val="ListParagraph"/>
        <w:numPr>
          <w:ilvl w:val="1"/>
          <w:numId w:val="11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Совершенствование взаимодейс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твия Администрации 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8D5DC9" w:rsidRPr="00044811" w:rsidRDefault="008D5DC9" w:rsidP="00A14A3F">
      <w:pPr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0034C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ОСНОВНЫЕ МЕРОПРИЯТИЯ ПРОГРАММЫ И СРОКИ РЕАЛИЗАЦИИ</w:t>
      </w:r>
    </w:p>
    <w:p w:rsidR="008D5DC9" w:rsidRPr="00044811" w:rsidRDefault="008D5DC9" w:rsidP="00A14A3F">
      <w:pPr>
        <w:spacing w:after="0" w:line="240" w:lineRule="auto"/>
        <w:ind w:left="540" w:hanging="54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0034C5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мероприятия реализации Программы включают в себя:</w:t>
      </w:r>
    </w:p>
    <w:p w:rsidR="008D5DC9" w:rsidRPr="00044811" w:rsidRDefault="008D5DC9" w:rsidP="000034C5">
      <w:pPr>
        <w:pStyle w:val="ListParagraph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Организацию и проведение творческих акций, конкурсов, тематических фестивалей, межшкольных конференций;</w:t>
      </w:r>
    </w:p>
    <w:p w:rsidR="008D5DC9" w:rsidRPr="00044811" w:rsidRDefault="008D5DC9" w:rsidP="008D170F">
      <w:pPr>
        <w:pStyle w:val="ListParagraph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Организацию и проведение тематических дней;</w:t>
      </w:r>
    </w:p>
    <w:p w:rsidR="008D5DC9" w:rsidRPr="00044811" w:rsidRDefault="008D5DC9" w:rsidP="008D170F">
      <w:pPr>
        <w:pStyle w:val="ListParagraph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Организацию и проведение мероприятий: лекций, семинаров, конференций, посвященных проблеме профилактики правонарушений;</w:t>
      </w:r>
    </w:p>
    <w:p w:rsidR="008D5DC9" w:rsidRPr="00044811" w:rsidRDefault="008D5DC9" w:rsidP="008D170F">
      <w:pPr>
        <w:pStyle w:val="ListParagraph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Пропаганду здорового образа жизни для различных категорий детей, подростков и молодежи;</w:t>
      </w:r>
    </w:p>
    <w:p w:rsidR="008D5DC9" w:rsidRPr="00044811" w:rsidRDefault="008D5DC9" w:rsidP="008D170F">
      <w:pPr>
        <w:pStyle w:val="ListParagraph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Информационное обеспечение реализации программы: размещение тематических публикаций и материалов на 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айте Администрации 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района Смоленской области.</w:t>
      </w:r>
    </w:p>
    <w:p w:rsidR="008D5DC9" w:rsidRPr="00044811" w:rsidRDefault="008D5DC9" w:rsidP="008D170F">
      <w:pPr>
        <w:pStyle w:val="ListParagraph"/>
        <w:numPr>
          <w:ilvl w:val="1"/>
          <w:numId w:val="8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Сроки реализации основных мероприятий осуществляются согласно Приложению № 1 к настоящей Программе на 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21-2023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годы.</w:t>
      </w:r>
    </w:p>
    <w:p w:rsidR="008D5DC9" w:rsidRPr="00044811" w:rsidRDefault="008D5DC9" w:rsidP="00A14A3F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A14A3F">
      <w:pPr>
        <w:spacing w:after="0" w:line="274" w:lineRule="atLeast"/>
        <w:ind w:left="14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МЕХАНИЗМЫ РЕАЛИЗАЦИИ ПРОГРАММЫ</w:t>
      </w:r>
    </w:p>
    <w:p w:rsidR="008D5DC9" w:rsidRPr="00044811" w:rsidRDefault="008D5DC9" w:rsidP="00A14A3F">
      <w:pPr>
        <w:spacing w:after="0" w:line="274" w:lineRule="atLeast"/>
        <w:ind w:left="1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8D170F">
      <w:pPr>
        <w:pStyle w:val="ListParagraph"/>
        <w:numPr>
          <w:ilvl w:val="1"/>
          <w:numId w:val="15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Заказчиком Программы являе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тся Администрация Новосельского 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Смоленского района Смоленской области.</w:t>
      </w:r>
    </w:p>
    <w:p w:rsidR="008D5DC9" w:rsidRPr="00044811" w:rsidRDefault="008D5DC9" w:rsidP="008D170F">
      <w:pPr>
        <w:pStyle w:val="ListParagraph"/>
        <w:numPr>
          <w:ilvl w:val="1"/>
          <w:numId w:val="15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 разработчиком Программы явля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ется Администрация 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района Смоленской области.</w:t>
      </w:r>
    </w:p>
    <w:p w:rsidR="008D5DC9" w:rsidRPr="00044811" w:rsidRDefault="008D5DC9" w:rsidP="008D170F">
      <w:pPr>
        <w:pStyle w:val="ListParagraph"/>
        <w:numPr>
          <w:ilvl w:val="1"/>
          <w:numId w:val="15"/>
        </w:numPr>
        <w:spacing w:after="0" w:line="240" w:lineRule="auto"/>
        <w:ind w:left="993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 исполнителем Программы явля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ется Администрация 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района Смоленской области, соисполнители: МБОУ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Верховская 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Верховский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СДК,  органы и системы профилактики безнадзорности и правонарушений несовершеннолетних.</w:t>
      </w:r>
    </w:p>
    <w:p w:rsidR="008D5DC9" w:rsidRPr="00044811" w:rsidRDefault="008D5DC9" w:rsidP="00A14A3F">
      <w:pPr>
        <w:spacing w:after="0" w:line="274" w:lineRule="atLeast"/>
        <w:ind w:left="1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A14A3F">
      <w:pPr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ОЖИДАЕМЫЕ КОНЕЧНЫЕ РЕЗУЛЬТАТЫ РЕАЛИЗАЦИИ ПРОГРАММЫ</w:t>
      </w:r>
    </w:p>
    <w:p w:rsidR="008D5DC9" w:rsidRPr="00044811" w:rsidRDefault="008D5DC9" w:rsidP="00A14A3F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8D170F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реализации Программы ожидается:</w:t>
      </w:r>
    </w:p>
    <w:p w:rsidR="008D5DC9" w:rsidRPr="00044811" w:rsidRDefault="008D5DC9" w:rsidP="00A14A3F">
      <w:pPr>
        <w:pStyle w:val="ListParagraph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Снижение количества правонарушений на территории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района Смоленской области, особенно совершаемых подростками и молодежью;</w:t>
      </w:r>
    </w:p>
    <w:p w:rsidR="008D5DC9" w:rsidRPr="00044811" w:rsidRDefault="008D5DC9" w:rsidP="00A14A3F">
      <w:pPr>
        <w:pStyle w:val="ListParagraph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уровня информированности граждан по вопросам профилактики правонарушений среди населения поселения, повышения уровня правовой культуры населения;</w:t>
      </w:r>
    </w:p>
    <w:p w:rsidR="008D5DC9" w:rsidRPr="00044811" w:rsidRDefault="008D5DC9" w:rsidP="00A14A3F">
      <w:pPr>
        <w:pStyle w:val="ListParagraph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Улучшение социального и психологического состояния жителей поселения;</w:t>
      </w:r>
    </w:p>
    <w:p w:rsidR="008D5DC9" w:rsidRPr="00044811" w:rsidRDefault="008D5DC9" w:rsidP="00A14A3F">
      <w:pPr>
        <w:pStyle w:val="ListParagraph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Увеличение интереса общественности к профилактике правонарушений;</w:t>
      </w:r>
    </w:p>
    <w:p w:rsidR="008D5DC9" w:rsidRPr="00044811" w:rsidRDefault="008D5DC9" w:rsidP="008D170F">
      <w:pPr>
        <w:pStyle w:val="ListParagraph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Укрепление семейных отношений;</w:t>
      </w:r>
    </w:p>
    <w:p w:rsidR="008D5DC9" w:rsidRPr="00044811" w:rsidRDefault="008D5DC9" w:rsidP="008D170F">
      <w:pPr>
        <w:pStyle w:val="ListParagraph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Увеличение интереса населения, особенно молодёжи, к ведению здорового образа жизни.</w:t>
      </w:r>
    </w:p>
    <w:p w:rsidR="008D5DC9" w:rsidRPr="00044811" w:rsidRDefault="008D5DC9" w:rsidP="008D170F">
      <w:pPr>
        <w:pStyle w:val="ListParagraph"/>
        <w:numPr>
          <w:ilvl w:val="1"/>
          <w:numId w:val="17"/>
        </w:numPr>
        <w:spacing w:after="0" w:line="240" w:lineRule="auto"/>
        <w:ind w:left="993" w:hanging="543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уровня доверия населения к правоохранительным органам.</w:t>
      </w:r>
    </w:p>
    <w:p w:rsidR="008D5DC9" w:rsidRPr="00044811" w:rsidRDefault="008D5DC9" w:rsidP="00A14A3F">
      <w:pPr>
        <w:spacing w:after="0" w:line="240" w:lineRule="auto"/>
        <w:ind w:firstLine="533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8D17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 РЕСУРСНОЕ ОБЕСПЕЧЕНИЕ ПРОГРАММЫ</w:t>
      </w:r>
    </w:p>
    <w:p w:rsidR="008D5DC9" w:rsidRPr="00044811" w:rsidRDefault="008D5DC9" w:rsidP="00A14A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8D170F">
      <w:pPr>
        <w:pStyle w:val="ListParagraph"/>
        <w:numPr>
          <w:ilvl w:val="1"/>
          <w:numId w:val="19"/>
        </w:numPr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Расходы на реализацию муниципальной программы «Профилактика безнадзорности и правонарушений несовершеннолетних на территории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2-2024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осуществляются за счет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добровольного финансового участия организаций и граждан.</w:t>
      </w:r>
    </w:p>
    <w:p w:rsidR="008D5DC9" w:rsidRPr="00044811" w:rsidRDefault="008D5DC9" w:rsidP="00614970">
      <w:pPr>
        <w:pStyle w:val="ListParagraph"/>
        <w:numPr>
          <w:ilvl w:val="1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Источником финансирования являе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добровольное  финансовое участия организаций и граждан.</w:t>
      </w:r>
    </w:p>
    <w:p w:rsidR="008D5DC9" w:rsidRPr="00044811" w:rsidRDefault="008D5DC9" w:rsidP="00614970">
      <w:pPr>
        <w:pStyle w:val="ListParagraph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A14A3F">
      <w:pPr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КОНТРОЛЬ ЗА ХОДОМ РЕАЛИЗАЦИИ ПРОГРАММЫ</w:t>
      </w:r>
    </w:p>
    <w:p w:rsidR="008D5DC9" w:rsidRPr="00044811" w:rsidRDefault="008D5DC9" w:rsidP="00A14A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8D170F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 ходом реализации Программы осуществляет:</w:t>
      </w:r>
    </w:p>
    <w:p w:rsidR="008D5DC9" w:rsidRPr="00044811" w:rsidRDefault="008D5DC9" w:rsidP="008D170F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Новосельского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Смоленского района Смоленской области.</w:t>
      </w: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DC9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5DC9" w:rsidRPr="00044811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 </w:t>
      </w:r>
    </w:p>
    <w:p w:rsidR="008D5DC9" w:rsidRPr="00044811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муниципальной программе</w:t>
      </w:r>
    </w:p>
    <w:p w:rsidR="008D5DC9" w:rsidRPr="00044811" w:rsidRDefault="008D5DC9" w:rsidP="00A14A3F">
      <w:pPr>
        <w:spacing w:after="0" w:line="240" w:lineRule="auto"/>
        <w:ind w:left="360" w:hanging="36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«Профилактика безнадзорности </w:t>
      </w:r>
    </w:p>
    <w:p w:rsidR="008D5DC9" w:rsidRPr="00044811" w:rsidRDefault="008D5DC9" w:rsidP="00A14A3F">
      <w:pPr>
        <w:spacing w:after="0" w:line="240" w:lineRule="auto"/>
        <w:ind w:left="360" w:hanging="36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правонарушений несовершеннолетних </w:t>
      </w:r>
    </w:p>
    <w:p w:rsidR="008D5DC9" w:rsidRPr="00044811" w:rsidRDefault="008D5DC9" w:rsidP="008D170F">
      <w:pPr>
        <w:spacing w:after="0" w:line="240" w:lineRule="auto"/>
        <w:ind w:left="360" w:hanging="360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территории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Новосельского 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8D5DC9" w:rsidRPr="00044811" w:rsidRDefault="008D5DC9" w:rsidP="008D170F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Смоленского района Смоленской области</w:t>
      </w:r>
    </w:p>
    <w:p w:rsidR="008D5DC9" w:rsidRPr="00044811" w:rsidRDefault="008D5DC9" w:rsidP="00A14A3F">
      <w:pPr>
        <w:spacing w:after="0" w:line="240" w:lineRule="auto"/>
        <w:ind w:left="4820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2022-2024</w:t>
      </w: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p w:rsidR="008D5DC9" w:rsidRPr="00044811" w:rsidRDefault="008D5DC9" w:rsidP="00A14A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D5DC9" w:rsidRPr="00044811" w:rsidRDefault="008D5DC9" w:rsidP="00A14A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DC9" w:rsidRPr="00044811" w:rsidRDefault="008D5DC9" w:rsidP="008D17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мероприятий и объем финансирования муниципальной программы«Профилактика безнадзорностии правонарушений несовершеннолетних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Новосельского </w:t>
      </w: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Смоленского района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2022-2024</w:t>
      </w:r>
      <w:r w:rsidRPr="000448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p w:rsidR="008D5DC9" w:rsidRPr="00044811" w:rsidRDefault="008D5DC9" w:rsidP="00A14A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DC9" w:rsidRPr="00044811" w:rsidRDefault="008D5DC9" w:rsidP="00A14A3F">
      <w:pPr>
        <w:spacing w:after="0" w:line="408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448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55" w:type="dxa"/>
        <w:jc w:val="center"/>
        <w:tblLayout w:type="fixed"/>
        <w:tblLook w:val="0000"/>
      </w:tblPr>
      <w:tblGrid>
        <w:gridCol w:w="616"/>
        <w:gridCol w:w="3969"/>
        <w:gridCol w:w="1276"/>
        <w:gridCol w:w="2836"/>
        <w:gridCol w:w="1558"/>
      </w:tblGrid>
      <w:tr w:rsidR="008D5DC9" w:rsidRPr="004C2E7B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E029A9" w:rsidRDefault="008D5DC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E029A9" w:rsidRDefault="008D5DC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E029A9" w:rsidRDefault="008D5DC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E029A9" w:rsidRDefault="008D5DC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E029A9" w:rsidRDefault="008D5DC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29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Финансирование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C3694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адресных обходов мест проживания неблагополучных семей с целью изучения их жилищно-бытовых условий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Ежегодно сентябрь месяц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258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Новосельского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поселения; ОПДН; администрации образовательных учреждений</w:t>
            </w:r>
          </w:p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82583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Укрепление системы взаимодействия и координации учреждений по вопросам профилактики подростковых правонарушений.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C3694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2022-2024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Новосельского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поселения; ОКДН; администрации образовательных учреждений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контроля за исключением из практики работы учреждений образования отчислений и переводов несовершеннолетних, не получивших основного общего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Ежегодно сентябрь месяц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Новосельского 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сельского поселения; ОПДН; администрации образовательных учреждений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trHeight w:val="827"/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8D5DC9" w:rsidRPr="0082583E" w:rsidRDefault="008D5DC9" w:rsidP="00BF34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мер по защите и восстановлению прав и законных интересов несовершеннолетних.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922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2022-2024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Новосельского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поселения; ОКДН; </w:t>
            </w:r>
          </w:p>
          <w:p w:rsidR="008D5DC9" w:rsidRPr="0082583E" w:rsidRDefault="008D5DC9" w:rsidP="00805B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D17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Содействие Совету молодежи при Администрации сельского поселения, деятельность которого связана с осуществлением мер по профилактике безнадзорности и правонарушений несовершеннолетних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922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Новосельского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D17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Осуществление мероприятий по более раннему выявлению неблагополучных семей, не обеспечивающих надлежащего воспитания детей. Выявление фактов жестокого обращения с несовершеннолетними.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Новосельского 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сельского поселения; ОПДН; уполномоченные представители Главы в деревнях сельского поселения</w:t>
            </w:r>
          </w:p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D17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проведении   профилактических рейдов комплексной операции с привлечением служб района, исполняющих законодательства о несовершеннолетних.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8D5DC9" w:rsidRPr="0082583E" w:rsidRDefault="008D5DC9" w:rsidP="00892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графику </w:t>
            </w:r>
          </w:p>
          <w:p w:rsidR="008D5DC9" w:rsidRPr="0082583E" w:rsidRDefault="008D5DC9" w:rsidP="008922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КДН и ЗП в Смоленском районе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КДН и ЗП в Администрации МО «Смоленский район» Смоленской обла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сти; Администрация Новосельского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поселения; ОПДН;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Содействие в организации и проведении тематических бесед, диспутов и лекций для подростков по пропаганде здорового образа жизни.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ежегодно, по планам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и культуры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Новосельского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поселения; ОПДН;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D17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922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Оказание содействия КДЦ «Олимп», Совету молодежи поселения в организации работы секций в вечернее время, в выходные и праздничные дни.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2022-2024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8D5DC9" w:rsidRPr="0082583E" w:rsidRDefault="008D5DC9" w:rsidP="00BF3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</w:p>
          <w:p w:rsidR="008D5DC9" w:rsidRPr="0082583E" w:rsidRDefault="008D5DC9" w:rsidP="00BF3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Новосельского сельского поселения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  <w:p w:rsidR="008D5DC9" w:rsidRPr="0082583E" w:rsidRDefault="008D5DC9" w:rsidP="00BF3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Содействие в организации дней правовых знаний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922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Ежегодно по графику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ОУ, Администрация Новосельского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поселения;</w:t>
            </w:r>
          </w:p>
          <w:p w:rsidR="008D5DC9" w:rsidRPr="0082583E" w:rsidRDefault="008D5DC9" w:rsidP="00BF34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D17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C3694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Оказание содействия в трудоустройстве в летний период с целью обеспечения занятости несовершеннолетних, состоящих на учете в Комиссии по делам несовершеннолетних и защите их прав и ОПДН по Смоленскому району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Ежегодноиюнь-</w:t>
            </w:r>
          </w:p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  <w:p w:rsidR="008D5DC9" w:rsidRPr="0082583E" w:rsidRDefault="008D5DC9" w:rsidP="00BF34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05B2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Новосельского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поселения;</w:t>
            </w:r>
          </w:p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9E2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D17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9E2C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доступности получения полной информации о местах проведения досуга и занятий по интересам для детей и подростков.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9E2C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9E2C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Новосельского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поселения; ОПДН; Администрации ОУ;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D17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9E2C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Изучение, обобщение опыта работы других поселений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профилактике безнадзорности и правонарушений несовершеннолетних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</w:t>
            </w:r>
          </w:p>
          <w:p w:rsidR="008D5DC9" w:rsidRPr="0082583E" w:rsidRDefault="008D5DC9" w:rsidP="00BF3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9E2C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Новосельского сельского поселения; ОПДН. </w:t>
            </w:r>
          </w:p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trHeight w:val="1186"/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9E2C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9E2CA6">
            <w:pPr>
              <w:shd w:val="clear" w:color="auto" w:fill="FFFFFF"/>
              <w:suppressAutoHyphens/>
              <w:snapToGrid w:val="0"/>
              <w:spacing w:after="0" w:line="240" w:lineRule="auto"/>
              <w:ind w:right="182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pacing w:val="3"/>
                <w:sz w:val="24"/>
                <w:szCs w:val="24"/>
                <w:lang w:eastAsia="ar-SA"/>
              </w:rPr>
              <w:t xml:space="preserve">Привлечение несовершеннолетних к участию в спортивно-массовых и </w:t>
            </w:r>
            <w:r w:rsidRPr="0082583E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оздоровительных мероприятиях.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2-2024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8D5DC9" w:rsidRPr="0082583E" w:rsidRDefault="008D5DC9" w:rsidP="00BF3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9E2CA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Новосельского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поселения; ОПДН; Администрации ОУ; учре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ждения культуры.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D17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hd w:val="clear" w:color="auto" w:fill="FFFFFF"/>
              <w:suppressAutoHyphens/>
              <w:snapToGrid w:val="0"/>
              <w:spacing w:after="0" w:line="322" w:lineRule="exact"/>
              <w:ind w:left="-19" w:right="18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проведения Дня семьи, дня здоровья, спартакиад, Дня защиты детей.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Ежегодно по плану</w:t>
            </w:r>
          </w:p>
          <w:p w:rsidR="008D5DC9" w:rsidRPr="0082583E" w:rsidRDefault="008D5DC9" w:rsidP="00BF3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Новосельского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поселения; Администрации ОУ; ОПДН;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культуры.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ное финансовое участие организаций и граждан.</w:t>
            </w:r>
          </w:p>
        </w:tc>
      </w:tr>
      <w:tr w:rsidR="008D5DC9" w:rsidRPr="004C2E7B">
        <w:trPr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8D170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901663">
            <w:pPr>
              <w:shd w:val="clear" w:color="auto" w:fill="FFFFFF"/>
              <w:suppressAutoHyphens/>
              <w:snapToGrid w:val="0"/>
              <w:spacing w:after="0" w:line="322" w:lineRule="exact"/>
              <w:ind w:left="-19" w:right="18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Продолжение 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проведения благоустройства территорий сельского поселения подростковыми бригадами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8D5DC9" w:rsidRPr="0082583E" w:rsidRDefault="008D5DC9" w:rsidP="00BF3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Новосельского 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сельского поселения; Совет молодежи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C9" w:rsidRPr="0082583E" w:rsidRDefault="008D5DC9" w:rsidP="00BF346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инансиро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5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вание не требуется</w:t>
            </w:r>
          </w:p>
        </w:tc>
      </w:tr>
    </w:tbl>
    <w:p w:rsidR="008D5DC9" w:rsidRPr="0082583E" w:rsidRDefault="008D5DC9" w:rsidP="00A14A3F">
      <w:pPr>
        <w:rPr>
          <w:rFonts w:ascii="Times New Roman" w:hAnsi="Times New Roman" w:cs="Times New Roman"/>
          <w:sz w:val="24"/>
          <w:szCs w:val="24"/>
        </w:rPr>
      </w:pPr>
    </w:p>
    <w:sectPr w:rsidR="008D5DC9" w:rsidRPr="0082583E" w:rsidSect="005F4CB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30C5859"/>
    <w:multiLevelType w:val="multilevel"/>
    <w:tmpl w:val="4B521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8B352D4"/>
    <w:multiLevelType w:val="multilevel"/>
    <w:tmpl w:val="C2AE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41B51A4"/>
    <w:multiLevelType w:val="multilevel"/>
    <w:tmpl w:val="8F2AA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6263781"/>
    <w:multiLevelType w:val="hybridMultilevel"/>
    <w:tmpl w:val="08029D68"/>
    <w:lvl w:ilvl="0" w:tplc="BA32A3EC">
      <w:numFmt w:val="bullet"/>
      <w:lvlText w:val="·"/>
      <w:lvlJc w:val="left"/>
      <w:pPr>
        <w:ind w:left="112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D76264"/>
    <w:multiLevelType w:val="hybridMultilevel"/>
    <w:tmpl w:val="D9426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32367F3"/>
    <w:multiLevelType w:val="multilevel"/>
    <w:tmpl w:val="63B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7F11FD3"/>
    <w:multiLevelType w:val="multilevel"/>
    <w:tmpl w:val="44F4C8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0062ED5"/>
    <w:multiLevelType w:val="hybridMultilevel"/>
    <w:tmpl w:val="305A5A36"/>
    <w:lvl w:ilvl="0" w:tplc="BA32A3EC">
      <w:numFmt w:val="bullet"/>
      <w:lvlText w:val="·"/>
      <w:lvlJc w:val="left"/>
      <w:pPr>
        <w:ind w:left="112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5108A4"/>
    <w:multiLevelType w:val="multilevel"/>
    <w:tmpl w:val="44F4C8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52112E8C"/>
    <w:multiLevelType w:val="hybridMultilevel"/>
    <w:tmpl w:val="DDCC66AE"/>
    <w:lvl w:ilvl="0" w:tplc="BA32A3EC">
      <w:numFmt w:val="bullet"/>
      <w:lvlText w:val="·"/>
      <w:lvlJc w:val="left"/>
      <w:pPr>
        <w:ind w:left="148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96E225A"/>
    <w:multiLevelType w:val="hybridMultilevel"/>
    <w:tmpl w:val="44B06EE6"/>
    <w:lvl w:ilvl="0" w:tplc="159ECAE8">
      <w:start w:val="1"/>
      <w:numFmt w:val="decimal"/>
      <w:lvlText w:val="%1.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2137F"/>
    <w:multiLevelType w:val="multilevel"/>
    <w:tmpl w:val="4B521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6040158"/>
    <w:multiLevelType w:val="hybridMultilevel"/>
    <w:tmpl w:val="5538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3F2FFD"/>
    <w:multiLevelType w:val="multilevel"/>
    <w:tmpl w:val="44F4C8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72906099"/>
    <w:multiLevelType w:val="multilevel"/>
    <w:tmpl w:val="8F2AA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74B629FA"/>
    <w:multiLevelType w:val="hybridMultilevel"/>
    <w:tmpl w:val="3580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A92560"/>
    <w:multiLevelType w:val="multilevel"/>
    <w:tmpl w:val="376210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8">
    <w:nsid w:val="7D230BF8"/>
    <w:multiLevelType w:val="multilevel"/>
    <w:tmpl w:val="376210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9">
    <w:nsid w:val="7EEB4BBE"/>
    <w:multiLevelType w:val="hybridMultilevel"/>
    <w:tmpl w:val="D970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11"/>
  </w:num>
  <w:num w:numId="13">
    <w:abstractNumId w:val="3"/>
  </w:num>
  <w:num w:numId="14">
    <w:abstractNumId w:val="1"/>
  </w:num>
  <w:num w:numId="15">
    <w:abstractNumId w:val="17"/>
  </w:num>
  <w:num w:numId="16">
    <w:abstractNumId w:val="18"/>
  </w:num>
  <w:num w:numId="17">
    <w:abstractNumId w:val="9"/>
  </w:num>
  <w:num w:numId="18">
    <w:abstractNumId w:val="7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691"/>
    <w:rsid w:val="000034C5"/>
    <w:rsid w:val="00044811"/>
    <w:rsid w:val="00120ABB"/>
    <w:rsid w:val="001466AD"/>
    <w:rsid w:val="002240EA"/>
    <w:rsid w:val="00225E40"/>
    <w:rsid w:val="00226EB3"/>
    <w:rsid w:val="00227E31"/>
    <w:rsid w:val="0026647B"/>
    <w:rsid w:val="00294AF4"/>
    <w:rsid w:val="00322C22"/>
    <w:rsid w:val="003251ED"/>
    <w:rsid w:val="003A5615"/>
    <w:rsid w:val="003A680D"/>
    <w:rsid w:val="003C1100"/>
    <w:rsid w:val="003C60A0"/>
    <w:rsid w:val="004B5441"/>
    <w:rsid w:val="004C2E7B"/>
    <w:rsid w:val="00544B86"/>
    <w:rsid w:val="005A7664"/>
    <w:rsid w:val="005F4CBC"/>
    <w:rsid w:val="00607145"/>
    <w:rsid w:val="00614970"/>
    <w:rsid w:val="0061616D"/>
    <w:rsid w:val="0076731D"/>
    <w:rsid w:val="00794496"/>
    <w:rsid w:val="007A1DDE"/>
    <w:rsid w:val="007B0AB2"/>
    <w:rsid w:val="007C3B14"/>
    <w:rsid w:val="00805B22"/>
    <w:rsid w:val="00811682"/>
    <w:rsid w:val="0082583E"/>
    <w:rsid w:val="00861A5B"/>
    <w:rsid w:val="00892257"/>
    <w:rsid w:val="008D170F"/>
    <w:rsid w:val="008D5DC9"/>
    <w:rsid w:val="008E2126"/>
    <w:rsid w:val="00901663"/>
    <w:rsid w:val="009226BF"/>
    <w:rsid w:val="00925449"/>
    <w:rsid w:val="0096371B"/>
    <w:rsid w:val="009A7691"/>
    <w:rsid w:val="009D3CD2"/>
    <w:rsid w:val="009E2CA6"/>
    <w:rsid w:val="00A14A3F"/>
    <w:rsid w:val="00A16406"/>
    <w:rsid w:val="00B16080"/>
    <w:rsid w:val="00B83B74"/>
    <w:rsid w:val="00BE0BD3"/>
    <w:rsid w:val="00BF3460"/>
    <w:rsid w:val="00C17954"/>
    <w:rsid w:val="00C21DDF"/>
    <w:rsid w:val="00C35A00"/>
    <w:rsid w:val="00C36944"/>
    <w:rsid w:val="00C47EC4"/>
    <w:rsid w:val="00C52FDB"/>
    <w:rsid w:val="00D338CA"/>
    <w:rsid w:val="00D648F6"/>
    <w:rsid w:val="00D73CF2"/>
    <w:rsid w:val="00D94B23"/>
    <w:rsid w:val="00DD0981"/>
    <w:rsid w:val="00E029A9"/>
    <w:rsid w:val="00E73405"/>
    <w:rsid w:val="00ED70FB"/>
    <w:rsid w:val="00EE6A94"/>
    <w:rsid w:val="00F12440"/>
    <w:rsid w:val="00FD416E"/>
    <w:rsid w:val="00FD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B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76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A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9</Pages>
  <Words>2365</Words>
  <Characters>13486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2021-02-17T10:07:00Z</dcterms:created>
  <dcterms:modified xsi:type="dcterms:W3CDTF">2022-01-25T09:07:00Z</dcterms:modified>
</cp:coreProperties>
</file>