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Default="00725D1E" w:rsidP="00DF10B7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55pt;height:63pt;z-index:-251658240;visibility:visible">
            <v:imagedata r:id="rId6" o:title=""/>
            <w10:wrap type="square"/>
          </v:shape>
        </w:pict>
      </w:r>
    </w:p>
    <w:p w:rsidR="00725D1E" w:rsidRDefault="00725D1E" w:rsidP="00DF10B7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25D1E" w:rsidRPr="00632FA6" w:rsidRDefault="00725D1E" w:rsidP="00DF10B7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FA6">
        <w:rPr>
          <w:rFonts w:ascii="Times New Roman" w:hAnsi="Times New Roman"/>
          <w:b/>
          <w:sz w:val="28"/>
          <w:szCs w:val="28"/>
          <w:shd w:val="clear" w:color="auto" w:fill="FFFFFF"/>
        </w:rPr>
        <w:t>СОВЕТ ДЕПУТАТОВ  НОВОСЕЛЬСКОГО СЕЛЬСКОГО ПОСЕЛЕНИЯ</w:t>
      </w:r>
    </w:p>
    <w:p w:rsidR="00725D1E" w:rsidRPr="00632FA6" w:rsidRDefault="00725D1E" w:rsidP="00DF10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СМОЛЕНСКОГО РАЙОНА СМОЛЕНСКОЙ ОБЛАСТИ</w:t>
      </w:r>
    </w:p>
    <w:p w:rsidR="00725D1E" w:rsidRPr="00341686" w:rsidRDefault="00725D1E" w:rsidP="00F17962">
      <w:pPr>
        <w:spacing w:beforeAutospacing="1" w:after="198" w:line="102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D1E" w:rsidRPr="009541B2" w:rsidRDefault="00725D1E" w:rsidP="00DF10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5D1E" w:rsidRPr="009541B2" w:rsidRDefault="00725D1E" w:rsidP="00DF10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25D1E" w:rsidRDefault="00725D1E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25D1E" w:rsidRPr="004213C3" w:rsidRDefault="00725D1E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17 ноября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15</w:t>
      </w:r>
    </w:p>
    <w:p w:rsidR="00725D1E" w:rsidRPr="009541B2" w:rsidRDefault="00725D1E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25D1E" w:rsidRPr="00341686" w:rsidRDefault="00725D1E" w:rsidP="00341686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1686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725D1E" w:rsidRPr="00341686" w:rsidRDefault="00725D1E" w:rsidP="0034168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686">
        <w:rPr>
          <w:rFonts w:ascii="Times New Roman" w:hAnsi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/>
          <w:sz w:val="28"/>
          <w:szCs w:val="28"/>
        </w:rPr>
        <w:t xml:space="preserve">части территории </w:t>
      </w:r>
    </w:p>
    <w:p w:rsidR="00725D1E" w:rsidRPr="00DF10B7" w:rsidRDefault="00725D1E" w:rsidP="00DF10B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</w:rPr>
      </w:pPr>
      <w:r w:rsidRPr="00DF10B7">
        <w:rPr>
          <w:rFonts w:ascii="Times New Roman" w:hAnsi="Times New Roman" w:cs="Times New Roman"/>
          <w:b w:val="0"/>
          <w:sz w:val="28"/>
          <w:szCs w:val="28"/>
        </w:rPr>
        <w:t>Новосельского сельского поселения</w:t>
      </w:r>
    </w:p>
    <w:p w:rsidR="00725D1E" w:rsidRPr="00DF10B7" w:rsidRDefault="00725D1E" w:rsidP="00DF10B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10B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F10B7">
        <w:rPr>
          <w:rFonts w:ascii="Times New Roman" w:hAnsi="Times New Roman" w:cs="Times New Roman"/>
          <w:b w:val="0"/>
          <w:sz w:val="28"/>
          <w:szCs w:val="28"/>
        </w:rPr>
        <w:t xml:space="preserve"> на которой могут реализовываться инициативные проекты</w:t>
      </w:r>
    </w:p>
    <w:p w:rsidR="00725D1E" w:rsidRPr="00DF10B7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Новосельского сельского поселения Смоленского района Смоленской области, Совет депутатов Новосельского сельского поселения Смоленского района Смоленской области</w:t>
      </w:r>
    </w:p>
    <w:p w:rsidR="00725D1E" w:rsidRPr="00DF10B7" w:rsidRDefault="00725D1E" w:rsidP="00DF10B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E" w:rsidRPr="00DF10B7" w:rsidRDefault="00725D1E" w:rsidP="00DF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B7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территории  Новосельского сельского поселения, на которой могут реализовываться инициативные проекты.</w:t>
      </w:r>
    </w:p>
    <w:p w:rsidR="00725D1E" w:rsidRPr="00341686" w:rsidRDefault="00725D1E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68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</w:t>
      </w:r>
      <w:r>
        <w:rPr>
          <w:rFonts w:ascii="Times New Roman" w:hAnsi="Times New Roman"/>
          <w:sz w:val="28"/>
          <w:szCs w:val="28"/>
        </w:rPr>
        <w:t>икования в информационно-телекоммуникационной сети «Интернет»</w:t>
      </w:r>
      <w:r w:rsidRPr="00341686">
        <w:rPr>
          <w:rFonts w:ascii="Times New Roman" w:hAnsi="Times New Roman"/>
          <w:sz w:val="28"/>
          <w:szCs w:val="28"/>
        </w:rPr>
        <w:t>.</w:t>
      </w: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E" w:rsidRPr="00341686" w:rsidRDefault="00725D1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E" w:rsidRDefault="00725D1E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5D1E" w:rsidRDefault="00725D1E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725D1E" w:rsidRPr="00DF10B7" w:rsidRDefault="00725D1E" w:rsidP="0034168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</w:t>
      </w:r>
      <w:r w:rsidRPr="00DF10B7">
        <w:rPr>
          <w:rFonts w:ascii="Times New Roman" w:hAnsi="Times New Roman" w:cs="Times New Roman"/>
          <w:b/>
          <w:sz w:val="28"/>
          <w:szCs w:val="28"/>
        </w:rPr>
        <w:t>И.П.Андреюшкин</w:t>
      </w:r>
    </w:p>
    <w:p w:rsidR="00725D1E" w:rsidRPr="00DF10B7" w:rsidRDefault="00725D1E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5D1E" w:rsidRPr="00EC1AFE" w:rsidRDefault="00725D1E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5D1E" w:rsidRPr="00EC1AFE" w:rsidRDefault="00725D1E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5D1E" w:rsidRPr="00EC1AFE" w:rsidRDefault="00725D1E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5D1E" w:rsidRPr="00EC1AFE" w:rsidRDefault="00725D1E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5D1E" w:rsidRPr="00EC1AFE" w:rsidRDefault="00725D1E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5D1E" w:rsidRDefault="00725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5D1E" w:rsidRPr="00330839" w:rsidRDefault="00725D1E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25D1E" w:rsidRPr="00DF10B7" w:rsidRDefault="00725D1E" w:rsidP="00DF10B7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Совета депутатов Новосельского сельского поселения Смоленского района Смоленской области</w:t>
      </w:r>
    </w:p>
    <w:p w:rsidR="00725D1E" w:rsidRPr="009541B2" w:rsidRDefault="00725D1E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17.11.2023  № 15</w:t>
      </w:r>
    </w:p>
    <w:p w:rsidR="00725D1E" w:rsidRPr="00EC1AFE" w:rsidRDefault="00725D1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D1E" w:rsidRDefault="00725D1E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D1E" w:rsidRPr="00330839" w:rsidRDefault="00725D1E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25D1E" w:rsidRPr="00330839" w:rsidRDefault="00725D1E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Новосельского сельского поселения,  на которой </w:t>
      </w:r>
      <w:r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1E" w:rsidRPr="00DF10B7" w:rsidRDefault="00725D1E" w:rsidP="00DF10B7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725D1E" w:rsidRPr="00EC1AFE" w:rsidRDefault="00725D1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D1E" w:rsidRPr="00DF10B7" w:rsidRDefault="00725D1E" w:rsidP="00DF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cs="Times New Roman"/>
          <w:color w:val="000000"/>
        </w:rPr>
        <w:t xml:space="preserve">1. </w:t>
      </w:r>
      <w:r w:rsidRPr="00DF10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DF10B7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bookmarkStart w:id="0" w:name="_Hlk144283323"/>
      <w:r w:rsidRPr="00DF10B7">
        <w:rPr>
          <w:rFonts w:ascii="Times New Roman" w:hAnsi="Times New Roman" w:cs="Times New Roman"/>
          <w:sz w:val="28"/>
          <w:szCs w:val="28"/>
        </w:rPr>
        <w:t>определения части территории Новосельского сельского поселения, на которой могут реализовываться инициативные проекты</w:t>
      </w:r>
      <w:bookmarkEnd w:id="0"/>
      <w:r w:rsidRPr="00DF10B7">
        <w:rPr>
          <w:rFonts w:ascii="Times New Roman" w:hAnsi="Times New Roman" w:cs="Times New Roman"/>
          <w:sz w:val="28"/>
          <w:szCs w:val="28"/>
        </w:rPr>
        <w:t xml:space="preserve"> (далее – часть территории).</w:t>
      </w:r>
    </w:p>
    <w:p w:rsidR="00725D1E" w:rsidRDefault="00725D1E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725D1E" w:rsidRPr="00260D55" w:rsidRDefault="00725D1E" w:rsidP="00260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Pr="00EC1AFE">
        <w:rPr>
          <w:rFonts w:ascii="Times New Roman" w:hAnsi="Times New Roman" w:cs="Arial"/>
          <w:sz w:val="28"/>
          <w:szCs w:val="28"/>
        </w:rPr>
        <w:t>. Для определения части территории</w:t>
      </w:r>
      <w:r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Pr="00EC1AFE">
        <w:rPr>
          <w:rFonts w:ascii="Times New Roman" w:hAnsi="Times New Roman" w:cs="Arial"/>
          <w:bCs/>
          <w:sz w:val="28"/>
          <w:szCs w:val="28"/>
        </w:rPr>
        <w:t>инициаторы проекта</w:t>
      </w:r>
      <w:r>
        <w:rPr>
          <w:rFonts w:ascii="Times New Roman" w:hAnsi="Times New Roman" w:cs="Arial"/>
          <w:bCs/>
          <w:sz w:val="28"/>
          <w:szCs w:val="28"/>
        </w:rPr>
        <w:t>),</w:t>
      </w:r>
      <w:r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обращаются в </w:t>
      </w:r>
      <w:r>
        <w:rPr>
          <w:rFonts w:ascii="Times New Roman" w:hAnsi="Times New Roman" w:cs="Arial"/>
          <w:sz w:val="28"/>
          <w:szCs w:val="28"/>
        </w:rPr>
        <w:t>А</w:t>
      </w:r>
      <w:r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Pr="00260D55">
        <w:rPr>
          <w:rFonts w:ascii="Times New Roman" w:hAnsi="Times New Roman" w:cs="Times New Roman"/>
          <w:sz w:val="28"/>
          <w:szCs w:val="28"/>
        </w:rPr>
        <w:t>Администрация) с заявлением об определении части территории (далее – заявление).</w:t>
      </w:r>
    </w:p>
    <w:p w:rsidR="00725D1E" w:rsidRPr="00341686" w:rsidRDefault="00725D1E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поселения.</w:t>
      </w:r>
    </w:p>
    <w:p w:rsidR="00725D1E" w:rsidRPr="00341686" w:rsidRDefault="00725D1E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5D1E" w:rsidRPr="00EC1AFE" w:rsidRDefault="00725D1E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725D1E" w:rsidRPr="00F22E6A" w:rsidRDefault="00725D1E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1) наименование инициативного проекта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725D1E" w:rsidRPr="00F22E6A" w:rsidRDefault="00725D1E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725D1E" w:rsidRPr="00F22E6A" w:rsidRDefault="00725D1E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725D1E" w:rsidRPr="00F22E6A" w:rsidRDefault="00725D1E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инициатором проекта выступает инициативная группа</w:t>
      </w:r>
      <w:r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фамили</w:t>
      </w:r>
      <w:r>
        <w:rPr>
          <w:rFonts w:ascii="Times New Roman" w:hAnsi="Times New Roman" w:cs="Arial"/>
          <w:sz w:val="28"/>
          <w:szCs w:val="28"/>
        </w:rPr>
        <w:t>ю</w:t>
      </w:r>
      <w:r w:rsidRPr="00F22E6A">
        <w:rPr>
          <w:rFonts w:ascii="Times New Roman" w:hAnsi="Times New Roman" w:cs="Arial"/>
          <w:sz w:val="28"/>
          <w:szCs w:val="28"/>
        </w:rPr>
        <w:t>, имя, отчество (при наличии), дат</w:t>
      </w:r>
      <w:r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жительства членов инициативной группы</w:t>
      </w:r>
      <w:r>
        <w:rPr>
          <w:rFonts w:ascii="Times New Roman" w:hAnsi="Times New Roman" w:cs="Arial"/>
          <w:sz w:val="28"/>
          <w:szCs w:val="28"/>
        </w:rPr>
        <w:t>.</w:t>
      </w:r>
    </w:p>
    <w:p w:rsidR="00725D1E" w:rsidRPr="00F22E6A" w:rsidRDefault="00725D1E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725D1E" w:rsidRPr="00260D55" w:rsidRDefault="00725D1E" w:rsidP="0026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 В случае, если инициатором проекта является инициативная группа, заявление подписывается все</w:t>
      </w:r>
      <w:r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Pr="000F1828">
        <w:rPr>
          <w:rFonts w:ascii="Times New Roman" w:hAnsi="Times New Roman" w:cs="Arial"/>
          <w:sz w:val="28"/>
          <w:szCs w:val="28"/>
        </w:rPr>
        <w:t>В случае если инициатором проекта является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,</w:t>
      </w:r>
      <w:r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органа территориального общественного самоуправления.</w:t>
      </w:r>
      <w:r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8861C8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Новосельского сельского поселения предоставлено право, выступить инициатором проекта,  </w:t>
      </w:r>
      <w:r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725D1E" w:rsidRPr="00350754" w:rsidRDefault="00725D1E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Pr="00F22E6A">
        <w:rPr>
          <w:rFonts w:ascii="Times New Roman" w:hAnsi="Times New Roman" w:cs="Arial"/>
          <w:sz w:val="28"/>
          <w:szCs w:val="28"/>
        </w:rPr>
        <w:t>. К заявлению прилагаются:</w:t>
      </w:r>
    </w:p>
    <w:p w:rsidR="00725D1E" w:rsidRPr="00F22E6A" w:rsidRDefault="00725D1E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копия протокола о создании инициативной группы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725D1E" w:rsidRDefault="00725D1E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725D1E" w:rsidRDefault="00725D1E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725D1E" w:rsidRPr="008861C8" w:rsidRDefault="00725D1E" w:rsidP="00886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725D1E" w:rsidRPr="001B30C7" w:rsidRDefault="00725D1E" w:rsidP="001B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 xml:space="preserve">5. Администрация в течение </w:t>
      </w:r>
      <w:r>
        <w:rPr>
          <w:rFonts w:ascii="Times New Roman" w:hAnsi="Times New Roman" w:cs="Arial"/>
          <w:sz w:val="28"/>
          <w:szCs w:val="28"/>
        </w:rPr>
        <w:t>5</w:t>
      </w:r>
      <w:r w:rsidRPr="0083341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рабочих</w:t>
      </w:r>
      <w:r w:rsidRPr="0083341D">
        <w:rPr>
          <w:rFonts w:ascii="Times New Roman" w:hAnsi="Times New Roman" w:cs="Arial"/>
          <w:sz w:val="28"/>
          <w:szCs w:val="28"/>
        </w:rPr>
        <w:t xml:space="preserve">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1B30C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Новосельского сельского поселения.</w:t>
      </w:r>
    </w:p>
    <w:p w:rsidR="00725D1E" w:rsidRPr="002A758E" w:rsidRDefault="00725D1E" w:rsidP="002A758E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/>
          <w:vertAlign w:val="superscript"/>
        </w:rPr>
        <w:t xml:space="preserve">             </w:t>
      </w:r>
      <w:r>
        <w:t xml:space="preserve">    </w:t>
      </w:r>
      <w:r w:rsidRPr="002A758E">
        <w:rPr>
          <w:rFonts w:ascii="Times New Roman" w:hAnsi="Times New Roman" w:cs="Times New Roman"/>
          <w:sz w:val="28"/>
          <w:szCs w:val="28"/>
        </w:rPr>
        <w:t xml:space="preserve"> 6. Решение об отказе в определении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</w:t>
      </w:r>
      <w:r w:rsidRPr="002A758E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725D1E" w:rsidRPr="001B30C7" w:rsidRDefault="00725D1E" w:rsidP="001B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указанная в заявлении территория выходит за пределы территории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поселения;</w:t>
      </w:r>
    </w:p>
    <w:p w:rsidR="00725D1E" w:rsidRPr="002A758E" w:rsidRDefault="00725D1E" w:rsidP="002A758E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/>
          <w:vertAlign w:val="superscript"/>
        </w:rPr>
        <w:t xml:space="preserve">             </w:t>
      </w:r>
      <w:r>
        <w:t xml:space="preserve">     </w:t>
      </w:r>
      <w:r w:rsidRPr="002A758E">
        <w:rPr>
          <w:rFonts w:ascii="Times New Roman" w:hAnsi="Times New Roman" w:cs="Times New Roman"/>
          <w:sz w:val="28"/>
          <w:szCs w:val="28"/>
        </w:rPr>
        <w:t xml:space="preserve"> 2) заявление, не соответствует требованиям, указанным в пункте 3 настоящего Порядка;</w:t>
      </w:r>
    </w:p>
    <w:p w:rsidR="00725D1E" w:rsidRPr="00EC1AFE" w:rsidRDefault="00725D1E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725D1E" w:rsidRPr="00EC1AFE" w:rsidRDefault="00725D1E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725D1E" w:rsidRPr="001B30C7" w:rsidRDefault="00725D1E" w:rsidP="001B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 w:cs="Arial"/>
          <w:sz w:val="28"/>
          <w:szCs w:val="28"/>
        </w:rPr>
        <w:t>Смоленской</w:t>
      </w:r>
      <w:r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>
        <w:rPr>
          <w:rFonts w:ascii="Times New Roman" w:hAnsi="Times New Roman" w:cs="Arial"/>
          <w:sz w:val="28"/>
          <w:szCs w:val="28"/>
        </w:rPr>
        <w:t>У</w:t>
      </w:r>
      <w:r w:rsidRPr="00EC1AFE">
        <w:rPr>
          <w:rFonts w:ascii="Times New Roman" w:hAnsi="Times New Roman" w:cs="Arial"/>
          <w:sz w:val="28"/>
          <w:szCs w:val="28"/>
        </w:rPr>
        <w:t>ставу</w:t>
      </w:r>
      <w:r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 сельского поселения.</w:t>
      </w:r>
    </w:p>
    <w:p w:rsidR="00725D1E" w:rsidRPr="001F1DAA" w:rsidRDefault="00725D1E" w:rsidP="001F1DAA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/>
          <w:vertAlign w:val="superscript"/>
        </w:rPr>
        <w:t xml:space="preserve">                       </w:t>
      </w:r>
      <w:r w:rsidRPr="001F1DAA">
        <w:rPr>
          <w:rFonts w:ascii="Times New Roman" w:hAnsi="Times New Roman" w:cs="Times New Roman"/>
          <w:sz w:val="28"/>
          <w:szCs w:val="28"/>
        </w:rPr>
        <w:t>7. Администрация в течение 2 рабочих дней информирует инициаторов проекта о принятом в соответствии с пунктом 5 настоящего Порядка решении.</w:t>
      </w:r>
    </w:p>
    <w:p w:rsidR="00725D1E" w:rsidRDefault="00725D1E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</w:t>
      </w:r>
      <w:r w:rsidRPr="00CB04B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 об о</w:t>
      </w:r>
      <w:r w:rsidRPr="00CB04BF">
        <w:rPr>
          <w:rFonts w:ascii="Times New Roman" w:hAnsi="Times New Roman" w:cs="Arial"/>
          <w:sz w:val="28"/>
          <w:szCs w:val="28"/>
        </w:rPr>
        <w:t>тказ</w:t>
      </w:r>
      <w:r>
        <w:rPr>
          <w:rFonts w:ascii="Times New Roman" w:hAnsi="Times New Roman" w:cs="Arial"/>
          <w:sz w:val="28"/>
          <w:szCs w:val="28"/>
        </w:rPr>
        <w:t>е</w:t>
      </w:r>
      <w:r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>
        <w:rPr>
          <w:rFonts w:ascii="Times New Roman" w:hAnsi="Times New Roman" w:cs="Arial"/>
          <w:sz w:val="28"/>
          <w:szCs w:val="28"/>
        </w:rPr>
        <w:t>части территории</w:t>
      </w:r>
      <w:r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>
        <w:rPr>
          <w:rFonts w:ascii="Times New Roman" w:hAnsi="Times New Roman" w:cs="Arial"/>
          <w:sz w:val="28"/>
          <w:szCs w:val="28"/>
        </w:rPr>
        <w:t xml:space="preserve">части </w:t>
      </w:r>
      <w:r w:rsidRPr="00CB04BF">
        <w:rPr>
          <w:rFonts w:ascii="Times New Roman" w:hAnsi="Times New Roman" w:cs="Arial"/>
          <w:sz w:val="28"/>
          <w:szCs w:val="28"/>
        </w:rPr>
        <w:t>территории при условии устранения препятствий, послуживших основанием для принятия Администрацией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725D1E" w:rsidSect="002D166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1E" w:rsidRDefault="00725D1E" w:rsidP="004712AD">
      <w:pPr>
        <w:spacing w:after="0" w:line="240" w:lineRule="auto"/>
      </w:pPr>
      <w:r>
        <w:separator/>
      </w:r>
    </w:p>
  </w:endnote>
  <w:endnote w:type="continuationSeparator" w:id="0">
    <w:p w:rsidR="00725D1E" w:rsidRDefault="00725D1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1E" w:rsidRDefault="00725D1E" w:rsidP="004712AD">
      <w:pPr>
        <w:spacing w:after="0" w:line="240" w:lineRule="auto"/>
      </w:pPr>
      <w:r>
        <w:separator/>
      </w:r>
    </w:p>
  </w:footnote>
  <w:footnote w:type="continuationSeparator" w:id="0">
    <w:p w:rsidR="00725D1E" w:rsidRDefault="00725D1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E" w:rsidRPr="00840D7F" w:rsidRDefault="00725D1E">
    <w:pPr>
      <w:pStyle w:val="Header"/>
      <w:jc w:val="center"/>
      <w:rPr>
        <w:rFonts w:ascii="Times New Roman" w:hAnsi="Times New Roman"/>
      </w:rPr>
    </w:pPr>
    <w:r w:rsidRPr="00840D7F">
      <w:rPr>
        <w:rFonts w:ascii="Times New Roman" w:hAnsi="Times New Roman"/>
      </w:rPr>
      <w:fldChar w:fldCharType="begin"/>
    </w:r>
    <w:r w:rsidRPr="00840D7F">
      <w:rPr>
        <w:rFonts w:ascii="Times New Roman" w:hAnsi="Times New Roman"/>
      </w:rPr>
      <w:instrText>PAGE   \* MERGEFORMAT</w:instrText>
    </w:r>
    <w:r w:rsidRPr="00840D7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840D7F">
      <w:rPr>
        <w:rFonts w:ascii="Times New Roman" w:hAnsi="Times New Roman"/>
      </w:rPr>
      <w:fldChar w:fldCharType="end"/>
    </w:r>
  </w:p>
  <w:p w:rsidR="00725D1E" w:rsidRDefault="00725D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7CA9"/>
    <w:rsid w:val="000E2D5C"/>
    <w:rsid w:val="000E4B9A"/>
    <w:rsid w:val="000F03E1"/>
    <w:rsid w:val="000F1828"/>
    <w:rsid w:val="000F2801"/>
    <w:rsid w:val="000F280D"/>
    <w:rsid w:val="000F2A0E"/>
    <w:rsid w:val="000F78FB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1DAA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D55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A758E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30839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13C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22D04"/>
    <w:rsid w:val="006319C5"/>
    <w:rsid w:val="00632FA6"/>
    <w:rsid w:val="00635195"/>
    <w:rsid w:val="006410BD"/>
    <w:rsid w:val="006430CE"/>
    <w:rsid w:val="006530B7"/>
    <w:rsid w:val="006565B8"/>
    <w:rsid w:val="006613C7"/>
    <w:rsid w:val="00666FFA"/>
    <w:rsid w:val="0066792E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25D1E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41B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04BF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48FF"/>
    <w:rsid w:val="00DA617C"/>
    <w:rsid w:val="00DB4366"/>
    <w:rsid w:val="00DC3999"/>
    <w:rsid w:val="00DC4C06"/>
    <w:rsid w:val="00DC7037"/>
    <w:rsid w:val="00DD074F"/>
    <w:rsid w:val="00DD2CCC"/>
    <w:rsid w:val="00DD3296"/>
    <w:rsid w:val="00DD33DC"/>
    <w:rsid w:val="00DD7ADD"/>
    <w:rsid w:val="00DD7FB1"/>
    <w:rsid w:val="00DE4687"/>
    <w:rsid w:val="00DF10B7"/>
    <w:rsid w:val="00DF159F"/>
    <w:rsid w:val="00DF5ADB"/>
    <w:rsid w:val="00E02F54"/>
    <w:rsid w:val="00E05004"/>
    <w:rsid w:val="00E06D53"/>
    <w:rsid w:val="00E10D89"/>
    <w:rsid w:val="00E13574"/>
    <w:rsid w:val="00E2193C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75A3C"/>
    <w:rsid w:val="00F81336"/>
    <w:rsid w:val="00F81C15"/>
    <w:rsid w:val="00F87BAB"/>
    <w:rsid w:val="00FA013F"/>
    <w:rsid w:val="00FA59AA"/>
    <w:rsid w:val="00FB076E"/>
    <w:rsid w:val="00FB07E0"/>
    <w:rsid w:val="00FB2552"/>
    <w:rsid w:val="00FC2E6D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5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865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1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12A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12A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B4E6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D7F"/>
    <w:rPr>
      <w:rFonts w:cs="Times New Roman"/>
    </w:rPr>
  </w:style>
  <w:style w:type="paragraph" w:customStyle="1" w:styleId="western">
    <w:name w:val="western"/>
    <w:basedOn w:val="Normal"/>
    <w:uiPriority w:val="99"/>
    <w:rsid w:val="00A95D4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3B79"/>
    <w:pPr>
      <w:suppressAutoHyphens/>
      <w:autoSpaceDN w:val="0"/>
      <w:spacing w:after="200" w:line="276" w:lineRule="auto"/>
      <w:textAlignment w:val="baseline"/>
    </w:pPr>
    <w:rPr>
      <w:rFonts w:cs="Tahoma"/>
      <w:lang w:eastAsia="en-US"/>
    </w:rPr>
  </w:style>
  <w:style w:type="paragraph" w:customStyle="1" w:styleId="Standarduser">
    <w:name w:val="Standard (user)"/>
    <w:uiPriority w:val="99"/>
    <w:rsid w:val="00441E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Normal"/>
    <w:uiPriority w:val="99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906</Words>
  <Characters>5169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19</cp:revision>
  <cp:lastPrinted>2021-12-08T08:24:00Z</cp:lastPrinted>
  <dcterms:created xsi:type="dcterms:W3CDTF">2023-06-14T11:22:00Z</dcterms:created>
  <dcterms:modified xsi:type="dcterms:W3CDTF">2023-11-21T10:31:00Z</dcterms:modified>
</cp:coreProperties>
</file>