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42" w:rsidRDefault="006E0A42" w:rsidP="00DD75E9">
      <w:pPr>
        <w:jc w:val="center"/>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6pt;width:57.6pt;height:62.7pt;z-index:251658240" wrapcoords="10099 257 6732 1543 5330 2829 5610 4371 2244 6686 1683 7457 1964 12600 281 16714 0 16971 1122 20057 2525 21343 14868 21343 16551 21343 20478 20829 21600 19286 21600 16714 19917 12600 19075 8486 20478 7457 19636 6686 15709 4371 16551 3086 14868 1543 11501 257 10099 257">
            <v:imagedata r:id="rId5" o:title=""/>
            <w10:wrap type="tight"/>
          </v:shape>
        </w:pict>
      </w:r>
    </w:p>
    <w:p w:rsidR="006E0A42" w:rsidRDefault="006E0A42" w:rsidP="00DD75E9">
      <w:pPr>
        <w:widowControl w:val="0"/>
        <w:ind w:right="-55"/>
        <w:rPr>
          <w:szCs w:val="28"/>
        </w:rPr>
      </w:pPr>
    </w:p>
    <w:p w:rsidR="006E0A42" w:rsidRDefault="006E0A42" w:rsidP="008A3E11">
      <w:pPr>
        <w:widowControl w:val="0"/>
        <w:ind w:right="-55"/>
        <w:rPr>
          <w:szCs w:val="28"/>
        </w:rPr>
      </w:pPr>
    </w:p>
    <w:p w:rsidR="006E0A42" w:rsidRPr="008A3E11" w:rsidRDefault="006E0A42" w:rsidP="008A3E11">
      <w:pPr>
        <w:widowControl w:val="0"/>
        <w:ind w:right="-55"/>
        <w:jc w:val="center"/>
        <w:rPr>
          <w:b/>
          <w:sz w:val="28"/>
          <w:szCs w:val="28"/>
        </w:rPr>
      </w:pPr>
      <w:r w:rsidRPr="008A3E11">
        <w:rPr>
          <w:b/>
          <w:sz w:val="28"/>
          <w:szCs w:val="28"/>
        </w:rPr>
        <w:t>СОВЕТ ДЕПУТАТОВ НОВОСЕЛЬСКОГО СЕЛЬСКОГО ПОСЕЛЕНИЯ</w:t>
      </w:r>
    </w:p>
    <w:p w:rsidR="006E0A42" w:rsidRPr="008A3E11" w:rsidRDefault="006E0A42" w:rsidP="00DD75E9">
      <w:pPr>
        <w:widowControl w:val="0"/>
        <w:ind w:right="-55"/>
        <w:jc w:val="center"/>
        <w:rPr>
          <w:b/>
          <w:sz w:val="28"/>
          <w:szCs w:val="28"/>
        </w:rPr>
      </w:pPr>
      <w:r w:rsidRPr="008A3E11">
        <w:rPr>
          <w:b/>
          <w:sz w:val="28"/>
          <w:szCs w:val="28"/>
        </w:rPr>
        <w:t>СМОЛЕНСКОГО РАЙОНА СМОЛЕНСКОЙ ОБЛАСТИ</w:t>
      </w:r>
    </w:p>
    <w:p w:rsidR="006E0A42" w:rsidRPr="008A3E11" w:rsidRDefault="006E0A42" w:rsidP="00DD75E9">
      <w:pPr>
        <w:widowControl w:val="0"/>
        <w:ind w:right="-55"/>
        <w:rPr>
          <w:b/>
          <w:sz w:val="28"/>
          <w:szCs w:val="28"/>
        </w:rPr>
      </w:pPr>
    </w:p>
    <w:p w:rsidR="006E0A42" w:rsidRPr="008A3E11" w:rsidRDefault="006E0A42" w:rsidP="00DD75E9">
      <w:pPr>
        <w:widowControl w:val="0"/>
        <w:ind w:right="-55"/>
        <w:rPr>
          <w:b/>
          <w:sz w:val="28"/>
          <w:szCs w:val="28"/>
        </w:rPr>
      </w:pPr>
      <w:r w:rsidRPr="008A3E11">
        <w:rPr>
          <w:b/>
          <w:sz w:val="28"/>
          <w:szCs w:val="28"/>
        </w:rPr>
        <w:t xml:space="preserve">                          </w:t>
      </w:r>
    </w:p>
    <w:p w:rsidR="006E0A42" w:rsidRPr="008A3E11" w:rsidRDefault="006E0A42" w:rsidP="00997551">
      <w:pPr>
        <w:widowControl w:val="0"/>
        <w:ind w:right="-55"/>
        <w:jc w:val="center"/>
        <w:rPr>
          <w:b/>
          <w:sz w:val="28"/>
          <w:szCs w:val="28"/>
        </w:rPr>
      </w:pPr>
      <w:r w:rsidRPr="008A3E11">
        <w:rPr>
          <w:b/>
          <w:sz w:val="28"/>
          <w:szCs w:val="28"/>
        </w:rPr>
        <w:t>РЕШЕНИЕ</w:t>
      </w:r>
    </w:p>
    <w:p w:rsidR="006E0A42" w:rsidRDefault="006E0A42" w:rsidP="00DD75E9">
      <w:pPr>
        <w:widowControl w:val="0"/>
        <w:ind w:right="-55"/>
        <w:rPr>
          <w:sz w:val="28"/>
          <w:szCs w:val="28"/>
        </w:rPr>
      </w:pPr>
    </w:p>
    <w:p w:rsidR="006E0A42" w:rsidRDefault="006E0A42" w:rsidP="00DD75E9">
      <w:pPr>
        <w:widowControl w:val="0"/>
        <w:ind w:right="-55"/>
        <w:rPr>
          <w:sz w:val="28"/>
          <w:szCs w:val="28"/>
        </w:rPr>
      </w:pPr>
      <w:r>
        <w:rPr>
          <w:sz w:val="28"/>
          <w:szCs w:val="28"/>
        </w:rPr>
        <w:t xml:space="preserve">от 25 января 2023 года          № 2 </w:t>
      </w:r>
    </w:p>
    <w:p w:rsidR="006E0A42" w:rsidRDefault="006E0A42" w:rsidP="008A3E11">
      <w:pPr>
        <w:pStyle w:val="ConsPlusTitle"/>
        <w:outlineLvl w:val="0"/>
        <w:rPr>
          <w:rFonts w:ascii="Times New Roman" w:hAnsi="Times New Roman" w:cs="Times New Roman"/>
          <w:b w:val="0"/>
          <w:bCs w:val="0"/>
          <w:sz w:val="28"/>
          <w:szCs w:val="28"/>
        </w:rPr>
      </w:pPr>
      <w:bookmarkStart w:id="0" w:name="_GoBack"/>
    </w:p>
    <w:p w:rsidR="006E0A42" w:rsidRDefault="006E0A42" w:rsidP="008A3E11">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Об установлении порядка учета предложений по </w:t>
      </w:r>
    </w:p>
    <w:p w:rsidR="006E0A42" w:rsidRDefault="006E0A42" w:rsidP="008A3E11">
      <w:pPr>
        <w:rPr>
          <w:sz w:val="28"/>
          <w:szCs w:val="28"/>
        </w:rPr>
      </w:pPr>
      <w:r>
        <w:rPr>
          <w:sz w:val="28"/>
          <w:szCs w:val="28"/>
        </w:rPr>
        <w:t>проекту  решения  Совета  депутатов Новосельского</w:t>
      </w:r>
    </w:p>
    <w:p w:rsidR="006E0A42" w:rsidRDefault="006E0A42" w:rsidP="008A3E11">
      <w:pPr>
        <w:rPr>
          <w:sz w:val="28"/>
          <w:szCs w:val="28"/>
        </w:rPr>
      </w:pPr>
      <w:r>
        <w:rPr>
          <w:sz w:val="28"/>
          <w:szCs w:val="28"/>
        </w:rPr>
        <w:t>сельского       поселения        Смоленского     района</w:t>
      </w:r>
    </w:p>
    <w:p w:rsidR="006E0A42" w:rsidRDefault="006E0A42" w:rsidP="008A3E11">
      <w:pPr>
        <w:rPr>
          <w:sz w:val="28"/>
          <w:szCs w:val="28"/>
        </w:rPr>
      </w:pPr>
      <w:r>
        <w:rPr>
          <w:sz w:val="28"/>
          <w:szCs w:val="28"/>
        </w:rPr>
        <w:t xml:space="preserve">Смоленской     области      «О   внесении изменений в </w:t>
      </w:r>
    </w:p>
    <w:p w:rsidR="006E0A42" w:rsidRDefault="006E0A42" w:rsidP="008A3E11">
      <w:pPr>
        <w:rPr>
          <w:sz w:val="28"/>
          <w:szCs w:val="28"/>
        </w:rPr>
      </w:pPr>
      <w:r>
        <w:rPr>
          <w:sz w:val="28"/>
          <w:szCs w:val="28"/>
        </w:rPr>
        <w:t>Устав Новосельского сельского поселения Смоленского</w:t>
      </w:r>
    </w:p>
    <w:p w:rsidR="006E0A42" w:rsidRDefault="006E0A42" w:rsidP="008A3E11">
      <w:pPr>
        <w:rPr>
          <w:sz w:val="28"/>
          <w:szCs w:val="28"/>
        </w:rPr>
      </w:pPr>
      <w:r>
        <w:rPr>
          <w:sz w:val="28"/>
          <w:szCs w:val="28"/>
        </w:rPr>
        <w:t>района   Смоленской   области»,    участия граждан</w:t>
      </w:r>
    </w:p>
    <w:p w:rsidR="006E0A42" w:rsidRDefault="006E0A42" w:rsidP="008A3E11">
      <w:pPr>
        <w:rPr>
          <w:sz w:val="28"/>
          <w:szCs w:val="28"/>
        </w:rPr>
      </w:pPr>
      <w:r>
        <w:rPr>
          <w:sz w:val="28"/>
          <w:szCs w:val="28"/>
        </w:rPr>
        <w:t xml:space="preserve"> в его обсуждении</w:t>
      </w:r>
      <w:bookmarkEnd w:id="0"/>
      <w:r>
        <w:rPr>
          <w:sz w:val="28"/>
          <w:szCs w:val="28"/>
        </w:rPr>
        <w:t>.</w:t>
      </w:r>
    </w:p>
    <w:p w:rsidR="006E0A42" w:rsidRDefault="006E0A42" w:rsidP="00DD75E9">
      <w:pPr>
        <w:jc w:val="both"/>
        <w:rPr>
          <w:sz w:val="28"/>
          <w:szCs w:val="28"/>
        </w:rPr>
      </w:pPr>
    </w:p>
    <w:p w:rsidR="006E0A42" w:rsidRDefault="006E0A42" w:rsidP="00DD75E9">
      <w:pPr>
        <w:jc w:val="both"/>
        <w:rPr>
          <w:sz w:val="28"/>
          <w:szCs w:val="28"/>
        </w:rPr>
      </w:pPr>
      <w:r>
        <w:rPr>
          <w:sz w:val="28"/>
          <w:szCs w:val="28"/>
        </w:rPr>
        <w:t xml:space="preserve">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Совет депутатов Новосельского сельского поселения Смоленского района Смоленской области</w:t>
      </w:r>
    </w:p>
    <w:p w:rsidR="006E0A42" w:rsidRDefault="006E0A42" w:rsidP="00DD75E9">
      <w:pPr>
        <w:jc w:val="both"/>
        <w:rPr>
          <w:sz w:val="28"/>
          <w:szCs w:val="28"/>
        </w:rPr>
      </w:pPr>
    </w:p>
    <w:p w:rsidR="006E0A42" w:rsidRDefault="006E0A42" w:rsidP="00DD75E9">
      <w:pPr>
        <w:jc w:val="center"/>
        <w:rPr>
          <w:b/>
          <w:sz w:val="28"/>
          <w:szCs w:val="28"/>
        </w:rPr>
      </w:pPr>
      <w:r>
        <w:rPr>
          <w:b/>
          <w:sz w:val="28"/>
          <w:szCs w:val="28"/>
        </w:rPr>
        <w:t>РЕШИЛ:</w:t>
      </w:r>
    </w:p>
    <w:p w:rsidR="006E0A42" w:rsidRDefault="006E0A42" w:rsidP="00DD75E9">
      <w:pPr>
        <w:jc w:val="both"/>
        <w:rPr>
          <w:b/>
          <w:sz w:val="28"/>
          <w:szCs w:val="28"/>
        </w:rPr>
      </w:pPr>
    </w:p>
    <w:p w:rsidR="006E0A42" w:rsidRDefault="006E0A42" w:rsidP="00DD75E9">
      <w:pPr>
        <w:jc w:val="both"/>
        <w:rPr>
          <w:sz w:val="28"/>
          <w:szCs w:val="28"/>
        </w:rPr>
      </w:pPr>
      <w:r>
        <w:rPr>
          <w:b/>
          <w:sz w:val="28"/>
          <w:szCs w:val="28"/>
        </w:rPr>
        <w:t xml:space="preserve">      </w:t>
      </w:r>
      <w:r>
        <w:rPr>
          <w:sz w:val="28"/>
          <w:szCs w:val="28"/>
        </w:rPr>
        <w:t>Установить следующий порядок учета предложений по проекту решения</w:t>
      </w:r>
    </w:p>
    <w:p w:rsidR="006E0A42" w:rsidRDefault="006E0A42" w:rsidP="00DD75E9">
      <w:pPr>
        <w:jc w:val="both"/>
        <w:rPr>
          <w:sz w:val="28"/>
          <w:szCs w:val="28"/>
        </w:rPr>
      </w:pPr>
      <w:r>
        <w:rPr>
          <w:sz w:val="28"/>
          <w:szCs w:val="28"/>
        </w:rPr>
        <w:t>«О  внесении изменений  в Устав Новосельского сельского поселения Смоленского района Смоленской области» и участия граждан в его обсуждении:</w:t>
      </w:r>
    </w:p>
    <w:p w:rsidR="006E0A42" w:rsidRDefault="006E0A42" w:rsidP="00AE3F1B">
      <w:pPr>
        <w:pStyle w:val="1"/>
        <w:ind w:left="0"/>
        <w:jc w:val="both"/>
        <w:rPr>
          <w:sz w:val="28"/>
          <w:szCs w:val="28"/>
        </w:rPr>
      </w:pPr>
      <w:r>
        <w:rPr>
          <w:sz w:val="28"/>
          <w:szCs w:val="28"/>
        </w:rPr>
        <w:t>1. Ознакомление с проектом решения через средства массовой информации (газета «Сельская правда») и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w:t>
      </w:r>
    </w:p>
    <w:p w:rsidR="006E0A42" w:rsidRDefault="006E0A42" w:rsidP="00062E56">
      <w:pPr>
        <w:jc w:val="both"/>
        <w:rPr>
          <w:sz w:val="28"/>
          <w:szCs w:val="28"/>
        </w:rPr>
      </w:pPr>
      <w:r>
        <w:rPr>
          <w:sz w:val="28"/>
          <w:szCs w:val="28"/>
        </w:rPr>
        <w:t xml:space="preserve">2. Прием предложений граждан в письменной форме </w:t>
      </w:r>
      <w:r w:rsidRPr="006B6E36">
        <w:rPr>
          <w:sz w:val="28"/>
          <w:szCs w:val="28"/>
        </w:rPr>
        <w:t xml:space="preserve">до </w:t>
      </w:r>
      <w:r w:rsidRPr="006F3B33">
        <w:rPr>
          <w:b/>
          <w:sz w:val="28"/>
          <w:szCs w:val="28"/>
        </w:rPr>
        <w:t>09.02.2023</w:t>
      </w:r>
      <w:r w:rsidRPr="006B6E36">
        <w:rPr>
          <w:sz w:val="28"/>
          <w:szCs w:val="28"/>
        </w:rPr>
        <w:t xml:space="preserve"> </w:t>
      </w:r>
      <w:r>
        <w:rPr>
          <w:sz w:val="28"/>
          <w:szCs w:val="28"/>
        </w:rPr>
        <w:t>года по адресу: Смоленский район, деревня Новосельский,  д.70.</w:t>
      </w:r>
    </w:p>
    <w:p w:rsidR="006E0A42" w:rsidRDefault="006E0A42" w:rsidP="00062E56">
      <w:pPr>
        <w:jc w:val="both"/>
        <w:rPr>
          <w:sz w:val="28"/>
          <w:szCs w:val="28"/>
        </w:rPr>
      </w:pPr>
      <w:r>
        <w:rPr>
          <w:sz w:val="28"/>
          <w:szCs w:val="28"/>
        </w:rPr>
        <w:t>3. Анализ поступивших предложений граждан по проекту решения.</w:t>
      </w:r>
    </w:p>
    <w:p w:rsidR="006E0A42" w:rsidRDefault="006E0A42" w:rsidP="00682F92">
      <w:pPr>
        <w:jc w:val="both"/>
        <w:rPr>
          <w:sz w:val="28"/>
          <w:szCs w:val="28"/>
        </w:rPr>
      </w:pPr>
      <w:r>
        <w:rPr>
          <w:sz w:val="28"/>
          <w:szCs w:val="28"/>
        </w:rPr>
        <w:t>4. Публичные слушания по проекту  решения Совета депутатов Новосельского сельского поселения Смоленского района Смоленской  области «О  внесении изменений  в Устав Новосельского сельского поселения Смоленского района Смоленской области» состоятся</w:t>
      </w:r>
      <w:r>
        <w:rPr>
          <w:color w:val="FF0000"/>
          <w:sz w:val="28"/>
          <w:szCs w:val="28"/>
        </w:rPr>
        <w:t xml:space="preserve"> </w:t>
      </w:r>
      <w:r>
        <w:rPr>
          <w:b/>
          <w:sz w:val="28"/>
          <w:szCs w:val="28"/>
        </w:rPr>
        <w:t>09.02.</w:t>
      </w:r>
      <w:r w:rsidRPr="00A9519F">
        <w:rPr>
          <w:b/>
          <w:sz w:val="28"/>
          <w:szCs w:val="28"/>
        </w:rPr>
        <w:t>202</w:t>
      </w:r>
      <w:r>
        <w:rPr>
          <w:b/>
          <w:sz w:val="28"/>
          <w:szCs w:val="28"/>
        </w:rPr>
        <w:t>3</w:t>
      </w:r>
      <w:r w:rsidRPr="006B6E36">
        <w:rPr>
          <w:sz w:val="28"/>
          <w:szCs w:val="28"/>
        </w:rPr>
        <w:t xml:space="preserve"> </w:t>
      </w:r>
      <w:r>
        <w:rPr>
          <w:sz w:val="28"/>
          <w:szCs w:val="28"/>
        </w:rPr>
        <w:t>в 15.00 по адресу: Смоленский район, деревня Новосельский, дом 70.</w:t>
      </w:r>
    </w:p>
    <w:p w:rsidR="006E0A42" w:rsidRDefault="006E0A42" w:rsidP="00682F92">
      <w:pPr>
        <w:jc w:val="both"/>
        <w:rPr>
          <w:sz w:val="28"/>
          <w:szCs w:val="28"/>
        </w:rPr>
      </w:pPr>
      <w:r>
        <w:rPr>
          <w:sz w:val="28"/>
          <w:szCs w:val="28"/>
        </w:rPr>
        <w:t>5. Утверждение проекта решения Совета депутатов Новосельского сельского поселения Смоленского района Смоленской области «О внесении изменений  в Устав Новосельского сельского поселения Смоленского района Смоленской области» на заседании Совета депутатов Новосельского сельского поселения Смоленского района Смоленской области.</w:t>
      </w:r>
    </w:p>
    <w:p w:rsidR="006E0A42" w:rsidRPr="00D327A4" w:rsidRDefault="006E0A42" w:rsidP="00062E56">
      <w:pPr>
        <w:pStyle w:val="1"/>
        <w:ind w:left="0"/>
        <w:jc w:val="both"/>
        <w:rPr>
          <w:sz w:val="28"/>
          <w:szCs w:val="28"/>
        </w:rPr>
      </w:pPr>
      <w:r>
        <w:rPr>
          <w:sz w:val="28"/>
          <w:szCs w:val="28"/>
        </w:rPr>
        <w:t>6. Опубликование решения Совета депутатов Новосельского сельского поселения Смоленского района Смоленской области «О внесении изменений  в Устав Новосельского сельского поселения Смоленского района Смоленской области» в средствах массовой информации (газета «Сельская правда») и разместить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w:t>
      </w:r>
    </w:p>
    <w:p w:rsidR="006E0A42" w:rsidRDefault="006E0A42" w:rsidP="00DD75E9">
      <w:pPr>
        <w:ind w:left="360"/>
        <w:jc w:val="both"/>
        <w:rPr>
          <w:sz w:val="28"/>
          <w:szCs w:val="28"/>
        </w:rPr>
      </w:pPr>
    </w:p>
    <w:p w:rsidR="006E0A42" w:rsidRDefault="006E0A42" w:rsidP="00DD75E9">
      <w:pPr>
        <w:ind w:left="360"/>
        <w:jc w:val="both"/>
        <w:rPr>
          <w:sz w:val="28"/>
          <w:szCs w:val="28"/>
        </w:rPr>
      </w:pPr>
    </w:p>
    <w:p w:rsidR="006E0A42" w:rsidRDefault="006E0A42" w:rsidP="00DD75E9">
      <w:pPr>
        <w:ind w:left="360"/>
        <w:jc w:val="both"/>
        <w:rPr>
          <w:sz w:val="28"/>
          <w:szCs w:val="28"/>
        </w:rPr>
      </w:pPr>
    </w:p>
    <w:p w:rsidR="006E0A42" w:rsidRDefault="006E0A42" w:rsidP="00682F92">
      <w:pPr>
        <w:jc w:val="both"/>
        <w:rPr>
          <w:sz w:val="28"/>
          <w:szCs w:val="28"/>
        </w:rPr>
      </w:pPr>
      <w:r>
        <w:rPr>
          <w:sz w:val="28"/>
          <w:szCs w:val="28"/>
        </w:rPr>
        <w:t>Глава муниципального образования</w:t>
      </w:r>
    </w:p>
    <w:p w:rsidR="006E0A42" w:rsidRDefault="006E0A42" w:rsidP="00682F92">
      <w:pPr>
        <w:jc w:val="both"/>
        <w:rPr>
          <w:sz w:val="28"/>
          <w:szCs w:val="28"/>
        </w:rPr>
      </w:pPr>
      <w:r>
        <w:rPr>
          <w:sz w:val="28"/>
          <w:szCs w:val="28"/>
        </w:rPr>
        <w:t>Новосельского сельского поселения</w:t>
      </w:r>
    </w:p>
    <w:p w:rsidR="006E0A42" w:rsidRDefault="006E0A42" w:rsidP="00682F92">
      <w:pPr>
        <w:jc w:val="both"/>
        <w:rPr>
          <w:sz w:val="28"/>
          <w:szCs w:val="28"/>
        </w:rPr>
      </w:pPr>
      <w:r>
        <w:rPr>
          <w:sz w:val="28"/>
          <w:szCs w:val="28"/>
        </w:rPr>
        <w:t xml:space="preserve">Смоленского района Смоленской области                             </w:t>
      </w:r>
      <w:r w:rsidRPr="00176ECB">
        <w:rPr>
          <w:b/>
          <w:sz w:val="28"/>
          <w:szCs w:val="28"/>
        </w:rPr>
        <w:t>И.П.Андреюшкин</w:t>
      </w:r>
    </w:p>
    <w:p w:rsidR="006E0A42" w:rsidRDefault="006E0A42" w:rsidP="00DD75E9">
      <w:pPr>
        <w:rPr>
          <w:sz w:val="28"/>
          <w:szCs w:val="28"/>
        </w:rPr>
      </w:pPr>
    </w:p>
    <w:p w:rsidR="006E0A42" w:rsidRDefault="006E0A42" w:rsidP="00DD75E9">
      <w:pPr>
        <w:jc w:val="both"/>
        <w:rPr>
          <w:sz w:val="28"/>
          <w:szCs w:val="28"/>
        </w:rPr>
      </w:pPr>
    </w:p>
    <w:p w:rsidR="006E0A42" w:rsidRDefault="006E0A42" w:rsidP="00DD75E9">
      <w:pPr>
        <w:jc w:val="both"/>
        <w:rPr>
          <w:sz w:val="28"/>
          <w:szCs w:val="28"/>
        </w:rPr>
      </w:pPr>
    </w:p>
    <w:p w:rsidR="006E0A42" w:rsidRDefault="006E0A42" w:rsidP="00DD75E9">
      <w:pPr>
        <w:rPr>
          <w:sz w:val="28"/>
          <w:szCs w:val="28"/>
        </w:rPr>
      </w:pPr>
    </w:p>
    <w:p w:rsidR="006E0A42" w:rsidRDefault="006E0A42" w:rsidP="00DD75E9">
      <w:pPr>
        <w:rPr>
          <w:sz w:val="28"/>
          <w:szCs w:val="28"/>
        </w:rPr>
      </w:pPr>
    </w:p>
    <w:p w:rsidR="006E0A42" w:rsidRDefault="006E0A42" w:rsidP="00DD75E9">
      <w:pPr>
        <w:rPr>
          <w:sz w:val="28"/>
          <w:szCs w:val="28"/>
        </w:rPr>
      </w:pPr>
    </w:p>
    <w:p w:rsidR="006E0A42" w:rsidRDefault="006E0A42" w:rsidP="00DD75E9"/>
    <w:p w:rsidR="006E0A42" w:rsidRDefault="006E0A42"/>
    <w:sectPr w:rsidR="006E0A42" w:rsidSect="00FF1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A52"/>
    <w:multiLevelType w:val="hybridMultilevel"/>
    <w:tmpl w:val="FAC04C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B58"/>
    <w:rsid w:val="00062E56"/>
    <w:rsid w:val="001445C2"/>
    <w:rsid w:val="00176ECB"/>
    <w:rsid w:val="001A1317"/>
    <w:rsid w:val="001B7B58"/>
    <w:rsid w:val="002861B0"/>
    <w:rsid w:val="00287956"/>
    <w:rsid w:val="00290C7F"/>
    <w:rsid w:val="002F4ECF"/>
    <w:rsid w:val="002F54EA"/>
    <w:rsid w:val="0030615B"/>
    <w:rsid w:val="00325BB5"/>
    <w:rsid w:val="003E16AB"/>
    <w:rsid w:val="004116AF"/>
    <w:rsid w:val="005E0952"/>
    <w:rsid w:val="00674A35"/>
    <w:rsid w:val="00682F92"/>
    <w:rsid w:val="006B6E36"/>
    <w:rsid w:val="006E0A42"/>
    <w:rsid w:val="006F3B33"/>
    <w:rsid w:val="00737897"/>
    <w:rsid w:val="00781114"/>
    <w:rsid w:val="008022F4"/>
    <w:rsid w:val="00855A4D"/>
    <w:rsid w:val="008A3E11"/>
    <w:rsid w:val="008A4679"/>
    <w:rsid w:val="008C3685"/>
    <w:rsid w:val="008F053A"/>
    <w:rsid w:val="00997551"/>
    <w:rsid w:val="009D57DF"/>
    <w:rsid w:val="00A46597"/>
    <w:rsid w:val="00A93705"/>
    <w:rsid w:val="00A9519F"/>
    <w:rsid w:val="00AC2B52"/>
    <w:rsid w:val="00AE053F"/>
    <w:rsid w:val="00AE3F1B"/>
    <w:rsid w:val="00B560FA"/>
    <w:rsid w:val="00B73C41"/>
    <w:rsid w:val="00B861AC"/>
    <w:rsid w:val="00BA550F"/>
    <w:rsid w:val="00BA72F0"/>
    <w:rsid w:val="00C03409"/>
    <w:rsid w:val="00C57CC1"/>
    <w:rsid w:val="00CA769D"/>
    <w:rsid w:val="00D327A4"/>
    <w:rsid w:val="00D32DA3"/>
    <w:rsid w:val="00D87041"/>
    <w:rsid w:val="00D87BF2"/>
    <w:rsid w:val="00DB74E3"/>
    <w:rsid w:val="00DD75E9"/>
    <w:rsid w:val="00DE06E3"/>
    <w:rsid w:val="00E97B35"/>
    <w:rsid w:val="00ED7E47"/>
    <w:rsid w:val="00EE0F6B"/>
    <w:rsid w:val="00F07701"/>
    <w:rsid w:val="00F91BAA"/>
    <w:rsid w:val="00FF17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D75E9"/>
    <w:pPr>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DD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5E9"/>
    <w:rPr>
      <w:rFonts w:ascii="Tahoma" w:hAnsi="Tahoma" w:cs="Tahoma"/>
      <w:sz w:val="16"/>
      <w:szCs w:val="16"/>
      <w:lang w:eastAsia="ru-RU"/>
    </w:rPr>
  </w:style>
  <w:style w:type="paragraph" w:customStyle="1" w:styleId="1">
    <w:name w:val="Абзац списка1"/>
    <w:basedOn w:val="Normal"/>
    <w:uiPriority w:val="99"/>
    <w:rsid w:val="00AE3F1B"/>
    <w:pPr>
      <w:ind w:left="720"/>
      <w:contextualSpacing/>
    </w:pPr>
  </w:style>
</w:styles>
</file>

<file path=word/webSettings.xml><?xml version="1.0" encoding="utf-8"?>
<w:webSettings xmlns:r="http://schemas.openxmlformats.org/officeDocument/2006/relationships" xmlns:w="http://schemas.openxmlformats.org/wordprocessingml/2006/main">
  <w:divs>
    <w:div w:id="1229807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400</Words>
  <Characters>2283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44</cp:revision>
  <cp:lastPrinted>2018-01-09T08:39:00Z</cp:lastPrinted>
  <dcterms:created xsi:type="dcterms:W3CDTF">2014-12-01T07:38:00Z</dcterms:created>
  <dcterms:modified xsi:type="dcterms:W3CDTF">2023-01-25T08:32:00Z</dcterms:modified>
</cp:coreProperties>
</file>